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8CA52" w14:textId="77777777" w:rsidR="001210FA" w:rsidRDefault="001210FA" w:rsidP="001210FA">
      <w:pPr>
        <w:ind w:firstLine="1440"/>
      </w:pPr>
    </w:p>
    <w:p w14:paraId="75867477" w14:textId="77777777" w:rsidR="001210FA" w:rsidRDefault="001210FA" w:rsidP="001210FA"/>
    <w:p w14:paraId="422F00C7" w14:textId="77777777" w:rsidR="001210FA" w:rsidRDefault="001210FA" w:rsidP="001210FA">
      <w:pPr>
        <w:framePr w:w="858" w:h="390" w:hRule="exact" w:hSpace="90" w:vSpace="90" w:wrap="auto" w:hAnchor="margin" w:x="-17" w:y="73"/>
        <w:pBdr>
          <w:top w:val="single" w:sz="6" w:space="0" w:color="FFFFFF"/>
          <w:left w:val="single" w:sz="6" w:space="0" w:color="FFFFFF"/>
          <w:bottom w:val="single" w:sz="6" w:space="0" w:color="FFFFFF"/>
          <w:right w:val="single" w:sz="6" w:space="0" w:color="FFFFFF"/>
        </w:pBdr>
      </w:pPr>
      <w:r>
        <w:object w:dxaOrig="1239" w:dyaOrig="829" w14:anchorId="44696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9.7pt" o:ole="" fillcolor="window">
            <v:imagedata r:id="rId5" o:title="" croptop="-79f" cropbottom="-79f" cropleft="-105f" cropright="-105f"/>
          </v:shape>
          <o:OLEObject Type="Embed" ProgID="WPDraw30.Drawing" ShapeID="_x0000_i1025" DrawAspect="Content" ObjectID="_1474287629" r:id="rId6">
            <o:FieldCodes>\* MERGEFORMAT</o:FieldCodes>
          </o:OLEObject>
        </w:object>
      </w:r>
    </w:p>
    <w:p w14:paraId="203D9C66" w14:textId="77777777" w:rsidR="001210FA" w:rsidRPr="005C3F32" w:rsidRDefault="001210FA" w:rsidP="001210FA">
      <w:pPr>
        <w:outlineLvl w:val="0"/>
        <w:rPr>
          <w:sz w:val="28"/>
          <w:szCs w:val="28"/>
        </w:rPr>
      </w:pPr>
      <w:r w:rsidRPr="005C3F32">
        <w:rPr>
          <w:b/>
          <w:sz w:val="28"/>
          <w:szCs w:val="28"/>
        </w:rPr>
        <w:t>Contra Costa College</w:t>
      </w:r>
    </w:p>
    <w:p w14:paraId="76A5C12E" w14:textId="77777777" w:rsidR="001210FA" w:rsidRDefault="001210FA" w:rsidP="001210FA">
      <w:pPr>
        <w:outlineLvl w:val="0"/>
        <w:rPr>
          <w:b/>
        </w:rPr>
      </w:pPr>
    </w:p>
    <w:p w14:paraId="4FF0F087" w14:textId="77777777" w:rsidR="001210FA" w:rsidRPr="005C3F32" w:rsidRDefault="001210FA" w:rsidP="001210FA">
      <w:pPr>
        <w:outlineLvl w:val="0"/>
        <w:rPr>
          <w:szCs w:val="24"/>
        </w:rPr>
      </w:pPr>
      <w:r w:rsidRPr="005C3F32">
        <w:rPr>
          <w:b/>
          <w:szCs w:val="24"/>
        </w:rPr>
        <w:t xml:space="preserve">Request for COURSE/CATALOG </w:t>
      </w:r>
      <w:r>
        <w:rPr>
          <w:b/>
          <w:szCs w:val="24"/>
        </w:rPr>
        <w:t xml:space="preserve">NON-SUBSTANTIAL CHANGE – </w:t>
      </w:r>
      <w:r>
        <w:rPr>
          <w:i/>
        </w:rPr>
        <w:t>revised 04/14</w:t>
      </w:r>
    </w:p>
    <w:p w14:paraId="69485DC2" w14:textId="77777777" w:rsidR="001210FA" w:rsidRPr="005C3F32" w:rsidRDefault="001210FA" w:rsidP="001210FA">
      <w:pPr>
        <w:rPr>
          <w:szCs w:val="24"/>
        </w:rPr>
      </w:pPr>
    </w:p>
    <w:p w14:paraId="1841B8D7" w14:textId="48E5A6EE" w:rsidR="001210FA" w:rsidRDefault="001210FA" w:rsidP="001210FA">
      <w:pPr>
        <w:jc w:val="center"/>
        <w:rPr>
          <w:b/>
          <w:i/>
          <w:color w:val="0000FF"/>
        </w:rPr>
      </w:pPr>
      <w:r>
        <w:rPr>
          <w:b/>
          <w:noProof/>
        </w:rPr>
        <mc:AlternateContent>
          <mc:Choice Requires="wps">
            <w:drawing>
              <wp:anchor distT="0" distB="0" distL="114300" distR="114300" simplePos="0" relativeHeight="251659264" behindDoc="1" locked="1" layoutInCell="0" allowOverlap="1" wp14:anchorId="7B85BE85" wp14:editId="428D7C48">
                <wp:simplePos x="0" y="0"/>
                <wp:positionH relativeFrom="page">
                  <wp:posOffset>457200</wp:posOffset>
                </wp:positionH>
                <wp:positionV relativeFrom="paragraph">
                  <wp:posOffset>0</wp:posOffset>
                </wp:positionV>
                <wp:extent cx="6858000" cy="62230"/>
                <wp:effectExtent l="0" t="4445"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2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799E" id="Rectangle 3" o:spid="_x0000_s1026" style="position:absolute;margin-left:36pt;margin-top:0;width:540pt;height:4.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J8p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" o:allowincell="f" fillcolor="black" stroked="f" strokeweight="0">
                <w10:wrap anchorx="page"/>
                <w10:anchorlock/>
              </v:rect>
            </w:pict>
          </mc:Fallback>
        </mc:AlternateContent>
      </w:r>
      <w:r>
        <w:rPr>
          <w:b/>
          <w:i/>
        </w:rPr>
        <w:fldChar w:fldCharType="begin"/>
      </w:r>
      <w:r>
        <w:rPr>
          <w:b/>
          <w:i/>
        </w:rPr>
        <w:instrText>ADVANCE \d6</w:instrText>
      </w:r>
      <w:r>
        <w:rPr>
          <w:b/>
          <w:i/>
        </w:rPr>
        <w:fldChar w:fldCharType="end"/>
      </w:r>
      <w:r>
        <w:rPr>
          <w:b/>
          <w:i/>
          <w:color w:val="0000FF"/>
        </w:rPr>
        <w:t xml:space="preserve"> Please mark an "X" in the box of the item that has been revised.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3240"/>
        <w:gridCol w:w="360"/>
        <w:gridCol w:w="2700"/>
        <w:gridCol w:w="270"/>
        <w:gridCol w:w="3636"/>
      </w:tblGrid>
      <w:tr w:rsidR="001210FA" w14:paraId="793B932A" w14:textId="77777777" w:rsidTr="00A02437">
        <w:tblPrEx>
          <w:tblCellMar>
            <w:top w:w="0" w:type="dxa"/>
            <w:bottom w:w="0" w:type="dxa"/>
          </w:tblCellMar>
        </w:tblPrEx>
        <w:trPr>
          <w:cantSplit/>
        </w:trPr>
        <w:tc>
          <w:tcPr>
            <w:tcW w:w="378" w:type="dxa"/>
          </w:tcPr>
          <w:p w14:paraId="2C5CD005" w14:textId="77777777" w:rsidR="001210FA" w:rsidRDefault="001210FA" w:rsidP="00A02437"/>
        </w:tc>
        <w:tc>
          <w:tcPr>
            <w:tcW w:w="3240" w:type="dxa"/>
          </w:tcPr>
          <w:p w14:paraId="7FA52754" w14:textId="77777777" w:rsidR="001210FA" w:rsidRPr="005C3F32" w:rsidRDefault="001210FA" w:rsidP="00A02437">
            <w:r w:rsidRPr="00FF16CE">
              <w:rPr>
                <w:b/>
              </w:rPr>
              <w:t>INACTIVATION</w:t>
            </w:r>
            <w:r w:rsidRPr="005C3F32">
              <w:t xml:space="preserve"> of </w:t>
            </w:r>
            <w:r>
              <w:t xml:space="preserve">a </w:t>
            </w:r>
            <w:r w:rsidRPr="005C3F32">
              <w:t>course</w:t>
            </w:r>
          </w:p>
        </w:tc>
        <w:tc>
          <w:tcPr>
            <w:tcW w:w="360" w:type="dxa"/>
          </w:tcPr>
          <w:p w14:paraId="7DE2C7B5" w14:textId="77777777" w:rsidR="001210FA" w:rsidRDefault="001210FA" w:rsidP="00A02437"/>
        </w:tc>
        <w:tc>
          <w:tcPr>
            <w:tcW w:w="2700" w:type="dxa"/>
          </w:tcPr>
          <w:p w14:paraId="00147740" w14:textId="77777777" w:rsidR="001210FA" w:rsidRDefault="001210FA" w:rsidP="00A02437">
            <w:r>
              <w:t>Course Catalog/Schedule Title</w:t>
            </w:r>
          </w:p>
        </w:tc>
        <w:tc>
          <w:tcPr>
            <w:tcW w:w="270" w:type="dxa"/>
          </w:tcPr>
          <w:p w14:paraId="2C2F758B" w14:textId="77777777" w:rsidR="001210FA" w:rsidRDefault="001210FA" w:rsidP="00A02437"/>
        </w:tc>
        <w:tc>
          <w:tcPr>
            <w:tcW w:w="3636" w:type="dxa"/>
          </w:tcPr>
          <w:p w14:paraId="33BD1E2E" w14:textId="77777777" w:rsidR="001210FA" w:rsidRDefault="001210FA" w:rsidP="00A02437">
            <w:r>
              <w:t>Hours per semester</w:t>
            </w:r>
          </w:p>
        </w:tc>
      </w:tr>
      <w:tr w:rsidR="001210FA" w14:paraId="2054D6FF" w14:textId="77777777" w:rsidTr="00A02437">
        <w:tblPrEx>
          <w:tblCellMar>
            <w:top w:w="0" w:type="dxa"/>
            <w:bottom w:w="0" w:type="dxa"/>
          </w:tblCellMar>
        </w:tblPrEx>
        <w:tc>
          <w:tcPr>
            <w:tcW w:w="378" w:type="dxa"/>
          </w:tcPr>
          <w:p w14:paraId="7D89A4E5" w14:textId="77777777" w:rsidR="001210FA" w:rsidRDefault="001210FA" w:rsidP="00A02437"/>
        </w:tc>
        <w:tc>
          <w:tcPr>
            <w:tcW w:w="3240" w:type="dxa"/>
          </w:tcPr>
          <w:p w14:paraId="2487E219" w14:textId="77777777" w:rsidR="001210FA" w:rsidRPr="005C3F32" w:rsidRDefault="001210FA" w:rsidP="00A02437">
            <w:r>
              <w:t xml:space="preserve">Department </w:t>
            </w:r>
          </w:p>
        </w:tc>
        <w:tc>
          <w:tcPr>
            <w:tcW w:w="360" w:type="dxa"/>
            <w:tcBorders>
              <w:bottom w:val="single" w:sz="4" w:space="0" w:color="auto"/>
            </w:tcBorders>
          </w:tcPr>
          <w:p w14:paraId="0BF9AB22" w14:textId="77777777" w:rsidR="001210FA" w:rsidRDefault="001210FA" w:rsidP="00A02437"/>
        </w:tc>
        <w:tc>
          <w:tcPr>
            <w:tcW w:w="2700" w:type="dxa"/>
            <w:tcBorders>
              <w:bottom w:val="single" w:sz="4" w:space="0" w:color="auto"/>
            </w:tcBorders>
          </w:tcPr>
          <w:p w14:paraId="0426E6DC" w14:textId="77777777" w:rsidR="001210FA" w:rsidRDefault="001210FA" w:rsidP="00A02437">
            <w:r>
              <w:t>Repeatability</w:t>
            </w:r>
          </w:p>
        </w:tc>
        <w:tc>
          <w:tcPr>
            <w:tcW w:w="270" w:type="dxa"/>
            <w:tcBorders>
              <w:bottom w:val="single" w:sz="4" w:space="0" w:color="auto"/>
            </w:tcBorders>
          </w:tcPr>
          <w:p w14:paraId="63733F8A" w14:textId="77777777" w:rsidR="001210FA" w:rsidRDefault="001210FA" w:rsidP="00A02437">
            <w:r>
              <w:t>X</w:t>
            </w:r>
          </w:p>
        </w:tc>
        <w:tc>
          <w:tcPr>
            <w:tcW w:w="3636" w:type="dxa"/>
            <w:tcBorders>
              <w:bottom w:val="single" w:sz="4" w:space="0" w:color="auto"/>
            </w:tcBorders>
          </w:tcPr>
          <w:p w14:paraId="5759851F" w14:textId="77777777" w:rsidR="001210FA" w:rsidRDefault="001210FA" w:rsidP="00A02437">
            <w:r>
              <w:t>Pre/Co-requisite/Advisory</w:t>
            </w:r>
          </w:p>
        </w:tc>
      </w:tr>
      <w:tr w:rsidR="001210FA" w14:paraId="646041D5" w14:textId="77777777" w:rsidTr="00A02437">
        <w:tblPrEx>
          <w:tblCellMar>
            <w:top w:w="0" w:type="dxa"/>
            <w:bottom w:w="0" w:type="dxa"/>
          </w:tblCellMar>
        </w:tblPrEx>
        <w:tc>
          <w:tcPr>
            <w:tcW w:w="378" w:type="dxa"/>
          </w:tcPr>
          <w:p w14:paraId="71C8BB37" w14:textId="77777777" w:rsidR="001210FA" w:rsidRDefault="001210FA" w:rsidP="00A02437"/>
        </w:tc>
        <w:tc>
          <w:tcPr>
            <w:tcW w:w="3240" w:type="dxa"/>
            <w:tcBorders>
              <w:bottom w:val="single" w:sz="4" w:space="0" w:color="auto"/>
            </w:tcBorders>
          </w:tcPr>
          <w:p w14:paraId="3CC3313B" w14:textId="77777777" w:rsidR="001210FA" w:rsidRDefault="001210FA" w:rsidP="00A02437">
            <w:r>
              <w:t>PROGRAM - Course Number</w:t>
            </w:r>
          </w:p>
        </w:tc>
        <w:tc>
          <w:tcPr>
            <w:tcW w:w="360" w:type="dxa"/>
            <w:tcBorders>
              <w:bottom w:val="single" w:sz="4" w:space="0" w:color="auto"/>
            </w:tcBorders>
          </w:tcPr>
          <w:p w14:paraId="27446ED7" w14:textId="77777777" w:rsidR="001210FA" w:rsidRDefault="001210FA" w:rsidP="00A02437"/>
        </w:tc>
        <w:tc>
          <w:tcPr>
            <w:tcW w:w="2700" w:type="dxa"/>
            <w:tcBorders>
              <w:bottom w:val="single" w:sz="4" w:space="0" w:color="auto"/>
            </w:tcBorders>
          </w:tcPr>
          <w:p w14:paraId="075CEFBF" w14:textId="77777777" w:rsidR="001210FA" w:rsidRDefault="001210FA" w:rsidP="00A02437">
            <w:r>
              <w:t>Grade Option</w:t>
            </w:r>
          </w:p>
        </w:tc>
        <w:tc>
          <w:tcPr>
            <w:tcW w:w="270" w:type="dxa"/>
            <w:tcBorders>
              <w:bottom w:val="single" w:sz="4" w:space="0" w:color="auto"/>
            </w:tcBorders>
          </w:tcPr>
          <w:p w14:paraId="13662A5C" w14:textId="77777777" w:rsidR="001210FA" w:rsidRDefault="001210FA" w:rsidP="00A02437">
            <w:r>
              <w:t>X</w:t>
            </w:r>
          </w:p>
        </w:tc>
        <w:tc>
          <w:tcPr>
            <w:tcW w:w="3636" w:type="dxa"/>
            <w:tcBorders>
              <w:bottom w:val="single" w:sz="4" w:space="0" w:color="auto"/>
            </w:tcBorders>
          </w:tcPr>
          <w:p w14:paraId="5173D932" w14:textId="77777777" w:rsidR="001210FA" w:rsidRDefault="001210FA" w:rsidP="00A02437">
            <w:r>
              <w:t>AA/AS Degree Requirements/Transfer</w:t>
            </w:r>
          </w:p>
        </w:tc>
      </w:tr>
      <w:tr w:rsidR="001210FA" w14:paraId="76D59683" w14:textId="77777777" w:rsidTr="00A02437">
        <w:tblPrEx>
          <w:tblCellMar>
            <w:top w:w="0" w:type="dxa"/>
            <w:bottom w:w="0" w:type="dxa"/>
          </w:tblCellMar>
        </w:tblPrEx>
        <w:tc>
          <w:tcPr>
            <w:tcW w:w="378" w:type="dxa"/>
          </w:tcPr>
          <w:p w14:paraId="5BCA6D15" w14:textId="77777777" w:rsidR="001210FA" w:rsidRDefault="001210FA" w:rsidP="00A02437"/>
        </w:tc>
        <w:tc>
          <w:tcPr>
            <w:tcW w:w="3240" w:type="dxa"/>
            <w:tcBorders>
              <w:bottom w:val="single" w:sz="4" w:space="0" w:color="auto"/>
              <w:right w:val="single" w:sz="4" w:space="0" w:color="auto"/>
            </w:tcBorders>
          </w:tcPr>
          <w:p w14:paraId="7FC79D43" w14:textId="77777777" w:rsidR="001210FA" w:rsidRDefault="001210FA" w:rsidP="00A02437">
            <w:r>
              <w:t>Course Catalog/Schedule Description</w:t>
            </w:r>
          </w:p>
        </w:tc>
        <w:tc>
          <w:tcPr>
            <w:tcW w:w="360" w:type="dxa"/>
            <w:tcBorders>
              <w:top w:val="single" w:sz="4" w:space="0" w:color="auto"/>
              <w:left w:val="single" w:sz="4" w:space="0" w:color="auto"/>
              <w:bottom w:val="single" w:sz="4" w:space="0" w:color="auto"/>
              <w:right w:val="single" w:sz="4" w:space="0" w:color="auto"/>
            </w:tcBorders>
          </w:tcPr>
          <w:p w14:paraId="27E8FCFE" w14:textId="77777777" w:rsidR="001210FA" w:rsidRDefault="001210FA" w:rsidP="00A02437"/>
        </w:tc>
        <w:tc>
          <w:tcPr>
            <w:tcW w:w="2700" w:type="dxa"/>
            <w:tcBorders>
              <w:top w:val="single" w:sz="4" w:space="0" w:color="auto"/>
              <w:left w:val="single" w:sz="4" w:space="0" w:color="auto"/>
              <w:bottom w:val="single" w:sz="4" w:space="0" w:color="auto"/>
              <w:right w:val="single" w:sz="4" w:space="0" w:color="auto"/>
            </w:tcBorders>
          </w:tcPr>
          <w:p w14:paraId="303E543F" w14:textId="77777777" w:rsidR="001210FA" w:rsidRDefault="001210FA" w:rsidP="00A02437">
            <w:r>
              <w:t>Open Entry/Open Exit</w:t>
            </w:r>
          </w:p>
        </w:tc>
        <w:tc>
          <w:tcPr>
            <w:tcW w:w="270" w:type="dxa"/>
            <w:tcBorders>
              <w:top w:val="single" w:sz="4" w:space="0" w:color="auto"/>
              <w:left w:val="single" w:sz="4" w:space="0" w:color="auto"/>
              <w:bottom w:val="single" w:sz="4" w:space="0" w:color="auto"/>
              <w:right w:val="single" w:sz="4" w:space="0" w:color="auto"/>
            </w:tcBorders>
          </w:tcPr>
          <w:p w14:paraId="6232C2A9" w14:textId="77777777" w:rsidR="001210FA" w:rsidRDefault="001210FA" w:rsidP="00A02437"/>
        </w:tc>
        <w:tc>
          <w:tcPr>
            <w:tcW w:w="3636" w:type="dxa"/>
            <w:tcBorders>
              <w:top w:val="single" w:sz="4" w:space="0" w:color="auto"/>
              <w:left w:val="single" w:sz="4" w:space="0" w:color="auto"/>
              <w:bottom w:val="single" w:sz="4" w:space="0" w:color="auto"/>
              <w:right w:val="single" w:sz="4" w:space="0" w:color="auto"/>
            </w:tcBorders>
          </w:tcPr>
          <w:p w14:paraId="5062BC10" w14:textId="77777777" w:rsidR="001210FA" w:rsidRDefault="001210FA" w:rsidP="00A02437">
            <w:r w:rsidRPr="00AA7C00">
              <w:rPr>
                <w:b/>
              </w:rPr>
              <w:t>REACTIVATION</w:t>
            </w:r>
            <w:r>
              <w:t xml:space="preserve"> of a course</w:t>
            </w:r>
          </w:p>
        </w:tc>
      </w:tr>
    </w:tbl>
    <w:p w14:paraId="7AFC2496" w14:textId="77777777" w:rsidR="001210FA" w:rsidRDefault="001210FA" w:rsidP="001210FA">
      <w:pPr>
        <w:rPr>
          <w:b/>
          <w:i/>
        </w:rPr>
      </w:pPr>
      <w:r>
        <w:rPr>
          <w:b/>
          <w:i/>
        </w:rPr>
        <w:t>Reason for Revisions or Inactivation of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4"/>
      </w:tblGrid>
      <w:tr w:rsidR="001210FA" w14:paraId="4A54BB35" w14:textId="77777777" w:rsidTr="00A02437">
        <w:tblPrEx>
          <w:tblCellMar>
            <w:top w:w="0" w:type="dxa"/>
            <w:bottom w:w="0" w:type="dxa"/>
          </w:tblCellMar>
        </w:tblPrEx>
        <w:tc>
          <w:tcPr>
            <w:tcW w:w="10584" w:type="dxa"/>
          </w:tcPr>
          <w:p w14:paraId="36147838" w14:textId="77777777" w:rsidR="001210FA" w:rsidRDefault="001210FA" w:rsidP="00A02437">
            <w:pPr>
              <w:autoSpaceDE w:val="0"/>
              <w:autoSpaceDN w:val="0"/>
              <w:adjustRightInd w:val="0"/>
            </w:pPr>
            <w:r>
              <w:t>To correct typing errors from earlier revisions to modify this course for the English transfer agreement.  See attached memo.</w:t>
            </w:r>
          </w:p>
        </w:tc>
      </w:tr>
    </w:tbl>
    <w:p w14:paraId="2F9EC94E" w14:textId="77777777" w:rsidR="001210FA" w:rsidRDefault="001210FA" w:rsidP="001210FA">
      <w:pPr>
        <w:tabs>
          <w:tab w:val="left" w:pos="-1440"/>
        </w:tabs>
        <w:rPr>
          <w:b/>
        </w:rPr>
      </w:pPr>
      <w:r>
        <w:rPr>
          <w:b/>
        </w:rPr>
        <w:t xml:space="preserve">For all course revisions, except AA/AS Degree and Transfer revisions, please attach the following items: </w:t>
      </w:r>
    </w:p>
    <w:p w14:paraId="799D8222" w14:textId="77777777" w:rsidR="001210FA" w:rsidRDefault="001210FA" w:rsidP="001210FA">
      <w:pPr>
        <w:tabs>
          <w:tab w:val="left" w:pos="-1440"/>
        </w:tabs>
      </w:pPr>
      <w:r>
        <w:t xml:space="preserve">1.   New revised Outline </w:t>
      </w:r>
      <w:r>
        <w:tab/>
        <w:t xml:space="preserve">                                                                                </w:t>
      </w:r>
    </w:p>
    <w:p w14:paraId="2A965986" w14:textId="77777777" w:rsidR="001210FA" w:rsidRDefault="001210FA" w:rsidP="001210FA">
      <w:pPr>
        <w:tabs>
          <w:tab w:val="left" w:pos="-1440"/>
        </w:tabs>
      </w:pPr>
      <w:r>
        <w:t xml:space="preserve">2.   Old Outline </w:t>
      </w:r>
    </w:p>
    <w:p w14:paraId="64F5373B" w14:textId="77777777" w:rsidR="001210FA" w:rsidRDefault="001210FA" w:rsidP="001210FA">
      <w:pPr>
        <w:tabs>
          <w:tab w:val="left" w:pos="-1440"/>
        </w:tabs>
      </w:pPr>
      <w:r>
        <w:t>3.   Pre/Co-requisite/Advisory Validation Form (if applicable)</w:t>
      </w:r>
    </w:p>
    <w:p w14:paraId="2E54AC33" w14:textId="623D48AA" w:rsidR="001210FA" w:rsidRDefault="001210FA" w:rsidP="001210FA">
      <w:pPr>
        <w:rPr>
          <w:b/>
          <w:i/>
        </w:rPr>
      </w:pPr>
      <w:r>
        <w:rPr>
          <w:noProof/>
        </w:rPr>
        <mc:AlternateContent>
          <mc:Choice Requires="wps">
            <w:drawing>
              <wp:anchor distT="0" distB="0" distL="114300" distR="114300" simplePos="0" relativeHeight="251660288" behindDoc="1" locked="1" layoutInCell="0" allowOverlap="1" wp14:anchorId="54EAE515" wp14:editId="5FD750A2">
                <wp:simplePos x="0" y="0"/>
                <wp:positionH relativeFrom="page">
                  <wp:posOffset>457200</wp:posOffset>
                </wp:positionH>
                <wp:positionV relativeFrom="paragraph">
                  <wp:posOffset>62230</wp:posOffset>
                </wp:positionV>
                <wp:extent cx="6858000" cy="622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2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AB96A" id="Rectangle 2" o:spid="_x0000_s1026" style="position:absolute;margin-left:36pt;margin-top:4.9pt;width:540pt;height:4.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X5E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" o:allowincell="f" fillcolor="black" stroked="f" strokeweight="0">
                <w10:wrap anchorx="page"/>
                <w10:anchorlock/>
              </v:rect>
            </w:pict>
          </mc:Fallback>
        </mc:AlternateContent>
      </w:r>
    </w:p>
    <w:p w14:paraId="015EEB3C" w14:textId="77777777" w:rsidR="001210FA" w:rsidRDefault="001210FA" w:rsidP="001210FA">
      <w:pPr>
        <w:pStyle w:val="Heading2"/>
        <w:spacing w:line="240" w:lineRule="auto"/>
        <w:jc w:val="both"/>
        <w:rPr>
          <w:b w:val="0"/>
        </w:rPr>
      </w:pPr>
      <w:r>
        <w:t xml:space="preserve">CURRENT COURSE INFORMATION </w:t>
      </w:r>
      <w:r>
        <w:rPr>
          <w:b w:val="0"/>
          <w:i/>
        </w:rPr>
        <w:t xml:space="preserve">(Fill in the </w:t>
      </w:r>
      <w:r>
        <w:rPr>
          <w:i/>
        </w:rPr>
        <w:t>current</w:t>
      </w:r>
      <w:r>
        <w:rPr>
          <w:b w:val="0"/>
          <w:i/>
        </w:rPr>
        <w:t xml:space="preserve"> department/course number/title and only areas that are being revised)</w:t>
      </w:r>
      <w:r>
        <w:rPr>
          <w:b w:val="0"/>
        </w:rPr>
        <w:t xml:space="preserve">  </w:t>
      </w:r>
    </w:p>
    <w:tbl>
      <w:tblPr>
        <w:tblW w:w="11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350"/>
        <w:gridCol w:w="270"/>
        <w:gridCol w:w="90"/>
        <w:gridCol w:w="270"/>
        <w:gridCol w:w="900"/>
        <w:gridCol w:w="180"/>
        <w:gridCol w:w="450"/>
        <w:gridCol w:w="90"/>
        <w:gridCol w:w="180"/>
        <w:gridCol w:w="90"/>
        <w:gridCol w:w="450"/>
        <w:gridCol w:w="810"/>
        <w:gridCol w:w="990"/>
        <w:gridCol w:w="90"/>
        <w:gridCol w:w="180"/>
        <w:gridCol w:w="90"/>
        <w:gridCol w:w="450"/>
        <w:gridCol w:w="990"/>
        <w:gridCol w:w="450"/>
        <w:gridCol w:w="90"/>
        <w:gridCol w:w="270"/>
        <w:gridCol w:w="326"/>
        <w:gridCol w:w="1474"/>
        <w:gridCol w:w="450"/>
        <w:gridCol w:w="416"/>
      </w:tblGrid>
      <w:tr w:rsidR="001210FA" w14:paraId="6A92792E" w14:textId="77777777" w:rsidTr="00A02437">
        <w:tblPrEx>
          <w:tblCellMar>
            <w:top w:w="0" w:type="dxa"/>
            <w:bottom w:w="0" w:type="dxa"/>
          </w:tblCellMar>
        </w:tblPrEx>
        <w:trPr>
          <w:gridAfter w:val="1"/>
          <w:wAfter w:w="416" w:type="dxa"/>
          <w:cantSplit/>
        </w:trPr>
        <w:tc>
          <w:tcPr>
            <w:tcW w:w="1368" w:type="dxa"/>
            <w:gridSpan w:val="2"/>
            <w:tcBorders>
              <w:top w:val="nil"/>
              <w:left w:val="nil"/>
              <w:bottom w:val="nil"/>
              <w:right w:val="nil"/>
            </w:tcBorders>
          </w:tcPr>
          <w:p w14:paraId="317313F2" w14:textId="77777777" w:rsidR="001210FA" w:rsidRDefault="001210FA" w:rsidP="00A02437">
            <w:pPr>
              <w:outlineLvl w:val="0"/>
              <w:rPr>
                <w:b/>
              </w:rPr>
            </w:pPr>
            <w:r>
              <w:rPr>
                <w:b/>
              </w:rPr>
              <w:t xml:space="preserve">Department: </w:t>
            </w:r>
          </w:p>
        </w:tc>
        <w:tc>
          <w:tcPr>
            <w:tcW w:w="5040" w:type="dxa"/>
            <w:gridSpan w:val="14"/>
            <w:tcBorders>
              <w:left w:val="single" w:sz="4" w:space="0" w:color="auto"/>
              <w:right w:val="single" w:sz="4" w:space="0" w:color="auto"/>
            </w:tcBorders>
          </w:tcPr>
          <w:p w14:paraId="26D0F8C5" w14:textId="77777777" w:rsidR="001210FA" w:rsidRDefault="001210FA" w:rsidP="00A02437">
            <w:pPr>
              <w:outlineLvl w:val="0"/>
            </w:pPr>
            <w:r>
              <w:t>English Department</w:t>
            </w:r>
          </w:p>
        </w:tc>
        <w:tc>
          <w:tcPr>
            <w:tcW w:w="2070" w:type="dxa"/>
            <w:gridSpan w:val="5"/>
            <w:tcBorders>
              <w:top w:val="nil"/>
              <w:left w:val="single" w:sz="4" w:space="0" w:color="auto"/>
              <w:bottom w:val="nil"/>
              <w:right w:val="single" w:sz="4" w:space="0" w:color="auto"/>
            </w:tcBorders>
          </w:tcPr>
          <w:p w14:paraId="39E451FB" w14:textId="77777777" w:rsidR="001210FA" w:rsidRPr="000657F0" w:rsidRDefault="001210FA" w:rsidP="00A02437">
            <w:pPr>
              <w:jc w:val="right"/>
              <w:outlineLvl w:val="0"/>
              <w:rPr>
                <w:b/>
              </w:rPr>
            </w:pPr>
            <w:r w:rsidRPr="000657F0">
              <w:rPr>
                <w:b/>
              </w:rPr>
              <w:t>Date of Submission:</w:t>
            </w:r>
          </w:p>
        </w:tc>
        <w:tc>
          <w:tcPr>
            <w:tcW w:w="2520" w:type="dxa"/>
            <w:gridSpan w:val="4"/>
            <w:tcBorders>
              <w:left w:val="single" w:sz="4" w:space="0" w:color="auto"/>
            </w:tcBorders>
          </w:tcPr>
          <w:p w14:paraId="0729D30E" w14:textId="77777777" w:rsidR="001210FA" w:rsidRDefault="001210FA" w:rsidP="00A02437">
            <w:pPr>
              <w:outlineLvl w:val="0"/>
            </w:pPr>
            <w:r>
              <w:t>9/26/2014</w:t>
            </w:r>
          </w:p>
        </w:tc>
      </w:tr>
      <w:tr w:rsidR="001210FA" w14:paraId="65A72B2B" w14:textId="77777777" w:rsidTr="00A02437">
        <w:tblPrEx>
          <w:tblCellMar>
            <w:top w:w="0" w:type="dxa"/>
            <w:bottom w:w="0" w:type="dxa"/>
          </w:tblCellMar>
        </w:tblPrEx>
        <w:trPr>
          <w:gridAfter w:val="1"/>
          <w:wAfter w:w="416" w:type="dxa"/>
          <w:trHeight w:val="64"/>
        </w:trPr>
        <w:tc>
          <w:tcPr>
            <w:tcW w:w="1728" w:type="dxa"/>
            <w:gridSpan w:val="4"/>
            <w:tcBorders>
              <w:top w:val="nil"/>
              <w:left w:val="nil"/>
              <w:bottom w:val="nil"/>
              <w:right w:val="nil"/>
            </w:tcBorders>
          </w:tcPr>
          <w:p w14:paraId="103FC34A" w14:textId="77777777" w:rsidR="001210FA" w:rsidRDefault="001210FA" w:rsidP="00A02437">
            <w:pPr>
              <w:outlineLvl w:val="0"/>
            </w:pPr>
            <w:r>
              <w:rPr>
                <w:b/>
              </w:rPr>
              <w:t>Course Number:</w:t>
            </w:r>
          </w:p>
        </w:tc>
        <w:tc>
          <w:tcPr>
            <w:tcW w:w="1350" w:type="dxa"/>
            <w:gridSpan w:val="3"/>
            <w:tcBorders>
              <w:top w:val="single" w:sz="4" w:space="0" w:color="auto"/>
              <w:left w:val="single" w:sz="4" w:space="0" w:color="auto"/>
              <w:bottom w:val="single" w:sz="4" w:space="0" w:color="auto"/>
              <w:right w:val="single" w:sz="4" w:space="0" w:color="auto"/>
            </w:tcBorders>
          </w:tcPr>
          <w:p w14:paraId="79339EBC" w14:textId="77777777" w:rsidR="001210FA" w:rsidRDefault="001210FA" w:rsidP="00A02437">
            <w:pPr>
              <w:jc w:val="center"/>
              <w:outlineLvl w:val="0"/>
            </w:pPr>
            <w:r>
              <w:t>Eng. 230B</w:t>
            </w:r>
          </w:p>
        </w:tc>
        <w:tc>
          <w:tcPr>
            <w:tcW w:w="720" w:type="dxa"/>
            <w:gridSpan w:val="3"/>
            <w:tcBorders>
              <w:top w:val="nil"/>
              <w:left w:val="nil"/>
              <w:bottom w:val="nil"/>
              <w:right w:val="single" w:sz="4" w:space="0" w:color="auto"/>
            </w:tcBorders>
          </w:tcPr>
          <w:p w14:paraId="4C5D7C9F" w14:textId="77777777" w:rsidR="001210FA" w:rsidRPr="000657F0" w:rsidRDefault="001210FA" w:rsidP="00A02437">
            <w:pPr>
              <w:pStyle w:val="Heading1"/>
              <w:spacing w:line="240" w:lineRule="auto"/>
              <w:rPr>
                <w:sz w:val="20"/>
              </w:rPr>
            </w:pPr>
            <w:r w:rsidRPr="000657F0">
              <w:rPr>
                <w:sz w:val="20"/>
              </w:rPr>
              <w:t>Title:</w:t>
            </w:r>
          </w:p>
        </w:tc>
        <w:tc>
          <w:tcPr>
            <w:tcW w:w="7200" w:type="dxa"/>
            <w:gridSpan w:val="15"/>
            <w:tcBorders>
              <w:top w:val="single" w:sz="4" w:space="0" w:color="auto"/>
              <w:left w:val="single" w:sz="4" w:space="0" w:color="auto"/>
              <w:bottom w:val="single" w:sz="4" w:space="0" w:color="auto"/>
              <w:right w:val="single" w:sz="4" w:space="0" w:color="auto"/>
            </w:tcBorders>
          </w:tcPr>
          <w:p w14:paraId="3982B003" w14:textId="77777777" w:rsidR="001210FA" w:rsidRDefault="001210FA" w:rsidP="00A02437">
            <w:pPr>
              <w:outlineLvl w:val="0"/>
            </w:pPr>
            <w:r>
              <w:t>World Literature: 1650 to Present</w:t>
            </w:r>
          </w:p>
        </w:tc>
      </w:tr>
      <w:tr w:rsidR="001210FA" w14:paraId="1C5BAA56" w14:textId="77777777" w:rsidTr="00A0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1"/>
          <w:gridAfter w:val="1"/>
          <w:wBefore w:w="18" w:type="dxa"/>
          <w:wAfter w:w="416" w:type="dxa"/>
          <w:trHeight w:val="271"/>
        </w:trPr>
        <w:tc>
          <w:tcPr>
            <w:tcW w:w="1980" w:type="dxa"/>
            <w:gridSpan w:val="4"/>
          </w:tcPr>
          <w:p w14:paraId="593006C8" w14:textId="77777777" w:rsidR="001210FA" w:rsidRDefault="001210FA" w:rsidP="00A02437">
            <w:pPr>
              <w:rPr>
                <w:b/>
              </w:rPr>
            </w:pPr>
            <w:r>
              <w:rPr>
                <w:b/>
              </w:rPr>
              <w:t xml:space="preserve">Hours </w:t>
            </w:r>
            <w:r>
              <w:rPr>
                <w:b/>
                <w:u w:val="single"/>
              </w:rPr>
              <w:t>per semester</w:t>
            </w:r>
            <w:r>
              <w:rPr>
                <w:b/>
              </w:rPr>
              <w:t>:</w:t>
            </w:r>
          </w:p>
        </w:tc>
        <w:tc>
          <w:tcPr>
            <w:tcW w:w="900" w:type="dxa"/>
            <w:tcBorders>
              <w:right w:val="single" w:sz="7" w:space="0" w:color="000000"/>
            </w:tcBorders>
          </w:tcPr>
          <w:p w14:paraId="228111A8" w14:textId="77777777" w:rsidR="001210FA" w:rsidRDefault="001210FA" w:rsidP="00A02437">
            <w:pPr>
              <w:jc w:val="both"/>
            </w:pPr>
            <w:r>
              <w:t>Lecture:</w:t>
            </w:r>
          </w:p>
        </w:tc>
        <w:tc>
          <w:tcPr>
            <w:tcW w:w="720" w:type="dxa"/>
            <w:gridSpan w:val="3"/>
            <w:tcBorders>
              <w:top w:val="single" w:sz="7" w:space="0" w:color="000000"/>
              <w:left w:val="single" w:sz="7" w:space="0" w:color="000000"/>
              <w:bottom w:val="single" w:sz="7" w:space="0" w:color="000000"/>
              <w:right w:val="single" w:sz="7" w:space="0" w:color="000000"/>
            </w:tcBorders>
          </w:tcPr>
          <w:p w14:paraId="4C8F1C31" w14:textId="77777777" w:rsidR="001210FA" w:rsidRDefault="001210FA" w:rsidP="00A02437">
            <w:pPr>
              <w:jc w:val="center"/>
            </w:pPr>
          </w:p>
        </w:tc>
        <w:tc>
          <w:tcPr>
            <w:tcW w:w="720" w:type="dxa"/>
            <w:gridSpan w:val="3"/>
            <w:tcBorders>
              <w:left w:val="single" w:sz="7" w:space="0" w:color="000000"/>
              <w:right w:val="single" w:sz="7" w:space="0" w:color="000000"/>
            </w:tcBorders>
          </w:tcPr>
          <w:p w14:paraId="29396C8D" w14:textId="77777777" w:rsidR="001210FA" w:rsidRDefault="001210FA" w:rsidP="00A02437">
            <w:pPr>
              <w:jc w:val="right"/>
            </w:pPr>
            <w:r>
              <w:t>Lab:</w:t>
            </w:r>
          </w:p>
        </w:tc>
        <w:tc>
          <w:tcPr>
            <w:tcW w:w="810" w:type="dxa"/>
            <w:tcBorders>
              <w:top w:val="single" w:sz="7" w:space="0" w:color="000000"/>
              <w:left w:val="single" w:sz="7" w:space="0" w:color="000000"/>
              <w:bottom w:val="single" w:sz="7" w:space="0" w:color="000000"/>
              <w:right w:val="single" w:sz="7" w:space="0" w:color="000000"/>
            </w:tcBorders>
          </w:tcPr>
          <w:p w14:paraId="1B063484" w14:textId="77777777" w:rsidR="001210FA" w:rsidRDefault="001210FA" w:rsidP="00A02437">
            <w:pPr>
              <w:jc w:val="center"/>
            </w:pPr>
          </w:p>
        </w:tc>
        <w:tc>
          <w:tcPr>
            <w:tcW w:w="1080" w:type="dxa"/>
            <w:gridSpan w:val="2"/>
            <w:tcBorders>
              <w:left w:val="single" w:sz="7" w:space="0" w:color="000000"/>
              <w:right w:val="single" w:sz="7" w:space="0" w:color="000000"/>
            </w:tcBorders>
          </w:tcPr>
          <w:p w14:paraId="581976E1" w14:textId="77777777" w:rsidR="001210FA" w:rsidRDefault="001210FA" w:rsidP="00A02437">
            <w:pPr>
              <w:jc w:val="right"/>
            </w:pPr>
            <w:r>
              <w:t>HBA:</w:t>
            </w:r>
          </w:p>
        </w:tc>
        <w:tc>
          <w:tcPr>
            <w:tcW w:w="720" w:type="dxa"/>
            <w:gridSpan w:val="3"/>
            <w:tcBorders>
              <w:top w:val="single" w:sz="7" w:space="0" w:color="000000"/>
              <w:left w:val="single" w:sz="7" w:space="0" w:color="000000"/>
              <w:bottom w:val="single" w:sz="7" w:space="0" w:color="000000"/>
              <w:right w:val="single" w:sz="7" w:space="0" w:color="000000"/>
            </w:tcBorders>
          </w:tcPr>
          <w:p w14:paraId="63F28827" w14:textId="77777777" w:rsidR="001210FA" w:rsidRDefault="001210FA" w:rsidP="00A02437">
            <w:pPr>
              <w:jc w:val="center"/>
            </w:pPr>
          </w:p>
        </w:tc>
        <w:tc>
          <w:tcPr>
            <w:tcW w:w="1440" w:type="dxa"/>
            <w:gridSpan w:val="2"/>
            <w:tcBorders>
              <w:left w:val="single" w:sz="7" w:space="0" w:color="000000"/>
              <w:right w:val="single" w:sz="7" w:space="0" w:color="000000"/>
            </w:tcBorders>
          </w:tcPr>
          <w:p w14:paraId="6A5E2804" w14:textId="77777777" w:rsidR="001210FA" w:rsidRDefault="001210FA" w:rsidP="00A02437">
            <w:r>
              <w:t>Repeatability</w:t>
            </w:r>
          </w:p>
        </w:tc>
        <w:tc>
          <w:tcPr>
            <w:tcW w:w="360" w:type="dxa"/>
            <w:gridSpan w:val="2"/>
            <w:tcBorders>
              <w:top w:val="single" w:sz="7" w:space="0" w:color="000000"/>
              <w:left w:val="single" w:sz="7" w:space="0" w:color="000000"/>
              <w:bottom w:val="single" w:sz="7" w:space="0" w:color="000000"/>
              <w:right w:val="single" w:sz="7" w:space="0" w:color="000000"/>
            </w:tcBorders>
          </w:tcPr>
          <w:p w14:paraId="39321837" w14:textId="77777777" w:rsidR="001210FA" w:rsidRDefault="001210FA" w:rsidP="00A02437">
            <w:pPr>
              <w:jc w:val="center"/>
            </w:pPr>
          </w:p>
        </w:tc>
        <w:tc>
          <w:tcPr>
            <w:tcW w:w="1800" w:type="dxa"/>
            <w:gridSpan w:val="2"/>
            <w:tcBorders>
              <w:left w:val="single" w:sz="7" w:space="0" w:color="000000"/>
              <w:right w:val="single" w:sz="7" w:space="0" w:color="000000"/>
            </w:tcBorders>
          </w:tcPr>
          <w:p w14:paraId="51D7CBFF" w14:textId="77777777" w:rsidR="001210FA" w:rsidRDefault="001210FA" w:rsidP="00A02437">
            <w:pPr>
              <w:jc w:val="right"/>
              <w:rPr>
                <w:b/>
              </w:rPr>
            </w:pPr>
            <w:r>
              <w:t>Number of times:</w:t>
            </w:r>
          </w:p>
        </w:tc>
        <w:tc>
          <w:tcPr>
            <w:tcW w:w="450" w:type="dxa"/>
            <w:tcBorders>
              <w:top w:val="single" w:sz="7" w:space="0" w:color="000000"/>
              <w:left w:val="single" w:sz="7" w:space="0" w:color="000000"/>
              <w:bottom w:val="single" w:sz="7" w:space="0" w:color="000000"/>
              <w:right w:val="single" w:sz="7" w:space="0" w:color="000000"/>
            </w:tcBorders>
          </w:tcPr>
          <w:p w14:paraId="5EB9E38E" w14:textId="77777777" w:rsidR="001210FA" w:rsidRDefault="001210FA" w:rsidP="00A02437">
            <w:pPr>
              <w:jc w:val="center"/>
            </w:pPr>
          </w:p>
        </w:tc>
      </w:tr>
      <w:tr w:rsidR="001210FA" w14:paraId="748C5F15" w14:textId="77777777" w:rsidTr="00A02437">
        <w:tblPrEx>
          <w:tblCellMar>
            <w:top w:w="0" w:type="dxa"/>
            <w:bottom w:w="0" w:type="dxa"/>
          </w:tblCellMar>
        </w:tblPrEx>
        <w:tc>
          <w:tcPr>
            <w:tcW w:w="1638" w:type="dxa"/>
            <w:gridSpan w:val="3"/>
            <w:tcBorders>
              <w:top w:val="nil"/>
              <w:left w:val="nil"/>
              <w:bottom w:val="nil"/>
              <w:right w:val="nil"/>
            </w:tcBorders>
          </w:tcPr>
          <w:p w14:paraId="03A2605D" w14:textId="77777777" w:rsidR="001210FA" w:rsidRDefault="001210FA" w:rsidP="00A02437">
            <w:pPr>
              <w:outlineLvl w:val="0"/>
              <w:rPr>
                <w:b/>
              </w:rPr>
            </w:pPr>
            <w:r>
              <w:rPr>
                <w:b/>
              </w:rPr>
              <w:t>Grade Option:</w:t>
            </w:r>
          </w:p>
        </w:tc>
        <w:tc>
          <w:tcPr>
            <w:tcW w:w="360" w:type="dxa"/>
            <w:gridSpan w:val="2"/>
            <w:tcBorders>
              <w:top w:val="single" w:sz="4" w:space="0" w:color="auto"/>
              <w:left w:val="single" w:sz="4" w:space="0" w:color="auto"/>
              <w:bottom w:val="single" w:sz="4" w:space="0" w:color="auto"/>
              <w:right w:val="single" w:sz="4" w:space="0" w:color="auto"/>
            </w:tcBorders>
          </w:tcPr>
          <w:p w14:paraId="07578F54" w14:textId="77777777" w:rsidR="001210FA" w:rsidRDefault="001210FA" w:rsidP="00A02437">
            <w:pPr>
              <w:outlineLvl w:val="0"/>
            </w:pPr>
          </w:p>
        </w:tc>
        <w:tc>
          <w:tcPr>
            <w:tcW w:w="1530" w:type="dxa"/>
            <w:gridSpan w:val="3"/>
            <w:tcBorders>
              <w:top w:val="nil"/>
              <w:left w:val="nil"/>
              <w:bottom w:val="nil"/>
              <w:right w:val="nil"/>
            </w:tcBorders>
          </w:tcPr>
          <w:p w14:paraId="45223E31" w14:textId="77777777" w:rsidR="001210FA" w:rsidRDefault="001210FA" w:rsidP="00A02437">
            <w:pPr>
              <w:outlineLvl w:val="0"/>
            </w:pPr>
            <w:r>
              <w:t>Letter</w:t>
            </w:r>
          </w:p>
        </w:tc>
        <w:tc>
          <w:tcPr>
            <w:tcW w:w="360" w:type="dxa"/>
            <w:gridSpan w:val="3"/>
            <w:tcBorders>
              <w:left w:val="single" w:sz="4" w:space="0" w:color="auto"/>
              <w:bottom w:val="single" w:sz="4" w:space="0" w:color="auto"/>
              <w:right w:val="single" w:sz="4" w:space="0" w:color="auto"/>
            </w:tcBorders>
          </w:tcPr>
          <w:p w14:paraId="4DB8ABE0" w14:textId="77777777" w:rsidR="001210FA" w:rsidRDefault="001210FA" w:rsidP="00A02437">
            <w:pPr>
              <w:outlineLvl w:val="0"/>
            </w:pPr>
          </w:p>
        </w:tc>
        <w:tc>
          <w:tcPr>
            <w:tcW w:w="2250" w:type="dxa"/>
            <w:gridSpan w:val="3"/>
            <w:tcBorders>
              <w:top w:val="nil"/>
              <w:left w:val="nil"/>
              <w:bottom w:val="nil"/>
              <w:right w:val="nil"/>
            </w:tcBorders>
          </w:tcPr>
          <w:p w14:paraId="40A6948E" w14:textId="77777777" w:rsidR="001210FA" w:rsidRDefault="001210FA" w:rsidP="00A02437">
            <w:pPr>
              <w:outlineLvl w:val="0"/>
            </w:pPr>
            <w:r>
              <w:t>Student Choice</w:t>
            </w:r>
          </w:p>
        </w:tc>
        <w:tc>
          <w:tcPr>
            <w:tcW w:w="360" w:type="dxa"/>
            <w:gridSpan w:val="3"/>
            <w:tcBorders>
              <w:top w:val="single" w:sz="4" w:space="0" w:color="auto"/>
              <w:left w:val="single" w:sz="4" w:space="0" w:color="auto"/>
              <w:bottom w:val="single" w:sz="4" w:space="0" w:color="auto"/>
              <w:right w:val="single" w:sz="4" w:space="0" w:color="auto"/>
            </w:tcBorders>
          </w:tcPr>
          <w:p w14:paraId="519DDFCE" w14:textId="77777777" w:rsidR="001210FA" w:rsidRDefault="001210FA" w:rsidP="00A02437">
            <w:pPr>
              <w:outlineLvl w:val="0"/>
            </w:pPr>
          </w:p>
        </w:tc>
        <w:tc>
          <w:tcPr>
            <w:tcW w:w="1440" w:type="dxa"/>
            <w:gridSpan w:val="2"/>
            <w:tcBorders>
              <w:top w:val="nil"/>
              <w:left w:val="nil"/>
              <w:bottom w:val="nil"/>
              <w:right w:val="nil"/>
            </w:tcBorders>
          </w:tcPr>
          <w:p w14:paraId="309FC1F8" w14:textId="77777777" w:rsidR="001210FA" w:rsidRDefault="001210FA" w:rsidP="00A02437">
            <w:pPr>
              <w:outlineLvl w:val="0"/>
            </w:pPr>
            <w:r>
              <w:t>Pass/No Pass</w:t>
            </w:r>
          </w:p>
        </w:tc>
        <w:tc>
          <w:tcPr>
            <w:tcW w:w="1136" w:type="dxa"/>
            <w:gridSpan w:val="4"/>
            <w:tcBorders>
              <w:top w:val="single" w:sz="4" w:space="0" w:color="auto"/>
              <w:left w:val="single" w:sz="4" w:space="0" w:color="auto"/>
              <w:bottom w:val="single" w:sz="4" w:space="0" w:color="auto"/>
              <w:right w:val="single" w:sz="4" w:space="0" w:color="auto"/>
            </w:tcBorders>
          </w:tcPr>
          <w:p w14:paraId="7BE122A7" w14:textId="77777777" w:rsidR="001210FA" w:rsidRDefault="001210FA" w:rsidP="00A02437">
            <w:pPr>
              <w:outlineLvl w:val="0"/>
            </w:pPr>
          </w:p>
        </w:tc>
        <w:tc>
          <w:tcPr>
            <w:tcW w:w="2340" w:type="dxa"/>
            <w:gridSpan w:val="3"/>
            <w:tcBorders>
              <w:top w:val="nil"/>
              <w:left w:val="nil"/>
              <w:bottom w:val="nil"/>
              <w:right w:val="nil"/>
            </w:tcBorders>
          </w:tcPr>
          <w:p w14:paraId="06FB5F86" w14:textId="77777777" w:rsidR="001210FA" w:rsidRDefault="001210FA" w:rsidP="00A02437">
            <w:pPr>
              <w:outlineLvl w:val="0"/>
            </w:pPr>
            <w:r>
              <w:rPr>
                <w:b/>
              </w:rPr>
              <w:t>Open entry/open exit</w:t>
            </w:r>
          </w:p>
        </w:tc>
      </w:tr>
      <w:tr w:rsidR="001210FA" w14:paraId="76E54950" w14:textId="77777777" w:rsidTr="00A02437">
        <w:tblPrEx>
          <w:tblCellMar>
            <w:top w:w="0" w:type="dxa"/>
            <w:bottom w:w="0" w:type="dxa"/>
          </w:tblCellMar>
        </w:tblPrEx>
        <w:trPr>
          <w:gridAfter w:val="1"/>
          <w:wAfter w:w="416" w:type="dxa"/>
        </w:trPr>
        <w:tc>
          <w:tcPr>
            <w:tcW w:w="1638" w:type="dxa"/>
            <w:gridSpan w:val="3"/>
            <w:tcBorders>
              <w:top w:val="nil"/>
              <w:left w:val="nil"/>
              <w:bottom w:val="nil"/>
              <w:right w:val="nil"/>
            </w:tcBorders>
          </w:tcPr>
          <w:p w14:paraId="4828ACCD" w14:textId="77777777" w:rsidR="001210FA" w:rsidRDefault="001210FA" w:rsidP="00A02437">
            <w:pPr>
              <w:rPr>
                <w:b/>
              </w:rPr>
            </w:pPr>
            <w:r>
              <w:rPr>
                <w:b/>
              </w:rPr>
              <w:t>Pre-requisite(s):</w:t>
            </w:r>
          </w:p>
        </w:tc>
        <w:tc>
          <w:tcPr>
            <w:tcW w:w="9360" w:type="dxa"/>
            <w:gridSpan w:val="22"/>
            <w:tcBorders>
              <w:left w:val="single" w:sz="4" w:space="0" w:color="auto"/>
              <w:bottom w:val="nil"/>
            </w:tcBorders>
          </w:tcPr>
          <w:p w14:paraId="5B7A1E32" w14:textId="77777777" w:rsidR="001210FA" w:rsidRDefault="001210FA" w:rsidP="00A02437"/>
        </w:tc>
      </w:tr>
      <w:tr w:rsidR="001210FA" w14:paraId="59F1681B" w14:textId="77777777" w:rsidTr="00A02437">
        <w:tblPrEx>
          <w:tblCellMar>
            <w:top w:w="0" w:type="dxa"/>
            <w:bottom w:w="0" w:type="dxa"/>
          </w:tblCellMar>
        </w:tblPrEx>
        <w:trPr>
          <w:gridAfter w:val="1"/>
          <w:wAfter w:w="416" w:type="dxa"/>
          <w:trHeight w:val="64"/>
        </w:trPr>
        <w:tc>
          <w:tcPr>
            <w:tcW w:w="1638" w:type="dxa"/>
            <w:gridSpan w:val="3"/>
            <w:tcBorders>
              <w:top w:val="nil"/>
              <w:left w:val="nil"/>
              <w:bottom w:val="nil"/>
              <w:right w:val="nil"/>
            </w:tcBorders>
          </w:tcPr>
          <w:p w14:paraId="553A8A82" w14:textId="77777777" w:rsidR="001210FA" w:rsidRDefault="001210FA" w:rsidP="00A02437">
            <w:pPr>
              <w:rPr>
                <w:b/>
              </w:rPr>
            </w:pPr>
            <w:r>
              <w:rPr>
                <w:b/>
              </w:rPr>
              <w:t>Co-requisite(s):</w:t>
            </w:r>
          </w:p>
        </w:tc>
        <w:tc>
          <w:tcPr>
            <w:tcW w:w="9360" w:type="dxa"/>
            <w:gridSpan w:val="22"/>
            <w:tcBorders>
              <w:left w:val="single" w:sz="4" w:space="0" w:color="auto"/>
            </w:tcBorders>
          </w:tcPr>
          <w:p w14:paraId="41E06E39" w14:textId="77777777" w:rsidR="001210FA" w:rsidRDefault="001210FA" w:rsidP="00A02437"/>
        </w:tc>
      </w:tr>
      <w:tr w:rsidR="001210FA" w14:paraId="2CFA1509" w14:textId="77777777" w:rsidTr="00A02437">
        <w:tblPrEx>
          <w:tblCellMar>
            <w:top w:w="0" w:type="dxa"/>
            <w:bottom w:w="0" w:type="dxa"/>
          </w:tblCellMar>
        </w:tblPrEx>
        <w:trPr>
          <w:gridAfter w:val="1"/>
          <w:wAfter w:w="416" w:type="dxa"/>
          <w:cantSplit/>
        </w:trPr>
        <w:tc>
          <w:tcPr>
            <w:tcW w:w="1638" w:type="dxa"/>
            <w:gridSpan w:val="3"/>
            <w:tcBorders>
              <w:top w:val="nil"/>
              <w:left w:val="nil"/>
              <w:bottom w:val="nil"/>
            </w:tcBorders>
          </w:tcPr>
          <w:p w14:paraId="1D33C720" w14:textId="77777777" w:rsidR="001210FA" w:rsidRDefault="001210FA" w:rsidP="00A02437">
            <w:pPr>
              <w:rPr>
                <w:b/>
              </w:rPr>
            </w:pPr>
            <w:r>
              <w:rPr>
                <w:b/>
              </w:rPr>
              <w:t>Advisory(</w:t>
            </w:r>
            <w:proofErr w:type="spellStart"/>
            <w:r>
              <w:rPr>
                <w:b/>
              </w:rPr>
              <w:t>ies</w:t>
            </w:r>
            <w:proofErr w:type="spellEnd"/>
            <w:r>
              <w:rPr>
                <w:b/>
              </w:rPr>
              <w:t>):</w:t>
            </w:r>
          </w:p>
        </w:tc>
        <w:tc>
          <w:tcPr>
            <w:tcW w:w="9360" w:type="dxa"/>
            <w:gridSpan w:val="22"/>
            <w:tcBorders>
              <w:top w:val="single" w:sz="4" w:space="0" w:color="auto"/>
              <w:left w:val="nil"/>
              <w:bottom w:val="single" w:sz="4" w:space="0" w:color="auto"/>
            </w:tcBorders>
          </w:tcPr>
          <w:p w14:paraId="666ADF01" w14:textId="77777777" w:rsidR="001210FA" w:rsidRDefault="001210FA" w:rsidP="00A02437"/>
        </w:tc>
      </w:tr>
    </w:tbl>
    <w:p w14:paraId="1105D4C9" w14:textId="77777777" w:rsidR="001210FA" w:rsidRDefault="001210FA" w:rsidP="001210FA">
      <w:pPr>
        <w:rPr>
          <w:vanish/>
        </w:rPr>
      </w:pPr>
    </w:p>
    <w:p w14:paraId="27C0E6AE" w14:textId="19FCC354" w:rsidR="001210FA" w:rsidRDefault="001210FA" w:rsidP="001210FA">
      <w:r>
        <w:rPr>
          <w:noProof/>
        </w:rPr>
        <mc:AlternateContent>
          <mc:Choice Requires="wps">
            <w:drawing>
              <wp:anchor distT="0" distB="0" distL="114300" distR="114300" simplePos="0" relativeHeight="251661312" behindDoc="1" locked="1" layoutInCell="0" allowOverlap="1" wp14:anchorId="52633EB4" wp14:editId="5EB67D96">
                <wp:simplePos x="0" y="0"/>
                <wp:positionH relativeFrom="page">
                  <wp:posOffset>457200</wp:posOffset>
                </wp:positionH>
                <wp:positionV relativeFrom="paragraph">
                  <wp:posOffset>0</wp:posOffset>
                </wp:positionV>
                <wp:extent cx="6858000" cy="622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223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6A3C3" id="Rectangle 1" o:spid="_x0000_s1026" style="position:absolute;margin-left:36pt;margin-top:0;width:540pt;height:4.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" o:allowincell="f" fillcolor="black" stroked="f" strokeweight="0">
                <w10:wrap anchorx="page"/>
                <w10:anchorlock/>
              </v:rect>
            </w:pict>
          </mc:Fallback>
        </mc:AlternateContent>
      </w:r>
    </w:p>
    <w:p w14:paraId="2E5E7BE0" w14:textId="77777777" w:rsidR="001210FA" w:rsidRDefault="001210FA" w:rsidP="001210FA">
      <w:pPr>
        <w:outlineLvl w:val="0"/>
        <w:rPr>
          <w:i/>
        </w:rPr>
      </w:pPr>
      <w:r>
        <w:rPr>
          <w:b/>
        </w:rPr>
        <w:t>CHANGE TO</w:t>
      </w:r>
      <w:r>
        <w:t>: C</w:t>
      </w:r>
      <w:r>
        <w:rPr>
          <w:i/>
        </w:rPr>
        <w:t>heck box</w:t>
      </w:r>
      <w:r>
        <w:t xml:space="preserve"> and </w:t>
      </w:r>
      <w:r>
        <w:rPr>
          <w:i/>
        </w:rPr>
        <w:t>fill in those parts that are being revised.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360"/>
        <w:gridCol w:w="360"/>
        <w:gridCol w:w="360"/>
        <w:gridCol w:w="900"/>
        <w:gridCol w:w="360"/>
        <w:gridCol w:w="270"/>
        <w:gridCol w:w="90"/>
        <w:gridCol w:w="360"/>
        <w:gridCol w:w="450"/>
        <w:gridCol w:w="270"/>
        <w:gridCol w:w="90"/>
        <w:gridCol w:w="270"/>
        <w:gridCol w:w="180"/>
        <w:gridCol w:w="180"/>
        <w:gridCol w:w="180"/>
        <w:gridCol w:w="270"/>
        <w:gridCol w:w="90"/>
        <w:gridCol w:w="630"/>
        <w:gridCol w:w="360"/>
        <w:gridCol w:w="180"/>
        <w:gridCol w:w="180"/>
        <w:gridCol w:w="720"/>
        <w:gridCol w:w="270"/>
        <w:gridCol w:w="180"/>
        <w:gridCol w:w="270"/>
        <w:gridCol w:w="720"/>
        <w:gridCol w:w="2430"/>
        <w:gridCol w:w="18"/>
      </w:tblGrid>
      <w:tr w:rsidR="001210FA" w14:paraId="6802405E" w14:textId="77777777" w:rsidTr="00A02437">
        <w:tblPrEx>
          <w:tblCellMar>
            <w:top w:w="0" w:type="dxa"/>
            <w:bottom w:w="0" w:type="dxa"/>
          </w:tblCellMar>
        </w:tblPrEx>
        <w:trPr>
          <w:gridAfter w:val="1"/>
          <w:wAfter w:w="18" w:type="dxa"/>
          <w:trHeight w:hRule="exact" w:val="230"/>
        </w:trPr>
        <w:tc>
          <w:tcPr>
            <w:tcW w:w="378" w:type="dxa"/>
            <w:gridSpan w:val="2"/>
            <w:tcBorders>
              <w:top w:val="single" w:sz="4" w:space="0" w:color="auto"/>
              <w:left w:val="single" w:sz="4" w:space="0" w:color="auto"/>
              <w:bottom w:val="nil"/>
              <w:right w:val="single" w:sz="4" w:space="0" w:color="auto"/>
            </w:tcBorders>
          </w:tcPr>
          <w:p w14:paraId="79C311F8" w14:textId="77777777" w:rsidR="001210FA" w:rsidRDefault="001210FA" w:rsidP="00A02437">
            <w:pPr>
              <w:jc w:val="center"/>
              <w:outlineLvl w:val="0"/>
            </w:pPr>
          </w:p>
        </w:tc>
        <w:tc>
          <w:tcPr>
            <w:tcW w:w="1620" w:type="dxa"/>
            <w:gridSpan w:val="3"/>
            <w:tcBorders>
              <w:top w:val="nil"/>
              <w:left w:val="nil"/>
              <w:bottom w:val="nil"/>
              <w:right w:val="nil"/>
            </w:tcBorders>
          </w:tcPr>
          <w:p w14:paraId="4B954FE1" w14:textId="77777777" w:rsidR="001210FA" w:rsidRDefault="001210FA" w:rsidP="00A02437">
            <w:pPr>
              <w:outlineLvl w:val="0"/>
            </w:pPr>
            <w:r>
              <w:t>Department:</w:t>
            </w:r>
          </w:p>
        </w:tc>
        <w:tc>
          <w:tcPr>
            <w:tcW w:w="9000" w:type="dxa"/>
            <w:gridSpan w:val="23"/>
            <w:tcBorders>
              <w:left w:val="single" w:sz="4" w:space="0" w:color="auto"/>
            </w:tcBorders>
          </w:tcPr>
          <w:p w14:paraId="3A263D16" w14:textId="77777777" w:rsidR="001210FA" w:rsidRDefault="001210FA" w:rsidP="00A02437">
            <w:pPr>
              <w:outlineLvl w:val="0"/>
            </w:pPr>
          </w:p>
        </w:tc>
      </w:tr>
      <w:tr w:rsidR="001210FA" w14:paraId="35CBFF61" w14:textId="77777777" w:rsidTr="00A02437">
        <w:tblPrEx>
          <w:tblCellMar>
            <w:top w:w="0" w:type="dxa"/>
            <w:bottom w:w="0" w:type="dxa"/>
          </w:tblCellMar>
        </w:tblPrEx>
        <w:trPr>
          <w:gridAfter w:val="1"/>
          <w:wAfter w:w="18" w:type="dxa"/>
          <w:trHeight w:hRule="exact" w:val="230"/>
        </w:trPr>
        <w:tc>
          <w:tcPr>
            <w:tcW w:w="378" w:type="dxa"/>
            <w:gridSpan w:val="2"/>
            <w:tcBorders>
              <w:top w:val="single" w:sz="4" w:space="0" w:color="auto"/>
              <w:left w:val="single" w:sz="4" w:space="0" w:color="auto"/>
              <w:bottom w:val="nil"/>
              <w:right w:val="single" w:sz="4" w:space="0" w:color="auto"/>
            </w:tcBorders>
          </w:tcPr>
          <w:p w14:paraId="396C4C03" w14:textId="77777777" w:rsidR="001210FA" w:rsidRDefault="001210FA" w:rsidP="00A02437">
            <w:pPr>
              <w:jc w:val="center"/>
              <w:outlineLvl w:val="0"/>
            </w:pPr>
          </w:p>
        </w:tc>
        <w:tc>
          <w:tcPr>
            <w:tcW w:w="2700" w:type="dxa"/>
            <w:gridSpan w:val="7"/>
            <w:tcBorders>
              <w:top w:val="nil"/>
              <w:left w:val="nil"/>
              <w:bottom w:val="nil"/>
              <w:right w:val="nil"/>
            </w:tcBorders>
          </w:tcPr>
          <w:p w14:paraId="0AACDE38" w14:textId="77777777" w:rsidR="001210FA" w:rsidRDefault="001210FA" w:rsidP="00A02437">
            <w:pPr>
              <w:outlineLvl w:val="0"/>
            </w:pPr>
            <w:r>
              <w:t>PROGRAM - Course Number:</w:t>
            </w:r>
          </w:p>
        </w:tc>
        <w:tc>
          <w:tcPr>
            <w:tcW w:w="7920" w:type="dxa"/>
            <w:gridSpan w:val="19"/>
            <w:tcBorders>
              <w:left w:val="single" w:sz="4" w:space="0" w:color="auto"/>
            </w:tcBorders>
          </w:tcPr>
          <w:p w14:paraId="24D5B6A1" w14:textId="77777777" w:rsidR="001210FA" w:rsidRDefault="001210FA" w:rsidP="00A02437">
            <w:pPr>
              <w:outlineLvl w:val="0"/>
            </w:pPr>
          </w:p>
        </w:tc>
      </w:tr>
      <w:tr w:rsidR="001210FA" w14:paraId="1F05D167" w14:textId="77777777" w:rsidTr="00A02437">
        <w:tblPrEx>
          <w:tblCellMar>
            <w:top w:w="0" w:type="dxa"/>
            <w:bottom w:w="0" w:type="dxa"/>
          </w:tblCellMar>
        </w:tblPrEx>
        <w:trPr>
          <w:gridAfter w:val="1"/>
          <w:wAfter w:w="18" w:type="dxa"/>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6E10EB40" w14:textId="77777777" w:rsidR="001210FA" w:rsidRDefault="001210FA" w:rsidP="00A02437">
            <w:pPr>
              <w:jc w:val="center"/>
              <w:outlineLvl w:val="0"/>
            </w:pPr>
          </w:p>
        </w:tc>
        <w:tc>
          <w:tcPr>
            <w:tcW w:w="4590" w:type="dxa"/>
            <w:gridSpan w:val="15"/>
            <w:tcBorders>
              <w:top w:val="nil"/>
              <w:left w:val="nil"/>
              <w:bottom w:val="nil"/>
              <w:right w:val="nil"/>
            </w:tcBorders>
          </w:tcPr>
          <w:p w14:paraId="1A1DED3D" w14:textId="77777777" w:rsidR="001210FA" w:rsidRDefault="001210FA" w:rsidP="00A02437">
            <w:pPr>
              <w:outlineLvl w:val="0"/>
            </w:pPr>
            <w:r>
              <w:t xml:space="preserve">Course </w:t>
            </w:r>
            <w:r w:rsidRPr="009E6967">
              <w:rPr>
                <w:u w:val="single"/>
              </w:rPr>
              <w:t>Catalog</w:t>
            </w:r>
            <w:r>
              <w:t xml:space="preserve"> Title </w:t>
            </w:r>
            <w:r>
              <w:rPr>
                <w:i/>
              </w:rPr>
              <w:t xml:space="preserve">(limited to </w:t>
            </w:r>
            <w:r w:rsidRPr="009E6967">
              <w:rPr>
                <w:i/>
                <w:u w:val="single"/>
              </w:rPr>
              <w:t>38</w:t>
            </w:r>
            <w:r w:rsidRPr="00904416">
              <w:rPr>
                <w:i/>
              </w:rPr>
              <w:t xml:space="preserve"> character spaces)</w:t>
            </w:r>
            <w:r w:rsidRPr="00904416">
              <w:t>:</w:t>
            </w:r>
          </w:p>
        </w:tc>
        <w:tc>
          <w:tcPr>
            <w:tcW w:w="6030" w:type="dxa"/>
            <w:gridSpan w:val="11"/>
            <w:tcBorders>
              <w:top w:val="single" w:sz="4" w:space="0" w:color="auto"/>
              <w:left w:val="single" w:sz="4" w:space="0" w:color="auto"/>
              <w:bottom w:val="single" w:sz="4" w:space="0" w:color="auto"/>
              <w:right w:val="single" w:sz="4" w:space="0" w:color="auto"/>
            </w:tcBorders>
          </w:tcPr>
          <w:p w14:paraId="092301B9" w14:textId="77777777" w:rsidR="001210FA" w:rsidRDefault="001210FA" w:rsidP="00A02437">
            <w:pPr>
              <w:outlineLvl w:val="0"/>
            </w:pPr>
          </w:p>
        </w:tc>
      </w:tr>
      <w:tr w:rsidR="001210FA" w14:paraId="684A0693" w14:textId="77777777" w:rsidTr="00A02437">
        <w:tblPrEx>
          <w:tblCellMar>
            <w:top w:w="0" w:type="dxa"/>
            <w:bottom w:w="0" w:type="dxa"/>
          </w:tblCellMar>
        </w:tblPrEx>
        <w:trPr>
          <w:gridAfter w:val="1"/>
          <w:wAfter w:w="18" w:type="dxa"/>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3D3F22ED" w14:textId="77777777" w:rsidR="001210FA" w:rsidRDefault="001210FA" w:rsidP="00A02437">
            <w:pPr>
              <w:jc w:val="center"/>
              <w:outlineLvl w:val="0"/>
            </w:pPr>
          </w:p>
        </w:tc>
        <w:tc>
          <w:tcPr>
            <w:tcW w:w="4680" w:type="dxa"/>
            <w:gridSpan w:val="16"/>
            <w:tcBorders>
              <w:top w:val="nil"/>
              <w:left w:val="nil"/>
              <w:bottom w:val="nil"/>
              <w:right w:val="nil"/>
            </w:tcBorders>
          </w:tcPr>
          <w:p w14:paraId="3A2BB504" w14:textId="77777777" w:rsidR="001210FA" w:rsidRDefault="001210FA" w:rsidP="00A02437">
            <w:pPr>
              <w:outlineLvl w:val="0"/>
            </w:pPr>
            <w:r>
              <w:t xml:space="preserve">Course </w:t>
            </w:r>
            <w:r w:rsidRPr="009E6967">
              <w:rPr>
                <w:u w:val="single"/>
              </w:rPr>
              <w:t>Schedule</w:t>
            </w:r>
            <w:r>
              <w:t xml:space="preserve"> Title </w:t>
            </w:r>
            <w:r>
              <w:rPr>
                <w:i/>
              </w:rPr>
              <w:t xml:space="preserve">(limited to </w:t>
            </w:r>
            <w:r w:rsidRPr="009E6967">
              <w:rPr>
                <w:i/>
                <w:u w:val="single"/>
              </w:rPr>
              <w:t>31</w:t>
            </w:r>
            <w:r w:rsidRPr="00904416">
              <w:rPr>
                <w:i/>
              </w:rPr>
              <w:t xml:space="preserve"> character spaces)</w:t>
            </w:r>
            <w:r w:rsidRPr="00904416">
              <w:t>:</w:t>
            </w:r>
          </w:p>
        </w:tc>
        <w:tc>
          <w:tcPr>
            <w:tcW w:w="5940" w:type="dxa"/>
            <w:gridSpan w:val="10"/>
            <w:tcBorders>
              <w:top w:val="single" w:sz="4" w:space="0" w:color="auto"/>
              <w:left w:val="single" w:sz="4" w:space="0" w:color="auto"/>
              <w:bottom w:val="single" w:sz="4" w:space="0" w:color="auto"/>
              <w:right w:val="single" w:sz="4" w:space="0" w:color="auto"/>
            </w:tcBorders>
          </w:tcPr>
          <w:p w14:paraId="39CC28E7" w14:textId="77777777" w:rsidR="001210FA" w:rsidRDefault="001210FA" w:rsidP="00A02437">
            <w:pPr>
              <w:outlineLvl w:val="0"/>
            </w:pPr>
          </w:p>
        </w:tc>
      </w:tr>
      <w:tr w:rsidR="001210FA" w14:paraId="40754CD7" w14:textId="77777777" w:rsidTr="00A02437">
        <w:tblPrEx>
          <w:tblCellMar>
            <w:top w:w="0" w:type="dxa"/>
            <w:bottom w:w="0" w:type="dxa"/>
          </w:tblCellMar>
        </w:tblPrEx>
        <w:trPr>
          <w:gridBefore w:val="1"/>
          <w:gridAfter w:val="5"/>
          <w:wBefore w:w="18" w:type="dxa"/>
          <w:wAfter w:w="3618" w:type="dxa"/>
          <w:trHeight w:hRule="exact" w:val="230"/>
        </w:trPr>
        <w:tc>
          <w:tcPr>
            <w:tcW w:w="360" w:type="dxa"/>
            <w:tcBorders>
              <w:right w:val="single" w:sz="4" w:space="0" w:color="auto"/>
            </w:tcBorders>
          </w:tcPr>
          <w:p w14:paraId="7AEB1B60" w14:textId="77777777" w:rsidR="001210FA" w:rsidRDefault="001210FA" w:rsidP="00A02437">
            <w:pPr>
              <w:jc w:val="center"/>
              <w:outlineLvl w:val="0"/>
            </w:pPr>
          </w:p>
        </w:tc>
        <w:tc>
          <w:tcPr>
            <w:tcW w:w="7020" w:type="dxa"/>
            <w:gridSpan w:val="22"/>
            <w:tcBorders>
              <w:top w:val="nil"/>
              <w:left w:val="single" w:sz="4" w:space="0" w:color="auto"/>
              <w:bottom w:val="nil"/>
              <w:right w:val="nil"/>
            </w:tcBorders>
          </w:tcPr>
          <w:p w14:paraId="28863A3F" w14:textId="77777777" w:rsidR="001210FA" w:rsidRDefault="001210FA" w:rsidP="00A02437">
            <w:pPr>
              <w:outlineLvl w:val="0"/>
              <w:rPr>
                <w:i/>
              </w:rPr>
            </w:pPr>
            <w:r>
              <w:t>Course Catalog Description: (</w:t>
            </w:r>
            <w:r>
              <w:rPr>
                <w:i/>
              </w:rPr>
              <w:t>Type new course description in expanding box below)</w:t>
            </w:r>
          </w:p>
        </w:tc>
      </w:tr>
      <w:tr w:rsidR="001210FA" w:rsidRPr="00E42027" w14:paraId="15E5FC18" w14:textId="77777777" w:rsidTr="00A0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2"/>
          <w:gridAfter w:val="1"/>
          <w:wBefore w:w="378" w:type="dxa"/>
          <w:wAfter w:w="18" w:type="dxa"/>
        </w:trPr>
        <w:tc>
          <w:tcPr>
            <w:tcW w:w="10620" w:type="dxa"/>
            <w:gridSpan w:val="26"/>
            <w:tcBorders>
              <w:top w:val="single" w:sz="7" w:space="0" w:color="000000"/>
              <w:left w:val="single" w:sz="7" w:space="0" w:color="000000"/>
              <w:bottom w:val="single" w:sz="7" w:space="0" w:color="000000"/>
              <w:right w:val="single" w:sz="7" w:space="0" w:color="000000"/>
            </w:tcBorders>
          </w:tcPr>
          <w:p w14:paraId="6F11B8A8" w14:textId="77777777" w:rsidR="001210FA" w:rsidRPr="00E42027" w:rsidRDefault="001210FA" w:rsidP="00A02437">
            <w:pPr>
              <w:autoSpaceDE w:val="0"/>
              <w:autoSpaceDN w:val="0"/>
              <w:adjustRightInd w:val="0"/>
              <w:rPr>
                <w:rFonts w:ascii="Times" w:hAnsi="Times"/>
                <w:sz w:val="18"/>
                <w:szCs w:val="18"/>
              </w:rPr>
            </w:pPr>
          </w:p>
        </w:tc>
      </w:tr>
      <w:tr w:rsidR="001210FA" w14:paraId="741E66EC" w14:textId="77777777" w:rsidTr="00A02437">
        <w:tblPrEx>
          <w:tblCellMar>
            <w:top w:w="0" w:type="dxa"/>
            <w:bottom w:w="0" w:type="dxa"/>
          </w:tblCellMar>
        </w:tblPrEx>
        <w:trPr>
          <w:gridBefore w:val="1"/>
          <w:gridAfter w:val="5"/>
          <w:wBefore w:w="18" w:type="dxa"/>
          <w:wAfter w:w="3618" w:type="dxa"/>
          <w:trHeight w:hRule="exact" w:val="230"/>
        </w:trPr>
        <w:tc>
          <w:tcPr>
            <w:tcW w:w="360" w:type="dxa"/>
            <w:tcBorders>
              <w:right w:val="single" w:sz="4" w:space="0" w:color="auto"/>
            </w:tcBorders>
          </w:tcPr>
          <w:p w14:paraId="3304F053" w14:textId="77777777" w:rsidR="001210FA" w:rsidRDefault="001210FA" w:rsidP="00A02437">
            <w:pPr>
              <w:jc w:val="center"/>
              <w:outlineLvl w:val="0"/>
            </w:pPr>
          </w:p>
        </w:tc>
        <w:tc>
          <w:tcPr>
            <w:tcW w:w="7020" w:type="dxa"/>
            <w:gridSpan w:val="22"/>
            <w:tcBorders>
              <w:top w:val="nil"/>
              <w:left w:val="single" w:sz="4" w:space="0" w:color="auto"/>
              <w:bottom w:val="nil"/>
              <w:right w:val="nil"/>
            </w:tcBorders>
          </w:tcPr>
          <w:p w14:paraId="5F845E31" w14:textId="77777777" w:rsidR="001210FA" w:rsidRDefault="001210FA" w:rsidP="00A02437">
            <w:pPr>
              <w:outlineLvl w:val="0"/>
              <w:rPr>
                <w:i/>
              </w:rPr>
            </w:pPr>
            <w:r>
              <w:t xml:space="preserve">Course Schedule Description </w:t>
            </w:r>
            <w:r w:rsidRPr="009836A3">
              <w:rPr>
                <w:i/>
              </w:rPr>
              <w:t>(shortened version)</w:t>
            </w:r>
            <w:r>
              <w:rPr>
                <w:i/>
              </w:rPr>
              <w:t xml:space="preserve">: </w:t>
            </w:r>
          </w:p>
        </w:tc>
      </w:tr>
      <w:tr w:rsidR="001210FA" w:rsidRPr="00E42027" w14:paraId="5FD3D27C" w14:textId="77777777" w:rsidTr="00A0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20" w:type="dxa"/>
            <w:bottom w:w="0" w:type="dxa"/>
            <w:right w:w="120" w:type="dxa"/>
          </w:tblCellMar>
        </w:tblPrEx>
        <w:trPr>
          <w:gridBefore w:val="2"/>
          <w:gridAfter w:val="1"/>
          <w:wBefore w:w="378" w:type="dxa"/>
          <w:wAfter w:w="18" w:type="dxa"/>
        </w:trPr>
        <w:tc>
          <w:tcPr>
            <w:tcW w:w="10620" w:type="dxa"/>
            <w:gridSpan w:val="26"/>
            <w:tcBorders>
              <w:top w:val="single" w:sz="7" w:space="0" w:color="000000"/>
              <w:left w:val="single" w:sz="7" w:space="0" w:color="000000"/>
              <w:bottom w:val="single" w:sz="7" w:space="0" w:color="000000"/>
              <w:right w:val="single" w:sz="7" w:space="0" w:color="000000"/>
            </w:tcBorders>
          </w:tcPr>
          <w:p w14:paraId="4D5F65DE" w14:textId="77777777" w:rsidR="001210FA" w:rsidRPr="00E42027" w:rsidRDefault="001210FA" w:rsidP="00A02437">
            <w:pPr>
              <w:autoSpaceDE w:val="0"/>
              <w:autoSpaceDN w:val="0"/>
              <w:adjustRightInd w:val="0"/>
              <w:rPr>
                <w:rFonts w:ascii="Times" w:hAnsi="Times"/>
                <w:sz w:val="18"/>
                <w:szCs w:val="18"/>
              </w:rPr>
            </w:pPr>
          </w:p>
        </w:tc>
      </w:tr>
      <w:tr w:rsidR="001210FA" w14:paraId="7D4AA1F3" w14:textId="77777777" w:rsidTr="00A02437">
        <w:tblPrEx>
          <w:tblCellMar>
            <w:top w:w="0" w:type="dxa"/>
            <w:bottom w:w="0" w:type="dxa"/>
          </w:tblCellMar>
        </w:tblPrEx>
        <w:trPr>
          <w:gridAfter w:val="9"/>
          <w:wAfter w:w="4968" w:type="dxa"/>
          <w:cantSplit/>
          <w:trHeight w:hRule="exact" w:val="230"/>
        </w:trPr>
        <w:tc>
          <w:tcPr>
            <w:tcW w:w="378" w:type="dxa"/>
            <w:gridSpan w:val="2"/>
            <w:tcBorders>
              <w:top w:val="single" w:sz="4" w:space="0" w:color="auto"/>
              <w:left w:val="single" w:sz="4" w:space="0" w:color="auto"/>
              <w:bottom w:val="nil"/>
              <w:right w:val="single" w:sz="4" w:space="0" w:color="auto"/>
            </w:tcBorders>
          </w:tcPr>
          <w:p w14:paraId="5C3EBAE8" w14:textId="77777777" w:rsidR="001210FA" w:rsidRDefault="001210FA" w:rsidP="00A02437">
            <w:pPr>
              <w:jc w:val="center"/>
              <w:outlineLvl w:val="0"/>
            </w:pPr>
          </w:p>
        </w:tc>
        <w:tc>
          <w:tcPr>
            <w:tcW w:w="1980" w:type="dxa"/>
            <w:gridSpan w:val="4"/>
            <w:tcBorders>
              <w:top w:val="nil"/>
              <w:left w:val="nil"/>
              <w:bottom w:val="nil"/>
              <w:right w:val="nil"/>
            </w:tcBorders>
          </w:tcPr>
          <w:p w14:paraId="6D954AA4" w14:textId="77777777" w:rsidR="001210FA" w:rsidRDefault="001210FA" w:rsidP="00A02437">
            <w:pPr>
              <w:outlineLvl w:val="0"/>
            </w:pPr>
            <w:r>
              <w:t>Repeatability:      Add</w:t>
            </w:r>
          </w:p>
        </w:tc>
        <w:tc>
          <w:tcPr>
            <w:tcW w:w="360" w:type="dxa"/>
            <w:gridSpan w:val="2"/>
            <w:tcBorders>
              <w:top w:val="single" w:sz="4" w:space="0" w:color="auto"/>
              <w:left w:val="single" w:sz="4" w:space="0" w:color="auto"/>
              <w:bottom w:val="single" w:sz="4" w:space="0" w:color="auto"/>
              <w:right w:val="single" w:sz="4" w:space="0" w:color="auto"/>
            </w:tcBorders>
          </w:tcPr>
          <w:p w14:paraId="135D7928" w14:textId="77777777" w:rsidR="001210FA" w:rsidRDefault="001210FA" w:rsidP="00A02437">
            <w:pPr>
              <w:jc w:val="center"/>
              <w:outlineLvl w:val="0"/>
            </w:pPr>
          </w:p>
        </w:tc>
        <w:tc>
          <w:tcPr>
            <w:tcW w:w="810" w:type="dxa"/>
            <w:gridSpan w:val="2"/>
            <w:tcBorders>
              <w:top w:val="nil"/>
              <w:left w:val="nil"/>
              <w:bottom w:val="nil"/>
              <w:right w:val="nil"/>
            </w:tcBorders>
          </w:tcPr>
          <w:p w14:paraId="03FDA583" w14:textId="77777777" w:rsidR="001210FA" w:rsidRDefault="001210FA" w:rsidP="00A02437">
            <w:pPr>
              <w:outlineLvl w:val="0"/>
            </w:pPr>
            <w:r>
              <w:t>Delete</w:t>
            </w:r>
          </w:p>
        </w:tc>
        <w:tc>
          <w:tcPr>
            <w:tcW w:w="360" w:type="dxa"/>
            <w:gridSpan w:val="2"/>
            <w:tcBorders>
              <w:top w:val="single" w:sz="4" w:space="0" w:color="auto"/>
              <w:left w:val="single" w:sz="4" w:space="0" w:color="auto"/>
              <w:bottom w:val="single" w:sz="4" w:space="0" w:color="auto"/>
              <w:right w:val="single" w:sz="4" w:space="0" w:color="auto"/>
            </w:tcBorders>
          </w:tcPr>
          <w:p w14:paraId="34C34BFC" w14:textId="77777777" w:rsidR="001210FA" w:rsidRDefault="001210FA" w:rsidP="00A02437">
            <w:pPr>
              <w:jc w:val="center"/>
              <w:outlineLvl w:val="0"/>
            </w:pPr>
          </w:p>
        </w:tc>
        <w:tc>
          <w:tcPr>
            <w:tcW w:w="1800" w:type="dxa"/>
            <w:gridSpan w:val="7"/>
            <w:tcBorders>
              <w:top w:val="nil"/>
              <w:left w:val="nil"/>
              <w:bottom w:val="nil"/>
              <w:right w:val="nil"/>
            </w:tcBorders>
          </w:tcPr>
          <w:p w14:paraId="4346E1A2" w14:textId="77777777" w:rsidR="001210FA" w:rsidRDefault="001210FA" w:rsidP="00A02437">
            <w:pPr>
              <w:jc w:val="right"/>
              <w:outlineLvl w:val="0"/>
            </w:pPr>
            <w:r>
              <w:t>Number of times:</w:t>
            </w:r>
          </w:p>
        </w:tc>
        <w:tc>
          <w:tcPr>
            <w:tcW w:w="360" w:type="dxa"/>
            <w:tcBorders>
              <w:top w:val="single" w:sz="4" w:space="0" w:color="auto"/>
              <w:left w:val="single" w:sz="4" w:space="0" w:color="auto"/>
              <w:bottom w:val="single" w:sz="4" w:space="0" w:color="auto"/>
              <w:right w:val="single" w:sz="4" w:space="0" w:color="auto"/>
            </w:tcBorders>
          </w:tcPr>
          <w:p w14:paraId="114ACA96" w14:textId="77777777" w:rsidR="001210FA" w:rsidRDefault="001210FA" w:rsidP="00A02437">
            <w:pPr>
              <w:outlineLvl w:val="0"/>
            </w:pPr>
          </w:p>
        </w:tc>
      </w:tr>
      <w:tr w:rsidR="001210FA" w14:paraId="05E17F2F" w14:textId="77777777" w:rsidTr="00A02437">
        <w:tblPrEx>
          <w:tblCellMar>
            <w:top w:w="0" w:type="dxa"/>
            <w:bottom w:w="0" w:type="dxa"/>
          </w:tblCellMar>
        </w:tblPrEx>
        <w:trPr>
          <w:gridAfter w:val="2"/>
          <w:wAfter w:w="2448" w:type="dxa"/>
        </w:trPr>
        <w:tc>
          <w:tcPr>
            <w:tcW w:w="378" w:type="dxa"/>
            <w:gridSpan w:val="2"/>
            <w:tcBorders>
              <w:bottom w:val="nil"/>
              <w:right w:val="single" w:sz="4" w:space="0" w:color="auto"/>
            </w:tcBorders>
          </w:tcPr>
          <w:p w14:paraId="3333CFBA" w14:textId="77777777" w:rsidR="001210FA" w:rsidRDefault="001210FA" w:rsidP="00A02437"/>
        </w:tc>
        <w:tc>
          <w:tcPr>
            <w:tcW w:w="2700" w:type="dxa"/>
            <w:gridSpan w:val="7"/>
            <w:tcBorders>
              <w:top w:val="nil"/>
              <w:left w:val="nil"/>
              <w:bottom w:val="nil"/>
              <w:right w:val="nil"/>
            </w:tcBorders>
          </w:tcPr>
          <w:p w14:paraId="65B4F480" w14:textId="77777777" w:rsidR="001210FA" w:rsidRDefault="001210FA" w:rsidP="00A02437">
            <w:r>
              <w:t xml:space="preserve">Hours </w:t>
            </w:r>
            <w:r>
              <w:rPr>
                <w:u w:val="single"/>
              </w:rPr>
              <w:t>per semester</w:t>
            </w:r>
            <w:r>
              <w:t>:    Lecture:</w:t>
            </w:r>
          </w:p>
        </w:tc>
        <w:tc>
          <w:tcPr>
            <w:tcW w:w="1260" w:type="dxa"/>
            <w:gridSpan w:val="5"/>
            <w:tcBorders>
              <w:left w:val="single" w:sz="4" w:space="0" w:color="auto"/>
              <w:bottom w:val="single" w:sz="4" w:space="0" w:color="auto"/>
              <w:right w:val="single" w:sz="4" w:space="0" w:color="auto"/>
            </w:tcBorders>
          </w:tcPr>
          <w:p w14:paraId="6A14BBD9" w14:textId="77777777" w:rsidR="001210FA" w:rsidRDefault="001210FA" w:rsidP="00A02437"/>
        </w:tc>
        <w:tc>
          <w:tcPr>
            <w:tcW w:w="720" w:type="dxa"/>
            <w:gridSpan w:val="4"/>
            <w:tcBorders>
              <w:top w:val="nil"/>
              <w:left w:val="nil"/>
              <w:bottom w:val="nil"/>
              <w:right w:val="nil"/>
            </w:tcBorders>
          </w:tcPr>
          <w:p w14:paraId="38775C82" w14:textId="77777777" w:rsidR="001210FA" w:rsidRDefault="001210FA" w:rsidP="00A02437">
            <w:pPr>
              <w:jc w:val="right"/>
            </w:pPr>
            <w:r>
              <w:t xml:space="preserve"> Lab:</w:t>
            </w:r>
          </w:p>
        </w:tc>
        <w:tc>
          <w:tcPr>
            <w:tcW w:w="1350" w:type="dxa"/>
            <w:gridSpan w:val="4"/>
            <w:tcBorders>
              <w:left w:val="single" w:sz="4" w:space="0" w:color="auto"/>
              <w:bottom w:val="single" w:sz="4" w:space="0" w:color="auto"/>
              <w:right w:val="single" w:sz="4" w:space="0" w:color="auto"/>
            </w:tcBorders>
          </w:tcPr>
          <w:p w14:paraId="5624B78C" w14:textId="77777777" w:rsidR="001210FA" w:rsidRDefault="001210FA" w:rsidP="00A02437"/>
        </w:tc>
        <w:tc>
          <w:tcPr>
            <w:tcW w:w="720" w:type="dxa"/>
            <w:tcBorders>
              <w:top w:val="nil"/>
              <w:left w:val="nil"/>
              <w:bottom w:val="nil"/>
              <w:right w:val="nil"/>
            </w:tcBorders>
          </w:tcPr>
          <w:p w14:paraId="59A26B45" w14:textId="77777777" w:rsidR="001210FA" w:rsidRDefault="001210FA" w:rsidP="00A02437">
            <w:r>
              <w:t>HBA:</w:t>
            </w:r>
          </w:p>
        </w:tc>
        <w:tc>
          <w:tcPr>
            <w:tcW w:w="1440" w:type="dxa"/>
            <w:gridSpan w:val="4"/>
            <w:tcBorders>
              <w:left w:val="single" w:sz="4" w:space="0" w:color="auto"/>
              <w:bottom w:val="single" w:sz="4" w:space="0" w:color="auto"/>
              <w:right w:val="single" w:sz="4" w:space="0" w:color="auto"/>
            </w:tcBorders>
          </w:tcPr>
          <w:p w14:paraId="46FA281B" w14:textId="77777777" w:rsidR="001210FA" w:rsidRDefault="001210FA" w:rsidP="00A02437"/>
        </w:tc>
      </w:tr>
      <w:tr w:rsidR="001210FA" w14:paraId="52F4D684" w14:textId="77777777" w:rsidTr="00A02437">
        <w:tblPrEx>
          <w:tblCellMar>
            <w:top w:w="0" w:type="dxa"/>
            <w:bottom w:w="0" w:type="dxa"/>
          </w:tblCellMar>
        </w:tblPrEx>
        <w:trPr>
          <w:gridAfter w:val="3"/>
          <w:wAfter w:w="3168" w:type="dxa"/>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36D8ECB7" w14:textId="77777777" w:rsidR="001210FA" w:rsidRDefault="001210FA" w:rsidP="00A02437">
            <w:pPr>
              <w:jc w:val="center"/>
              <w:outlineLvl w:val="0"/>
            </w:pPr>
          </w:p>
        </w:tc>
        <w:tc>
          <w:tcPr>
            <w:tcW w:w="3510" w:type="dxa"/>
            <w:gridSpan w:val="10"/>
            <w:tcBorders>
              <w:top w:val="nil"/>
              <w:left w:val="nil"/>
              <w:bottom w:val="nil"/>
              <w:right w:val="nil"/>
            </w:tcBorders>
          </w:tcPr>
          <w:p w14:paraId="3AFDFCA0" w14:textId="77777777" w:rsidR="001210FA" w:rsidRDefault="001210FA" w:rsidP="00A02437">
            <w:pPr>
              <w:outlineLvl w:val="0"/>
            </w:pPr>
            <w:r>
              <w:t>Grade Option:                      Letter Grade</w:t>
            </w:r>
          </w:p>
        </w:tc>
        <w:tc>
          <w:tcPr>
            <w:tcW w:w="270" w:type="dxa"/>
            <w:tcBorders>
              <w:top w:val="single" w:sz="4" w:space="0" w:color="auto"/>
              <w:left w:val="single" w:sz="4" w:space="0" w:color="auto"/>
              <w:bottom w:val="single" w:sz="4" w:space="0" w:color="auto"/>
              <w:right w:val="single" w:sz="4" w:space="0" w:color="auto"/>
            </w:tcBorders>
          </w:tcPr>
          <w:p w14:paraId="3CD15F4A" w14:textId="77777777" w:rsidR="001210FA" w:rsidRDefault="001210FA" w:rsidP="00A02437">
            <w:pPr>
              <w:jc w:val="center"/>
              <w:outlineLvl w:val="0"/>
            </w:pPr>
          </w:p>
        </w:tc>
        <w:tc>
          <w:tcPr>
            <w:tcW w:w="1530" w:type="dxa"/>
            <w:gridSpan w:val="6"/>
            <w:tcBorders>
              <w:top w:val="nil"/>
              <w:left w:val="nil"/>
              <w:bottom w:val="nil"/>
              <w:right w:val="nil"/>
            </w:tcBorders>
          </w:tcPr>
          <w:p w14:paraId="47417991" w14:textId="77777777" w:rsidR="001210FA" w:rsidRDefault="001210FA" w:rsidP="00A02437">
            <w:pPr>
              <w:jc w:val="right"/>
              <w:outlineLvl w:val="0"/>
            </w:pPr>
            <w:r>
              <w:t>Student Choice</w:t>
            </w:r>
          </w:p>
        </w:tc>
        <w:tc>
          <w:tcPr>
            <w:tcW w:w="540" w:type="dxa"/>
            <w:gridSpan w:val="2"/>
            <w:tcBorders>
              <w:top w:val="single" w:sz="4" w:space="0" w:color="auto"/>
              <w:left w:val="single" w:sz="4" w:space="0" w:color="auto"/>
              <w:bottom w:val="single" w:sz="4" w:space="0" w:color="auto"/>
              <w:right w:val="single" w:sz="4" w:space="0" w:color="auto"/>
            </w:tcBorders>
          </w:tcPr>
          <w:p w14:paraId="35E187CB" w14:textId="77777777" w:rsidR="001210FA" w:rsidRDefault="001210FA" w:rsidP="00A02437">
            <w:pPr>
              <w:jc w:val="center"/>
              <w:outlineLvl w:val="0"/>
            </w:pPr>
          </w:p>
        </w:tc>
        <w:tc>
          <w:tcPr>
            <w:tcW w:w="1350" w:type="dxa"/>
            <w:gridSpan w:val="4"/>
            <w:tcBorders>
              <w:top w:val="nil"/>
              <w:left w:val="nil"/>
              <w:bottom w:val="nil"/>
              <w:right w:val="nil"/>
            </w:tcBorders>
          </w:tcPr>
          <w:p w14:paraId="2823419A" w14:textId="77777777" w:rsidR="001210FA" w:rsidRDefault="001210FA" w:rsidP="00A02437">
            <w:pPr>
              <w:jc w:val="right"/>
              <w:outlineLvl w:val="0"/>
            </w:pPr>
            <w:r>
              <w:t>Pass/No Pass</w:t>
            </w:r>
          </w:p>
        </w:tc>
        <w:tc>
          <w:tcPr>
            <w:tcW w:w="270" w:type="dxa"/>
            <w:tcBorders>
              <w:top w:val="single" w:sz="4" w:space="0" w:color="auto"/>
              <w:left w:val="single" w:sz="4" w:space="0" w:color="auto"/>
              <w:bottom w:val="single" w:sz="4" w:space="0" w:color="auto"/>
              <w:right w:val="single" w:sz="4" w:space="0" w:color="auto"/>
            </w:tcBorders>
          </w:tcPr>
          <w:p w14:paraId="6B987607" w14:textId="77777777" w:rsidR="001210FA" w:rsidRDefault="001210FA" w:rsidP="00A02437">
            <w:pPr>
              <w:jc w:val="center"/>
              <w:outlineLvl w:val="0"/>
            </w:pPr>
          </w:p>
        </w:tc>
      </w:tr>
      <w:tr w:rsidR="001210FA" w14:paraId="0384BEFF" w14:textId="77777777" w:rsidTr="00A02437">
        <w:tblPrEx>
          <w:tblCellMar>
            <w:top w:w="0" w:type="dxa"/>
            <w:bottom w:w="0" w:type="dxa"/>
          </w:tblCellMar>
        </w:tblPrEx>
        <w:trPr>
          <w:gridAfter w:val="14"/>
          <w:wAfter w:w="6498" w:type="dxa"/>
          <w:trHeight w:hRule="exact" w:val="230"/>
        </w:trPr>
        <w:tc>
          <w:tcPr>
            <w:tcW w:w="378" w:type="dxa"/>
            <w:gridSpan w:val="2"/>
            <w:tcBorders>
              <w:top w:val="single" w:sz="4" w:space="0" w:color="auto"/>
              <w:left w:val="single" w:sz="4" w:space="0" w:color="auto"/>
              <w:bottom w:val="nil"/>
              <w:right w:val="single" w:sz="4" w:space="0" w:color="auto"/>
            </w:tcBorders>
          </w:tcPr>
          <w:p w14:paraId="15D6560E" w14:textId="77777777" w:rsidR="001210FA" w:rsidRDefault="001210FA" w:rsidP="00A02437">
            <w:pPr>
              <w:jc w:val="center"/>
              <w:outlineLvl w:val="0"/>
            </w:pPr>
          </w:p>
        </w:tc>
        <w:tc>
          <w:tcPr>
            <w:tcW w:w="1980" w:type="dxa"/>
            <w:gridSpan w:val="4"/>
            <w:tcBorders>
              <w:top w:val="nil"/>
              <w:left w:val="nil"/>
              <w:bottom w:val="nil"/>
              <w:right w:val="nil"/>
            </w:tcBorders>
          </w:tcPr>
          <w:p w14:paraId="5AB0113B" w14:textId="77777777" w:rsidR="001210FA" w:rsidRDefault="001210FA" w:rsidP="00A02437">
            <w:pPr>
              <w:outlineLvl w:val="0"/>
            </w:pPr>
            <w:r>
              <w:t xml:space="preserve">Open entry/open exit     </w:t>
            </w:r>
          </w:p>
        </w:tc>
        <w:tc>
          <w:tcPr>
            <w:tcW w:w="270" w:type="dxa"/>
            <w:tcBorders>
              <w:top w:val="single" w:sz="4" w:space="0" w:color="auto"/>
              <w:left w:val="single" w:sz="4" w:space="0" w:color="auto"/>
              <w:bottom w:val="single" w:sz="4" w:space="0" w:color="auto"/>
              <w:right w:val="single" w:sz="4" w:space="0" w:color="auto"/>
            </w:tcBorders>
          </w:tcPr>
          <w:p w14:paraId="2F91DC7A" w14:textId="77777777" w:rsidR="001210FA" w:rsidRDefault="001210FA" w:rsidP="00A02437">
            <w:pPr>
              <w:jc w:val="center"/>
              <w:outlineLvl w:val="0"/>
            </w:pPr>
          </w:p>
        </w:tc>
        <w:tc>
          <w:tcPr>
            <w:tcW w:w="900" w:type="dxa"/>
            <w:gridSpan w:val="3"/>
            <w:tcBorders>
              <w:top w:val="nil"/>
              <w:left w:val="nil"/>
              <w:bottom w:val="nil"/>
              <w:right w:val="nil"/>
            </w:tcBorders>
          </w:tcPr>
          <w:p w14:paraId="09C3F835"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3E15D276" w14:textId="77777777" w:rsidR="001210FA" w:rsidRDefault="001210FA" w:rsidP="00A02437">
            <w:pPr>
              <w:jc w:val="center"/>
              <w:outlineLvl w:val="0"/>
            </w:pPr>
          </w:p>
        </w:tc>
        <w:tc>
          <w:tcPr>
            <w:tcW w:w="720" w:type="dxa"/>
            <w:gridSpan w:val="4"/>
            <w:tcBorders>
              <w:top w:val="nil"/>
              <w:left w:val="single" w:sz="4" w:space="0" w:color="auto"/>
              <w:bottom w:val="nil"/>
              <w:right w:val="nil"/>
            </w:tcBorders>
          </w:tcPr>
          <w:p w14:paraId="6637BE19" w14:textId="77777777" w:rsidR="001210FA" w:rsidRDefault="001210FA" w:rsidP="00A02437">
            <w:pPr>
              <w:outlineLvl w:val="0"/>
            </w:pPr>
            <w:r>
              <w:t>Add</w:t>
            </w:r>
          </w:p>
        </w:tc>
      </w:tr>
      <w:tr w:rsidR="001210FA" w14:paraId="19E8E831" w14:textId="77777777" w:rsidTr="00A02437">
        <w:tblPrEx>
          <w:tblCellMar>
            <w:top w:w="0" w:type="dxa"/>
            <w:bottom w:w="0" w:type="dxa"/>
          </w:tblCellMar>
        </w:tblPrEx>
        <w:trPr>
          <w:gridAfter w:val="1"/>
          <w:wAfter w:w="18" w:type="dxa"/>
          <w:cantSplit/>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169FDE0F" w14:textId="77777777" w:rsidR="001210FA" w:rsidRDefault="001210FA" w:rsidP="00A02437">
            <w:pPr>
              <w:outlineLvl w:val="0"/>
            </w:pPr>
          </w:p>
        </w:tc>
        <w:tc>
          <w:tcPr>
            <w:tcW w:w="1980" w:type="dxa"/>
            <w:gridSpan w:val="4"/>
            <w:tcBorders>
              <w:top w:val="nil"/>
              <w:left w:val="nil"/>
              <w:bottom w:val="nil"/>
              <w:right w:val="nil"/>
            </w:tcBorders>
          </w:tcPr>
          <w:p w14:paraId="0E169961" w14:textId="77777777" w:rsidR="001210FA" w:rsidRDefault="001210FA" w:rsidP="00A02437">
            <w:pPr>
              <w:outlineLvl w:val="0"/>
            </w:pPr>
            <w:r>
              <w:t xml:space="preserve">Prerequisite: </w:t>
            </w:r>
          </w:p>
        </w:tc>
        <w:tc>
          <w:tcPr>
            <w:tcW w:w="270" w:type="dxa"/>
            <w:tcBorders>
              <w:top w:val="single" w:sz="4" w:space="0" w:color="auto"/>
              <w:left w:val="single" w:sz="4" w:space="0" w:color="auto"/>
              <w:bottom w:val="single" w:sz="4" w:space="0" w:color="auto"/>
              <w:right w:val="single" w:sz="4" w:space="0" w:color="auto"/>
            </w:tcBorders>
          </w:tcPr>
          <w:p w14:paraId="1406CCFF" w14:textId="77777777" w:rsidR="001210FA" w:rsidRDefault="001210FA" w:rsidP="00A02437">
            <w:pPr>
              <w:outlineLvl w:val="0"/>
            </w:pPr>
          </w:p>
        </w:tc>
        <w:tc>
          <w:tcPr>
            <w:tcW w:w="900" w:type="dxa"/>
            <w:gridSpan w:val="3"/>
            <w:tcBorders>
              <w:top w:val="nil"/>
              <w:left w:val="nil"/>
              <w:bottom w:val="nil"/>
              <w:right w:val="nil"/>
            </w:tcBorders>
          </w:tcPr>
          <w:p w14:paraId="63F3134C"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7F384171" w14:textId="77777777" w:rsidR="001210FA" w:rsidRDefault="001210FA" w:rsidP="00A02437">
            <w:pPr>
              <w:jc w:val="center"/>
              <w:outlineLvl w:val="0"/>
            </w:pPr>
          </w:p>
        </w:tc>
        <w:tc>
          <w:tcPr>
            <w:tcW w:w="720" w:type="dxa"/>
            <w:gridSpan w:val="4"/>
            <w:tcBorders>
              <w:top w:val="nil"/>
              <w:left w:val="nil"/>
              <w:bottom w:val="nil"/>
              <w:right w:val="nil"/>
            </w:tcBorders>
          </w:tcPr>
          <w:p w14:paraId="2C338F67" w14:textId="77777777" w:rsidR="001210FA" w:rsidRDefault="001210FA" w:rsidP="00A02437">
            <w:pPr>
              <w:outlineLvl w:val="0"/>
            </w:pPr>
            <w:r>
              <w:t>Add:</w:t>
            </w:r>
          </w:p>
        </w:tc>
        <w:tc>
          <w:tcPr>
            <w:tcW w:w="6480" w:type="dxa"/>
            <w:gridSpan w:val="13"/>
            <w:tcBorders>
              <w:top w:val="single" w:sz="4" w:space="0" w:color="auto"/>
              <w:left w:val="single" w:sz="4" w:space="0" w:color="auto"/>
              <w:bottom w:val="single" w:sz="4" w:space="0" w:color="auto"/>
              <w:right w:val="single" w:sz="4" w:space="0" w:color="auto"/>
            </w:tcBorders>
          </w:tcPr>
          <w:p w14:paraId="511125ED" w14:textId="77777777" w:rsidR="001210FA" w:rsidRDefault="001210FA" w:rsidP="00A02437">
            <w:pPr>
              <w:outlineLvl w:val="0"/>
            </w:pPr>
          </w:p>
        </w:tc>
      </w:tr>
      <w:tr w:rsidR="001210FA" w14:paraId="3F3C6387" w14:textId="77777777" w:rsidTr="00A02437">
        <w:tblPrEx>
          <w:tblCellMar>
            <w:top w:w="0" w:type="dxa"/>
            <w:bottom w:w="0" w:type="dxa"/>
          </w:tblCellMar>
        </w:tblPrEx>
        <w:trPr>
          <w:gridAfter w:val="1"/>
          <w:wAfter w:w="18" w:type="dxa"/>
          <w:cantSplit/>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17205348" w14:textId="77777777" w:rsidR="001210FA" w:rsidRDefault="001210FA" w:rsidP="00A02437">
            <w:pPr>
              <w:outlineLvl w:val="0"/>
            </w:pPr>
          </w:p>
        </w:tc>
        <w:tc>
          <w:tcPr>
            <w:tcW w:w="1980" w:type="dxa"/>
            <w:gridSpan w:val="4"/>
            <w:tcBorders>
              <w:top w:val="nil"/>
              <w:left w:val="nil"/>
              <w:bottom w:val="nil"/>
              <w:right w:val="nil"/>
            </w:tcBorders>
          </w:tcPr>
          <w:p w14:paraId="4E279C77" w14:textId="77777777" w:rsidR="001210FA" w:rsidRDefault="001210FA" w:rsidP="00A02437">
            <w:pPr>
              <w:outlineLvl w:val="0"/>
            </w:pPr>
            <w:r>
              <w:t>Prerequisite:</w:t>
            </w:r>
          </w:p>
        </w:tc>
        <w:tc>
          <w:tcPr>
            <w:tcW w:w="270" w:type="dxa"/>
            <w:tcBorders>
              <w:top w:val="single" w:sz="4" w:space="0" w:color="auto"/>
              <w:left w:val="single" w:sz="4" w:space="0" w:color="auto"/>
              <w:bottom w:val="single" w:sz="4" w:space="0" w:color="auto"/>
              <w:right w:val="single" w:sz="4" w:space="0" w:color="auto"/>
            </w:tcBorders>
          </w:tcPr>
          <w:p w14:paraId="60AA5A9E" w14:textId="77777777" w:rsidR="001210FA" w:rsidRDefault="001210FA" w:rsidP="00A02437">
            <w:pPr>
              <w:outlineLvl w:val="0"/>
            </w:pPr>
          </w:p>
        </w:tc>
        <w:tc>
          <w:tcPr>
            <w:tcW w:w="900" w:type="dxa"/>
            <w:gridSpan w:val="3"/>
            <w:tcBorders>
              <w:top w:val="nil"/>
              <w:left w:val="nil"/>
              <w:bottom w:val="nil"/>
              <w:right w:val="nil"/>
            </w:tcBorders>
          </w:tcPr>
          <w:p w14:paraId="026353FE"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3799DCAA" w14:textId="77777777" w:rsidR="001210FA" w:rsidRDefault="001210FA" w:rsidP="00A02437">
            <w:pPr>
              <w:jc w:val="center"/>
              <w:outlineLvl w:val="0"/>
            </w:pPr>
          </w:p>
        </w:tc>
        <w:tc>
          <w:tcPr>
            <w:tcW w:w="720" w:type="dxa"/>
            <w:gridSpan w:val="4"/>
            <w:tcBorders>
              <w:top w:val="nil"/>
              <w:left w:val="nil"/>
              <w:bottom w:val="nil"/>
              <w:right w:val="nil"/>
            </w:tcBorders>
          </w:tcPr>
          <w:p w14:paraId="24B331BD" w14:textId="77777777" w:rsidR="001210FA" w:rsidRDefault="001210FA" w:rsidP="00A02437">
            <w:pPr>
              <w:outlineLvl w:val="0"/>
            </w:pPr>
            <w:r>
              <w:t>Add:</w:t>
            </w:r>
          </w:p>
        </w:tc>
        <w:tc>
          <w:tcPr>
            <w:tcW w:w="6480" w:type="dxa"/>
            <w:gridSpan w:val="13"/>
            <w:tcBorders>
              <w:top w:val="single" w:sz="4" w:space="0" w:color="auto"/>
              <w:left w:val="single" w:sz="4" w:space="0" w:color="auto"/>
              <w:bottom w:val="single" w:sz="4" w:space="0" w:color="auto"/>
              <w:right w:val="single" w:sz="4" w:space="0" w:color="auto"/>
            </w:tcBorders>
          </w:tcPr>
          <w:p w14:paraId="0987F130" w14:textId="77777777" w:rsidR="001210FA" w:rsidRDefault="001210FA" w:rsidP="00A02437">
            <w:pPr>
              <w:outlineLvl w:val="0"/>
            </w:pPr>
          </w:p>
        </w:tc>
      </w:tr>
      <w:tr w:rsidR="001210FA" w14:paraId="5DD97F67" w14:textId="77777777" w:rsidTr="00A02437">
        <w:tblPrEx>
          <w:tblCellMar>
            <w:top w:w="0" w:type="dxa"/>
            <w:bottom w:w="0" w:type="dxa"/>
          </w:tblCellMar>
        </w:tblPrEx>
        <w:trPr>
          <w:gridAfter w:val="1"/>
          <w:wAfter w:w="18" w:type="dxa"/>
          <w:cantSplit/>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0AC30884" w14:textId="77777777" w:rsidR="001210FA" w:rsidRDefault="001210FA" w:rsidP="00A02437">
            <w:pPr>
              <w:outlineLvl w:val="0"/>
            </w:pPr>
          </w:p>
        </w:tc>
        <w:tc>
          <w:tcPr>
            <w:tcW w:w="1980" w:type="dxa"/>
            <w:gridSpan w:val="4"/>
            <w:tcBorders>
              <w:top w:val="nil"/>
              <w:left w:val="nil"/>
              <w:bottom w:val="nil"/>
              <w:right w:val="nil"/>
            </w:tcBorders>
          </w:tcPr>
          <w:p w14:paraId="772A5497" w14:textId="77777777" w:rsidR="001210FA" w:rsidRDefault="001210FA" w:rsidP="00A02437">
            <w:pPr>
              <w:outlineLvl w:val="0"/>
            </w:pPr>
            <w:r>
              <w:t>Co-requisite:</w:t>
            </w:r>
          </w:p>
        </w:tc>
        <w:tc>
          <w:tcPr>
            <w:tcW w:w="270" w:type="dxa"/>
            <w:tcBorders>
              <w:top w:val="single" w:sz="4" w:space="0" w:color="auto"/>
              <w:left w:val="single" w:sz="4" w:space="0" w:color="auto"/>
              <w:bottom w:val="single" w:sz="4" w:space="0" w:color="auto"/>
              <w:right w:val="single" w:sz="4" w:space="0" w:color="auto"/>
            </w:tcBorders>
          </w:tcPr>
          <w:p w14:paraId="2DFC1E3E" w14:textId="77777777" w:rsidR="001210FA" w:rsidRDefault="001210FA" w:rsidP="00A02437">
            <w:pPr>
              <w:outlineLvl w:val="0"/>
            </w:pPr>
          </w:p>
        </w:tc>
        <w:tc>
          <w:tcPr>
            <w:tcW w:w="900" w:type="dxa"/>
            <w:gridSpan w:val="3"/>
            <w:tcBorders>
              <w:top w:val="nil"/>
              <w:left w:val="nil"/>
              <w:bottom w:val="nil"/>
              <w:right w:val="nil"/>
            </w:tcBorders>
          </w:tcPr>
          <w:p w14:paraId="3C20EDE4"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5653149A" w14:textId="77777777" w:rsidR="001210FA" w:rsidRDefault="001210FA" w:rsidP="00A02437">
            <w:pPr>
              <w:jc w:val="center"/>
              <w:outlineLvl w:val="0"/>
            </w:pPr>
          </w:p>
        </w:tc>
        <w:tc>
          <w:tcPr>
            <w:tcW w:w="720" w:type="dxa"/>
            <w:gridSpan w:val="4"/>
            <w:tcBorders>
              <w:top w:val="nil"/>
              <w:left w:val="nil"/>
              <w:bottom w:val="nil"/>
              <w:right w:val="nil"/>
            </w:tcBorders>
          </w:tcPr>
          <w:p w14:paraId="4C4A2A71" w14:textId="77777777" w:rsidR="001210FA" w:rsidRDefault="001210FA" w:rsidP="00A02437">
            <w:pPr>
              <w:outlineLvl w:val="0"/>
            </w:pPr>
            <w:r>
              <w:t>Add:</w:t>
            </w:r>
          </w:p>
        </w:tc>
        <w:tc>
          <w:tcPr>
            <w:tcW w:w="6480" w:type="dxa"/>
            <w:gridSpan w:val="13"/>
            <w:tcBorders>
              <w:top w:val="single" w:sz="4" w:space="0" w:color="auto"/>
              <w:left w:val="single" w:sz="4" w:space="0" w:color="auto"/>
              <w:bottom w:val="single" w:sz="4" w:space="0" w:color="auto"/>
              <w:right w:val="single" w:sz="4" w:space="0" w:color="auto"/>
            </w:tcBorders>
          </w:tcPr>
          <w:p w14:paraId="544B0A5D" w14:textId="77777777" w:rsidR="001210FA" w:rsidRDefault="001210FA" w:rsidP="00A02437">
            <w:pPr>
              <w:outlineLvl w:val="0"/>
            </w:pPr>
          </w:p>
        </w:tc>
      </w:tr>
      <w:tr w:rsidR="001210FA" w14:paraId="1969B196" w14:textId="77777777" w:rsidTr="00A02437">
        <w:tblPrEx>
          <w:tblCellMar>
            <w:top w:w="0" w:type="dxa"/>
            <w:bottom w:w="0" w:type="dxa"/>
          </w:tblCellMar>
        </w:tblPrEx>
        <w:trPr>
          <w:gridAfter w:val="1"/>
          <w:wAfter w:w="18" w:type="dxa"/>
          <w:cantSplit/>
          <w:trHeight w:hRule="exact" w:val="230"/>
        </w:trPr>
        <w:tc>
          <w:tcPr>
            <w:tcW w:w="378" w:type="dxa"/>
            <w:gridSpan w:val="2"/>
            <w:tcBorders>
              <w:top w:val="single" w:sz="4" w:space="0" w:color="auto"/>
              <w:left w:val="single" w:sz="4" w:space="0" w:color="auto"/>
              <w:bottom w:val="single" w:sz="4" w:space="0" w:color="auto"/>
              <w:right w:val="single" w:sz="4" w:space="0" w:color="auto"/>
            </w:tcBorders>
          </w:tcPr>
          <w:p w14:paraId="7BF988A7" w14:textId="77777777" w:rsidR="001210FA" w:rsidRDefault="001210FA" w:rsidP="00A02437">
            <w:pPr>
              <w:outlineLvl w:val="0"/>
            </w:pPr>
          </w:p>
        </w:tc>
        <w:tc>
          <w:tcPr>
            <w:tcW w:w="1980" w:type="dxa"/>
            <w:gridSpan w:val="4"/>
            <w:tcBorders>
              <w:top w:val="nil"/>
              <w:left w:val="nil"/>
              <w:bottom w:val="nil"/>
              <w:right w:val="nil"/>
            </w:tcBorders>
          </w:tcPr>
          <w:p w14:paraId="2EFC60A3" w14:textId="77777777" w:rsidR="001210FA" w:rsidRDefault="001210FA" w:rsidP="00A02437">
            <w:pPr>
              <w:outlineLvl w:val="0"/>
            </w:pPr>
            <w:r>
              <w:t>Co-requisite:</w:t>
            </w:r>
          </w:p>
        </w:tc>
        <w:tc>
          <w:tcPr>
            <w:tcW w:w="270" w:type="dxa"/>
            <w:tcBorders>
              <w:top w:val="single" w:sz="4" w:space="0" w:color="auto"/>
              <w:left w:val="single" w:sz="4" w:space="0" w:color="auto"/>
              <w:bottom w:val="single" w:sz="4" w:space="0" w:color="auto"/>
              <w:right w:val="single" w:sz="4" w:space="0" w:color="auto"/>
            </w:tcBorders>
          </w:tcPr>
          <w:p w14:paraId="23140B55" w14:textId="77777777" w:rsidR="001210FA" w:rsidRDefault="001210FA" w:rsidP="00A02437">
            <w:pPr>
              <w:outlineLvl w:val="0"/>
            </w:pPr>
          </w:p>
        </w:tc>
        <w:tc>
          <w:tcPr>
            <w:tcW w:w="900" w:type="dxa"/>
            <w:gridSpan w:val="3"/>
            <w:tcBorders>
              <w:top w:val="nil"/>
              <w:left w:val="nil"/>
              <w:bottom w:val="nil"/>
              <w:right w:val="nil"/>
            </w:tcBorders>
          </w:tcPr>
          <w:p w14:paraId="5303859C"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49298152" w14:textId="77777777" w:rsidR="001210FA" w:rsidRDefault="001210FA" w:rsidP="00A02437">
            <w:pPr>
              <w:jc w:val="center"/>
              <w:outlineLvl w:val="0"/>
            </w:pPr>
          </w:p>
        </w:tc>
        <w:tc>
          <w:tcPr>
            <w:tcW w:w="720" w:type="dxa"/>
            <w:gridSpan w:val="4"/>
            <w:tcBorders>
              <w:top w:val="nil"/>
              <w:left w:val="nil"/>
              <w:bottom w:val="nil"/>
              <w:right w:val="nil"/>
            </w:tcBorders>
          </w:tcPr>
          <w:p w14:paraId="585303D9" w14:textId="77777777" w:rsidR="001210FA" w:rsidRDefault="001210FA" w:rsidP="00A02437">
            <w:pPr>
              <w:outlineLvl w:val="0"/>
            </w:pPr>
            <w:r>
              <w:t>Add:</w:t>
            </w:r>
          </w:p>
        </w:tc>
        <w:tc>
          <w:tcPr>
            <w:tcW w:w="6480" w:type="dxa"/>
            <w:gridSpan w:val="13"/>
            <w:tcBorders>
              <w:top w:val="single" w:sz="4" w:space="0" w:color="auto"/>
              <w:left w:val="single" w:sz="4" w:space="0" w:color="auto"/>
              <w:bottom w:val="single" w:sz="4" w:space="0" w:color="auto"/>
              <w:right w:val="single" w:sz="4" w:space="0" w:color="auto"/>
            </w:tcBorders>
          </w:tcPr>
          <w:p w14:paraId="03C78C9A" w14:textId="77777777" w:rsidR="001210FA" w:rsidRDefault="001210FA" w:rsidP="00A02437">
            <w:pPr>
              <w:outlineLvl w:val="0"/>
            </w:pPr>
          </w:p>
        </w:tc>
      </w:tr>
      <w:tr w:rsidR="001210FA" w14:paraId="6C8512E0" w14:textId="77777777" w:rsidTr="00A02437">
        <w:tblPrEx>
          <w:tblCellMar>
            <w:top w:w="0" w:type="dxa"/>
            <w:bottom w:w="0" w:type="dxa"/>
          </w:tblCellMar>
        </w:tblPrEx>
        <w:trPr>
          <w:gridAfter w:val="1"/>
          <w:wAfter w:w="18" w:type="dxa"/>
          <w:cantSplit/>
          <w:trHeight w:hRule="exact" w:val="262"/>
        </w:trPr>
        <w:tc>
          <w:tcPr>
            <w:tcW w:w="378" w:type="dxa"/>
            <w:gridSpan w:val="2"/>
            <w:tcBorders>
              <w:top w:val="single" w:sz="4" w:space="0" w:color="auto"/>
              <w:left w:val="single" w:sz="4" w:space="0" w:color="auto"/>
              <w:bottom w:val="single" w:sz="4" w:space="0" w:color="auto"/>
              <w:right w:val="single" w:sz="4" w:space="0" w:color="auto"/>
            </w:tcBorders>
          </w:tcPr>
          <w:p w14:paraId="06CE7F78" w14:textId="77777777" w:rsidR="001210FA" w:rsidRDefault="001210FA" w:rsidP="00A02437">
            <w:pPr>
              <w:outlineLvl w:val="0"/>
            </w:pPr>
          </w:p>
        </w:tc>
        <w:tc>
          <w:tcPr>
            <w:tcW w:w="1980" w:type="dxa"/>
            <w:gridSpan w:val="4"/>
            <w:tcBorders>
              <w:top w:val="nil"/>
              <w:left w:val="nil"/>
              <w:bottom w:val="nil"/>
              <w:right w:val="nil"/>
            </w:tcBorders>
          </w:tcPr>
          <w:p w14:paraId="3AFCC602" w14:textId="77777777" w:rsidR="001210FA" w:rsidRDefault="001210FA" w:rsidP="00A02437">
            <w:pPr>
              <w:outlineLvl w:val="0"/>
            </w:pPr>
            <w:r>
              <w:t>Advisory:</w:t>
            </w:r>
          </w:p>
        </w:tc>
        <w:tc>
          <w:tcPr>
            <w:tcW w:w="270" w:type="dxa"/>
            <w:tcBorders>
              <w:top w:val="single" w:sz="4" w:space="0" w:color="auto"/>
              <w:left w:val="single" w:sz="4" w:space="0" w:color="auto"/>
              <w:bottom w:val="single" w:sz="4" w:space="0" w:color="auto"/>
              <w:right w:val="single" w:sz="4" w:space="0" w:color="auto"/>
            </w:tcBorders>
          </w:tcPr>
          <w:p w14:paraId="0E450309" w14:textId="77777777" w:rsidR="001210FA" w:rsidRDefault="001210FA" w:rsidP="00A02437">
            <w:pPr>
              <w:jc w:val="center"/>
              <w:outlineLvl w:val="0"/>
            </w:pPr>
          </w:p>
        </w:tc>
        <w:tc>
          <w:tcPr>
            <w:tcW w:w="900" w:type="dxa"/>
            <w:gridSpan w:val="3"/>
            <w:tcBorders>
              <w:top w:val="nil"/>
              <w:left w:val="nil"/>
              <w:bottom w:val="nil"/>
              <w:right w:val="nil"/>
            </w:tcBorders>
          </w:tcPr>
          <w:p w14:paraId="08922E9D" w14:textId="77777777" w:rsidR="001210FA" w:rsidRDefault="001210FA" w:rsidP="00A02437">
            <w:pPr>
              <w:outlineLvl w:val="0"/>
            </w:pPr>
            <w:r>
              <w:t>Delete:</w:t>
            </w:r>
          </w:p>
        </w:tc>
        <w:tc>
          <w:tcPr>
            <w:tcW w:w="270" w:type="dxa"/>
            <w:tcBorders>
              <w:top w:val="single" w:sz="4" w:space="0" w:color="auto"/>
              <w:left w:val="single" w:sz="4" w:space="0" w:color="auto"/>
              <w:bottom w:val="single" w:sz="4" w:space="0" w:color="auto"/>
              <w:right w:val="single" w:sz="4" w:space="0" w:color="auto"/>
            </w:tcBorders>
          </w:tcPr>
          <w:p w14:paraId="6B12F54E" w14:textId="77777777" w:rsidR="001210FA" w:rsidRDefault="001210FA" w:rsidP="00A02437">
            <w:pPr>
              <w:jc w:val="center"/>
              <w:outlineLvl w:val="0"/>
            </w:pPr>
          </w:p>
        </w:tc>
        <w:tc>
          <w:tcPr>
            <w:tcW w:w="720" w:type="dxa"/>
            <w:gridSpan w:val="4"/>
            <w:tcBorders>
              <w:top w:val="nil"/>
              <w:left w:val="nil"/>
              <w:bottom w:val="nil"/>
              <w:right w:val="nil"/>
            </w:tcBorders>
          </w:tcPr>
          <w:p w14:paraId="51599AFC" w14:textId="77777777" w:rsidR="001210FA" w:rsidRDefault="001210FA" w:rsidP="00A02437">
            <w:pPr>
              <w:outlineLvl w:val="0"/>
            </w:pPr>
            <w:r>
              <w:t>Add:</w:t>
            </w:r>
          </w:p>
        </w:tc>
        <w:tc>
          <w:tcPr>
            <w:tcW w:w="6480" w:type="dxa"/>
            <w:gridSpan w:val="13"/>
            <w:tcBorders>
              <w:top w:val="single" w:sz="4" w:space="0" w:color="auto"/>
              <w:left w:val="single" w:sz="4" w:space="0" w:color="auto"/>
              <w:bottom w:val="single" w:sz="4" w:space="0" w:color="auto"/>
              <w:right w:val="single" w:sz="4" w:space="0" w:color="auto"/>
            </w:tcBorders>
          </w:tcPr>
          <w:p w14:paraId="759B93E1" w14:textId="77777777" w:rsidR="001210FA" w:rsidRDefault="001210FA" w:rsidP="00A02437">
            <w:pPr>
              <w:outlineLvl w:val="0"/>
            </w:pPr>
          </w:p>
        </w:tc>
      </w:tr>
      <w:tr w:rsidR="001210FA" w14:paraId="0B276151" w14:textId="77777777" w:rsidTr="00A02437">
        <w:tblPrEx>
          <w:tblCellMar>
            <w:top w:w="0" w:type="dxa"/>
            <w:bottom w:w="0" w:type="dxa"/>
          </w:tblCellMar>
        </w:tblPrEx>
        <w:trPr>
          <w:gridAfter w:val="1"/>
          <w:wAfter w:w="18" w:type="dxa"/>
          <w:cantSplit/>
          <w:trHeight w:hRule="exact" w:val="280"/>
        </w:trPr>
        <w:tc>
          <w:tcPr>
            <w:tcW w:w="378" w:type="dxa"/>
            <w:gridSpan w:val="2"/>
            <w:tcBorders>
              <w:top w:val="single" w:sz="4" w:space="0" w:color="auto"/>
              <w:left w:val="single" w:sz="4" w:space="0" w:color="auto"/>
              <w:bottom w:val="single" w:sz="4" w:space="0" w:color="auto"/>
              <w:right w:val="single" w:sz="4" w:space="0" w:color="auto"/>
            </w:tcBorders>
          </w:tcPr>
          <w:p w14:paraId="48320A32" w14:textId="77777777" w:rsidR="001210FA" w:rsidRDefault="001210FA" w:rsidP="00A02437">
            <w:pPr>
              <w:outlineLvl w:val="0"/>
            </w:pPr>
          </w:p>
        </w:tc>
        <w:tc>
          <w:tcPr>
            <w:tcW w:w="10620" w:type="dxa"/>
            <w:gridSpan w:val="26"/>
            <w:tcBorders>
              <w:top w:val="nil"/>
              <w:left w:val="single" w:sz="4" w:space="0" w:color="auto"/>
              <w:bottom w:val="nil"/>
              <w:right w:val="nil"/>
            </w:tcBorders>
          </w:tcPr>
          <w:p w14:paraId="42BDEC84" w14:textId="77777777" w:rsidR="001210FA" w:rsidRDefault="001210FA" w:rsidP="00A02437">
            <w:pPr>
              <w:outlineLvl w:val="0"/>
            </w:pPr>
            <w:r>
              <w:t xml:space="preserve">Inactivate this course from catalog.    </w:t>
            </w:r>
          </w:p>
        </w:tc>
      </w:tr>
      <w:tr w:rsidR="001210FA" w14:paraId="709C243C" w14:textId="77777777" w:rsidTr="00A02437">
        <w:tblPrEx>
          <w:tblCellMar>
            <w:top w:w="0" w:type="dxa"/>
            <w:bottom w:w="0" w:type="dxa"/>
          </w:tblCellMar>
        </w:tblPrEx>
        <w:trPr>
          <w:gridBefore w:val="2"/>
          <w:gridAfter w:val="1"/>
          <w:wBefore w:w="378" w:type="dxa"/>
          <w:wAfter w:w="18" w:type="dxa"/>
          <w:cantSplit/>
          <w:trHeight w:hRule="exact" w:val="280"/>
        </w:trPr>
        <w:tc>
          <w:tcPr>
            <w:tcW w:w="360" w:type="dxa"/>
            <w:tcBorders>
              <w:top w:val="single" w:sz="4" w:space="0" w:color="auto"/>
              <w:left w:val="single" w:sz="4" w:space="0" w:color="auto"/>
              <w:bottom w:val="single" w:sz="4" w:space="0" w:color="auto"/>
              <w:right w:val="single" w:sz="4" w:space="0" w:color="auto"/>
            </w:tcBorders>
          </w:tcPr>
          <w:p w14:paraId="00CD2058" w14:textId="77777777" w:rsidR="001210FA" w:rsidRDefault="001210FA" w:rsidP="00A02437">
            <w:pPr>
              <w:outlineLvl w:val="0"/>
            </w:pPr>
          </w:p>
        </w:tc>
        <w:tc>
          <w:tcPr>
            <w:tcW w:w="10260" w:type="dxa"/>
            <w:gridSpan w:val="25"/>
            <w:tcBorders>
              <w:top w:val="nil"/>
              <w:left w:val="single" w:sz="4" w:space="0" w:color="auto"/>
              <w:bottom w:val="nil"/>
              <w:right w:val="nil"/>
            </w:tcBorders>
          </w:tcPr>
          <w:p w14:paraId="585E811F" w14:textId="77777777" w:rsidR="001210FA" w:rsidRDefault="001210FA" w:rsidP="00A02437">
            <w:pPr>
              <w:outlineLvl w:val="0"/>
            </w:pPr>
            <w:r>
              <w:t xml:space="preserve">This inactivation affects a  major or certificate  </w:t>
            </w:r>
            <w:r>
              <w:rPr>
                <w:i/>
              </w:rPr>
              <w:t>(S</w:t>
            </w:r>
            <w:r w:rsidRPr="00E50686">
              <w:rPr>
                <w:i/>
              </w:rPr>
              <w:t>ubmit a Change of Major form</w:t>
            </w:r>
            <w:r>
              <w:rPr>
                <w:i/>
              </w:rPr>
              <w:t xml:space="preserve"> and/or notify the affected department</w:t>
            </w:r>
            <w:r w:rsidRPr="00E50686">
              <w:rPr>
                <w:i/>
              </w:rPr>
              <w:t>)</w:t>
            </w:r>
          </w:p>
          <w:p w14:paraId="3C8C6219" w14:textId="77777777" w:rsidR="001210FA" w:rsidRDefault="001210FA" w:rsidP="00A02437">
            <w:pPr>
              <w:outlineLvl w:val="0"/>
            </w:pPr>
          </w:p>
        </w:tc>
      </w:tr>
      <w:tr w:rsidR="001210FA" w14:paraId="253EC4D4" w14:textId="77777777" w:rsidTr="00A02437">
        <w:tblPrEx>
          <w:tblCellMar>
            <w:top w:w="0" w:type="dxa"/>
            <w:bottom w:w="0" w:type="dxa"/>
          </w:tblCellMar>
        </w:tblPrEx>
        <w:trPr>
          <w:gridBefore w:val="2"/>
          <w:gridAfter w:val="1"/>
          <w:wBefore w:w="378" w:type="dxa"/>
          <w:wAfter w:w="18" w:type="dxa"/>
          <w:cantSplit/>
          <w:trHeight w:hRule="exact" w:val="280"/>
        </w:trPr>
        <w:tc>
          <w:tcPr>
            <w:tcW w:w="360" w:type="dxa"/>
            <w:tcBorders>
              <w:top w:val="single" w:sz="4" w:space="0" w:color="auto"/>
              <w:left w:val="single" w:sz="4" w:space="0" w:color="auto"/>
              <w:bottom w:val="single" w:sz="4" w:space="0" w:color="auto"/>
              <w:right w:val="single" w:sz="4" w:space="0" w:color="auto"/>
            </w:tcBorders>
          </w:tcPr>
          <w:p w14:paraId="3126F2C1" w14:textId="77777777" w:rsidR="001210FA" w:rsidRDefault="001210FA" w:rsidP="00A02437">
            <w:pPr>
              <w:outlineLvl w:val="0"/>
            </w:pPr>
          </w:p>
        </w:tc>
        <w:tc>
          <w:tcPr>
            <w:tcW w:w="10260" w:type="dxa"/>
            <w:gridSpan w:val="25"/>
            <w:tcBorders>
              <w:top w:val="nil"/>
              <w:left w:val="single" w:sz="4" w:space="0" w:color="auto"/>
              <w:bottom w:val="nil"/>
              <w:right w:val="nil"/>
            </w:tcBorders>
          </w:tcPr>
          <w:p w14:paraId="3E3BB1C0" w14:textId="77777777" w:rsidR="001210FA" w:rsidRDefault="001210FA" w:rsidP="00A02437">
            <w:pPr>
              <w:outlineLvl w:val="0"/>
            </w:pPr>
            <w:r>
              <w:t xml:space="preserve">This inactivation affects the Liberal Arts major </w:t>
            </w:r>
            <w:r w:rsidRPr="00E50686">
              <w:rPr>
                <w:i/>
              </w:rPr>
              <w:t>(</w:t>
            </w:r>
            <w:r>
              <w:rPr>
                <w:i/>
              </w:rPr>
              <w:t>Check the major below, and n</w:t>
            </w:r>
            <w:r w:rsidRPr="00E50686">
              <w:rPr>
                <w:i/>
              </w:rPr>
              <w:t xml:space="preserve">otify the </w:t>
            </w:r>
            <w:r>
              <w:rPr>
                <w:i/>
              </w:rPr>
              <w:t>Counseling Department Chair</w:t>
            </w:r>
            <w:r>
              <w:t xml:space="preserve">) </w:t>
            </w:r>
          </w:p>
          <w:p w14:paraId="131EF236" w14:textId="77777777" w:rsidR="001210FA" w:rsidRDefault="001210FA" w:rsidP="00A02437">
            <w:pPr>
              <w:outlineLvl w:val="0"/>
            </w:pPr>
          </w:p>
        </w:tc>
      </w:tr>
      <w:tr w:rsidR="001210FA" w:rsidRPr="000C2862" w14:paraId="65E08877" w14:textId="77777777" w:rsidTr="00A0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3"/>
          <w:wBefore w:w="738" w:type="dxa"/>
          <w:trHeight w:val="215"/>
        </w:trPr>
        <w:tc>
          <w:tcPr>
            <w:tcW w:w="360" w:type="dxa"/>
            <w:tcBorders>
              <w:top w:val="single" w:sz="4" w:space="0" w:color="auto"/>
              <w:left w:val="single" w:sz="4" w:space="0" w:color="auto"/>
              <w:bottom w:val="single" w:sz="4" w:space="0" w:color="auto"/>
              <w:right w:val="single" w:sz="4" w:space="0" w:color="auto"/>
            </w:tcBorders>
          </w:tcPr>
          <w:p w14:paraId="7411D03B" w14:textId="77777777" w:rsidR="001210FA" w:rsidRPr="000C2862" w:rsidRDefault="001210FA" w:rsidP="00A02437"/>
        </w:tc>
        <w:tc>
          <w:tcPr>
            <w:tcW w:w="3600" w:type="dxa"/>
            <w:gridSpan w:val="12"/>
            <w:tcBorders>
              <w:left w:val="single" w:sz="4" w:space="0" w:color="auto"/>
              <w:right w:val="single" w:sz="4" w:space="0" w:color="auto"/>
            </w:tcBorders>
          </w:tcPr>
          <w:p w14:paraId="6A6E51C1" w14:textId="77777777" w:rsidR="001210FA" w:rsidRPr="000C2862" w:rsidRDefault="001210FA" w:rsidP="00A02437">
            <w:r w:rsidRPr="000C2862">
              <w:t>Communication in the English Language</w:t>
            </w:r>
          </w:p>
        </w:tc>
        <w:tc>
          <w:tcPr>
            <w:tcW w:w="360" w:type="dxa"/>
            <w:gridSpan w:val="2"/>
            <w:tcBorders>
              <w:top w:val="single" w:sz="4" w:space="0" w:color="auto"/>
              <w:left w:val="single" w:sz="4" w:space="0" w:color="auto"/>
              <w:bottom w:val="single" w:sz="4" w:space="0" w:color="auto"/>
              <w:right w:val="single" w:sz="4" w:space="0" w:color="auto"/>
            </w:tcBorders>
          </w:tcPr>
          <w:p w14:paraId="25434FBA" w14:textId="77777777" w:rsidR="001210FA" w:rsidRPr="000C2862" w:rsidRDefault="001210FA" w:rsidP="00A02437"/>
        </w:tc>
        <w:tc>
          <w:tcPr>
            <w:tcW w:w="5958" w:type="dxa"/>
            <w:gridSpan w:val="11"/>
            <w:tcBorders>
              <w:left w:val="single" w:sz="4" w:space="0" w:color="auto"/>
            </w:tcBorders>
          </w:tcPr>
          <w:p w14:paraId="22565AA7" w14:textId="77777777" w:rsidR="001210FA" w:rsidRPr="000C2862" w:rsidRDefault="001210FA" w:rsidP="00A02437">
            <w:r w:rsidRPr="000C2862">
              <w:t>Math and Science</w:t>
            </w:r>
          </w:p>
        </w:tc>
      </w:tr>
      <w:tr w:rsidR="001210FA" w:rsidRPr="000C2862" w14:paraId="38F673C9" w14:textId="77777777" w:rsidTr="00A024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gridBefore w:val="3"/>
          <w:wBefore w:w="738" w:type="dxa"/>
          <w:trHeight w:val="134"/>
        </w:trPr>
        <w:tc>
          <w:tcPr>
            <w:tcW w:w="360" w:type="dxa"/>
            <w:tcBorders>
              <w:top w:val="single" w:sz="4" w:space="0" w:color="auto"/>
              <w:left w:val="single" w:sz="4" w:space="0" w:color="auto"/>
              <w:bottom w:val="single" w:sz="4" w:space="0" w:color="auto"/>
              <w:right w:val="single" w:sz="4" w:space="0" w:color="auto"/>
            </w:tcBorders>
          </w:tcPr>
          <w:p w14:paraId="71E0283A" w14:textId="77777777" w:rsidR="001210FA" w:rsidRPr="000C2862" w:rsidRDefault="001210FA" w:rsidP="00A02437"/>
        </w:tc>
        <w:tc>
          <w:tcPr>
            <w:tcW w:w="3600" w:type="dxa"/>
            <w:gridSpan w:val="12"/>
            <w:tcBorders>
              <w:left w:val="single" w:sz="4" w:space="0" w:color="auto"/>
              <w:right w:val="single" w:sz="4" w:space="0" w:color="auto"/>
            </w:tcBorders>
          </w:tcPr>
          <w:p w14:paraId="3F742198" w14:textId="77777777" w:rsidR="001210FA" w:rsidRPr="000C2862" w:rsidRDefault="001210FA" w:rsidP="00A02437">
            <w:r w:rsidRPr="000C2862">
              <w:t>Arts &amp; Humanities</w:t>
            </w:r>
          </w:p>
        </w:tc>
        <w:tc>
          <w:tcPr>
            <w:tcW w:w="360" w:type="dxa"/>
            <w:gridSpan w:val="2"/>
            <w:tcBorders>
              <w:top w:val="single" w:sz="4" w:space="0" w:color="auto"/>
              <w:left w:val="single" w:sz="4" w:space="0" w:color="auto"/>
              <w:bottom w:val="single" w:sz="4" w:space="0" w:color="auto"/>
              <w:right w:val="single" w:sz="4" w:space="0" w:color="auto"/>
            </w:tcBorders>
          </w:tcPr>
          <w:p w14:paraId="6539AD0B" w14:textId="77777777" w:rsidR="001210FA" w:rsidRPr="000C2862" w:rsidRDefault="001210FA" w:rsidP="00A02437"/>
        </w:tc>
        <w:tc>
          <w:tcPr>
            <w:tcW w:w="5958" w:type="dxa"/>
            <w:gridSpan w:val="11"/>
            <w:tcBorders>
              <w:left w:val="single" w:sz="4" w:space="0" w:color="auto"/>
            </w:tcBorders>
          </w:tcPr>
          <w:p w14:paraId="70B05D41" w14:textId="77777777" w:rsidR="001210FA" w:rsidRPr="000C2862" w:rsidRDefault="001210FA" w:rsidP="00A02437">
            <w:r w:rsidRPr="000C2862">
              <w:t>Social &amp;Behavioral Science</w:t>
            </w:r>
          </w:p>
        </w:tc>
      </w:tr>
    </w:tbl>
    <w:p w14:paraId="61C4B285" w14:textId="77777777" w:rsidR="001210FA" w:rsidRDefault="001210FA" w:rsidP="001210FA">
      <w:pPr>
        <w:jc w:val="center"/>
      </w:pPr>
      <w:r>
        <w:rPr>
          <w:b/>
          <w:i/>
        </w:rPr>
        <w:t>Please check ALL other Areas that will be affected by the revision, inactivation, or transfer of this course: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
        <w:gridCol w:w="1350"/>
        <w:gridCol w:w="360"/>
        <w:gridCol w:w="180"/>
        <w:gridCol w:w="450"/>
        <w:gridCol w:w="360"/>
        <w:gridCol w:w="180"/>
        <w:gridCol w:w="180"/>
        <w:gridCol w:w="180"/>
        <w:gridCol w:w="270"/>
        <w:gridCol w:w="90"/>
        <w:gridCol w:w="360"/>
        <w:gridCol w:w="90"/>
        <w:gridCol w:w="270"/>
        <w:gridCol w:w="450"/>
        <w:gridCol w:w="360"/>
        <w:gridCol w:w="180"/>
        <w:gridCol w:w="270"/>
        <w:gridCol w:w="1440"/>
        <w:gridCol w:w="270"/>
        <w:gridCol w:w="270"/>
        <w:gridCol w:w="1530"/>
        <w:gridCol w:w="270"/>
        <w:gridCol w:w="720"/>
        <w:gridCol w:w="270"/>
        <w:gridCol w:w="270"/>
      </w:tblGrid>
      <w:tr w:rsidR="001210FA" w14:paraId="01ECC0C3" w14:textId="77777777" w:rsidTr="00A02437">
        <w:tblPrEx>
          <w:tblCellMar>
            <w:top w:w="0" w:type="dxa"/>
            <w:bottom w:w="0" w:type="dxa"/>
          </w:tblCellMar>
        </w:tblPrEx>
        <w:trPr>
          <w:cantSplit/>
          <w:trHeight w:hRule="exact" w:val="230"/>
        </w:trPr>
        <w:tc>
          <w:tcPr>
            <w:tcW w:w="378" w:type="dxa"/>
            <w:tcBorders>
              <w:top w:val="single" w:sz="4" w:space="0" w:color="auto"/>
              <w:left w:val="single" w:sz="4" w:space="0" w:color="auto"/>
              <w:bottom w:val="single" w:sz="4" w:space="0" w:color="auto"/>
              <w:right w:val="single" w:sz="4" w:space="0" w:color="auto"/>
            </w:tcBorders>
          </w:tcPr>
          <w:p w14:paraId="5201839D" w14:textId="77777777" w:rsidR="001210FA" w:rsidRDefault="001210FA" w:rsidP="00A02437">
            <w:pPr>
              <w:outlineLvl w:val="0"/>
            </w:pPr>
          </w:p>
        </w:tc>
        <w:tc>
          <w:tcPr>
            <w:tcW w:w="3510" w:type="dxa"/>
            <w:gridSpan w:val="9"/>
            <w:tcBorders>
              <w:top w:val="nil"/>
              <w:left w:val="nil"/>
              <w:bottom w:val="nil"/>
              <w:right w:val="nil"/>
            </w:tcBorders>
          </w:tcPr>
          <w:p w14:paraId="1F22FC13" w14:textId="77777777" w:rsidR="001210FA" w:rsidRDefault="001210FA" w:rsidP="00A02437">
            <w:pPr>
              <w:outlineLvl w:val="0"/>
            </w:pPr>
            <w:r>
              <w:t>CCC Degree Requirements:    GE - Area</w:t>
            </w:r>
          </w:p>
        </w:tc>
        <w:tc>
          <w:tcPr>
            <w:tcW w:w="540" w:type="dxa"/>
            <w:gridSpan w:val="3"/>
            <w:tcBorders>
              <w:top w:val="single" w:sz="4" w:space="0" w:color="auto"/>
              <w:left w:val="single" w:sz="4" w:space="0" w:color="auto"/>
              <w:bottom w:val="single" w:sz="4" w:space="0" w:color="auto"/>
              <w:right w:val="single" w:sz="4" w:space="0" w:color="auto"/>
            </w:tcBorders>
          </w:tcPr>
          <w:p w14:paraId="1C2D16CF" w14:textId="77777777" w:rsidR="001210FA" w:rsidRDefault="001210FA" w:rsidP="00A02437">
            <w:pPr>
              <w:outlineLvl w:val="0"/>
            </w:pPr>
          </w:p>
        </w:tc>
        <w:tc>
          <w:tcPr>
            <w:tcW w:w="3240" w:type="dxa"/>
            <w:gridSpan w:val="7"/>
            <w:tcBorders>
              <w:top w:val="nil"/>
              <w:left w:val="nil"/>
              <w:bottom w:val="nil"/>
              <w:right w:val="nil"/>
            </w:tcBorders>
          </w:tcPr>
          <w:p w14:paraId="08D0B5A1" w14:textId="77777777" w:rsidR="001210FA" w:rsidRDefault="001210FA" w:rsidP="00A02437">
            <w:pPr>
              <w:jc w:val="right"/>
              <w:outlineLvl w:val="0"/>
            </w:pPr>
            <w:r>
              <w:t>Elective only</w:t>
            </w:r>
          </w:p>
        </w:tc>
        <w:tc>
          <w:tcPr>
            <w:tcW w:w="270" w:type="dxa"/>
            <w:tcBorders>
              <w:top w:val="single" w:sz="4" w:space="0" w:color="auto"/>
              <w:left w:val="single" w:sz="4" w:space="0" w:color="auto"/>
              <w:bottom w:val="single" w:sz="4" w:space="0" w:color="auto"/>
              <w:right w:val="single" w:sz="4" w:space="0" w:color="auto"/>
            </w:tcBorders>
          </w:tcPr>
          <w:p w14:paraId="49D49E54" w14:textId="77777777" w:rsidR="001210FA" w:rsidRDefault="001210FA" w:rsidP="00A02437">
            <w:pPr>
              <w:outlineLvl w:val="0"/>
            </w:pPr>
          </w:p>
        </w:tc>
        <w:tc>
          <w:tcPr>
            <w:tcW w:w="1530" w:type="dxa"/>
            <w:tcBorders>
              <w:top w:val="nil"/>
              <w:left w:val="single" w:sz="4" w:space="0" w:color="auto"/>
              <w:bottom w:val="nil"/>
              <w:right w:val="single" w:sz="4" w:space="0" w:color="auto"/>
            </w:tcBorders>
          </w:tcPr>
          <w:p w14:paraId="7CCAE93C" w14:textId="77777777" w:rsidR="001210FA" w:rsidRDefault="001210FA" w:rsidP="00A02437">
            <w:pPr>
              <w:jc w:val="right"/>
            </w:pPr>
            <w:r>
              <w:t>Add</w:t>
            </w:r>
          </w:p>
        </w:tc>
        <w:tc>
          <w:tcPr>
            <w:tcW w:w="270" w:type="dxa"/>
            <w:tcBorders>
              <w:left w:val="single" w:sz="4" w:space="0" w:color="auto"/>
              <w:bottom w:val="single" w:sz="4" w:space="0" w:color="auto"/>
              <w:right w:val="single" w:sz="4" w:space="0" w:color="auto"/>
            </w:tcBorders>
          </w:tcPr>
          <w:p w14:paraId="0F629225" w14:textId="77777777" w:rsidR="001210FA" w:rsidRDefault="001210FA" w:rsidP="00A02437"/>
        </w:tc>
        <w:tc>
          <w:tcPr>
            <w:tcW w:w="990" w:type="dxa"/>
            <w:gridSpan w:val="2"/>
            <w:tcBorders>
              <w:top w:val="nil"/>
              <w:left w:val="single" w:sz="4" w:space="0" w:color="auto"/>
              <w:bottom w:val="nil"/>
              <w:right w:val="single" w:sz="4" w:space="0" w:color="auto"/>
            </w:tcBorders>
          </w:tcPr>
          <w:p w14:paraId="538D45EB" w14:textId="77777777" w:rsidR="001210FA" w:rsidRDefault="001210FA" w:rsidP="00A02437">
            <w:pPr>
              <w:jc w:val="right"/>
            </w:pPr>
            <w:r>
              <w:t>Remove</w:t>
            </w:r>
          </w:p>
        </w:tc>
        <w:tc>
          <w:tcPr>
            <w:tcW w:w="270" w:type="dxa"/>
            <w:tcBorders>
              <w:left w:val="single" w:sz="4" w:space="0" w:color="auto"/>
              <w:bottom w:val="single" w:sz="4" w:space="0" w:color="auto"/>
            </w:tcBorders>
          </w:tcPr>
          <w:p w14:paraId="6DC03637" w14:textId="77777777" w:rsidR="001210FA" w:rsidRDefault="001210FA" w:rsidP="00A02437"/>
        </w:tc>
      </w:tr>
      <w:tr w:rsidR="001210FA" w14:paraId="277437FC" w14:textId="77777777" w:rsidTr="00A02437">
        <w:tblPrEx>
          <w:tblCellMar>
            <w:top w:w="0" w:type="dxa"/>
            <w:bottom w:w="0" w:type="dxa"/>
          </w:tblCellMar>
        </w:tblPrEx>
        <w:trPr>
          <w:cantSplit/>
          <w:trHeight w:hRule="exact" w:val="230"/>
        </w:trPr>
        <w:tc>
          <w:tcPr>
            <w:tcW w:w="378" w:type="dxa"/>
            <w:tcBorders>
              <w:top w:val="single" w:sz="4" w:space="0" w:color="auto"/>
              <w:left w:val="single" w:sz="4" w:space="0" w:color="auto"/>
              <w:bottom w:val="single" w:sz="4" w:space="0" w:color="auto"/>
              <w:right w:val="single" w:sz="4" w:space="0" w:color="auto"/>
            </w:tcBorders>
          </w:tcPr>
          <w:p w14:paraId="72ABB827" w14:textId="77777777" w:rsidR="001210FA" w:rsidRDefault="001210FA" w:rsidP="00A02437">
            <w:pPr>
              <w:jc w:val="center"/>
            </w:pPr>
          </w:p>
        </w:tc>
        <w:tc>
          <w:tcPr>
            <w:tcW w:w="2340" w:type="dxa"/>
            <w:gridSpan w:val="4"/>
            <w:tcBorders>
              <w:top w:val="nil"/>
              <w:left w:val="nil"/>
              <w:bottom w:val="nil"/>
              <w:right w:val="nil"/>
            </w:tcBorders>
          </w:tcPr>
          <w:p w14:paraId="40C49CAB" w14:textId="77777777" w:rsidR="001210FA" w:rsidRDefault="001210FA" w:rsidP="00A02437">
            <w:r>
              <w:t>CSU transfer:    GE-Area</w:t>
            </w:r>
          </w:p>
        </w:tc>
        <w:tc>
          <w:tcPr>
            <w:tcW w:w="540" w:type="dxa"/>
            <w:gridSpan w:val="2"/>
            <w:tcBorders>
              <w:top w:val="single" w:sz="4" w:space="0" w:color="auto"/>
              <w:left w:val="single" w:sz="4" w:space="0" w:color="auto"/>
              <w:bottom w:val="single" w:sz="4" w:space="0" w:color="auto"/>
              <w:right w:val="single" w:sz="4" w:space="0" w:color="auto"/>
            </w:tcBorders>
          </w:tcPr>
          <w:p w14:paraId="51BB1746" w14:textId="77777777" w:rsidR="001210FA" w:rsidRDefault="001210FA" w:rsidP="00A02437"/>
        </w:tc>
        <w:tc>
          <w:tcPr>
            <w:tcW w:w="2250" w:type="dxa"/>
            <w:gridSpan w:val="9"/>
            <w:tcBorders>
              <w:top w:val="nil"/>
              <w:left w:val="nil"/>
              <w:bottom w:val="nil"/>
              <w:right w:val="nil"/>
            </w:tcBorders>
          </w:tcPr>
          <w:p w14:paraId="1178B964" w14:textId="77777777" w:rsidR="001210FA" w:rsidRDefault="001210FA" w:rsidP="00A02437">
            <w:pPr>
              <w:jc w:val="right"/>
            </w:pPr>
            <w:r>
              <w:t>American Institutions</w:t>
            </w:r>
          </w:p>
        </w:tc>
        <w:tc>
          <w:tcPr>
            <w:tcW w:w="450" w:type="dxa"/>
            <w:gridSpan w:val="2"/>
            <w:tcBorders>
              <w:top w:val="single" w:sz="4" w:space="0" w:color="auto"/>
              <w:left w:val="single" w:sz="4" w:space="0" w:color="auto"/>
              <w:right w:val="single" w:sz="4" w:space="0" w:color="auto"/>
            </w:tcBorders>
          </w:tcPr>
          <w:p w14:paraId="5F6CE673" w14:textId="77777777" w:rsidR="001210FA" w:rsidRDefault="001210FA" w:rsidP="00A02437">
            <w:pPr>
              <w:jc w:val="center"/>
            </w:pPr>
          </w:p>
        </w:tc>
        <w:tc>
          <w:tcPr>
            <w:tcW w:w="1710" w:type="dxa"/>
            <w:gridSpan w:val="2"/>
            <w:tcBorders>
              <w:top w:val="nil"/>
              <w:left w:val="nil"/>
              <w:bottom w:val="nil"/>
              <w:right w:val="nil"/>
            </w:tcBorders>
          </w:tcPr>
          <w:p w14:paraId="6FD1C1A9" w14:textId="77777777" w:rsidR="001210FA" w:rsidRDefault="001210FA" w:rsidP="00A02437">
            <w:pPr>
              <w:jc w:val="right"/>
            </w:pPr>
            <w:r>
              <w:t>Elective only</w:t>
            </w:r>
          </w:p>
        </w:tc>
        <w:tc>
          <w:tcPr>
            <w:tcW w:w="270" w:type="dxa"/>
            <w:tcBorders>
              <w:top w:val="single" w:sz="4" w:space="0" w:color="auto"/>
              <w:left w:val="single" w:sz="4" w:space="0" w:color="auto"/>
              <w:right w:val="single" w:sz="4" w:space="0" w:color="auto"/>
            </w:tcBorders>
          </w:tcPr>
          <w:p w14:paraId="5CFF6236" w14:textId="77777777" w:rsidR="001210FA" w:rsidRDefault="001210FA" w:rsidP="00A02437">
            <w:pPr>
              <w:jc w:val="center"/>
            </w:pPr>
          </w:p>
        </w:tc>
        <w:tc>
          <w:tcPr>
            <w:tcW w:w="1530" w:type="dxa"/>
            <w:tcBorders>
              <w:top w:val="nil"/>
              <w:left w:val="single" w:sz="4" w:space="0" w:color="auto"/>
              <w:bottom w:val="nil"/>
              <w:right w:val="single" w:sz="4" w:space="0" w:color="auto"/>
            </w:tcBorders>
          </w:tcPr>
          <w:p w14:paraId="4C678829" w14:textId="77777777" w:rsidR="001210FA" w:rsidRDefault="001210FA" w:rsidP="00A02437">
            <w:pPr>
              <w:jc w:val="right"/>
            </w:pPr>
            <w:r>
              <w:t>Add</w:t>
            </w:r>
          </w:p>
        </w:tc>
        <w:tc>
          <w:tcPr>
            <w:tcW w:w="270" w:type="dxa"/>
            <w:tcBorders>
              <w:top w:val="single" w:sz="4" w:space="0" w:color="auto"/>
              <w:left w:val="single" w:sz="4" w:space="0" w:color="auto"/>
              <w:right w:val="single" w:sz="4" w:space="0" w:color="auto"/>
            </w:tcBorders>
          </w:tcPr>
          <w:p w14:paraId="3ADF5EDE" w14:textId="77777777" w:rsidR="001210FA" w:rsidRDefault="001210FA" w:rsidP="00A02437">
            <w:pPr>
              <w:jc w:val="center"/>
            </w:pPr>
          </w:p>
        </w:tc>
        <w:tc>
          <w:tcPr>
            <w:tcW w:w="990" w:type="dxa"/>
            <w:gridSpan w:val="2"/>
            <w:tcBorders>
              <w:top w:val="nil"/>
              <w:left w:val="single" w:sz="4" w:space="0" w:color="auto"/>
              <w:bottom w:val="nil"/>
              <w:right w:val="single" w:sz="4" w:space="0" w:color="auto"/>
            </w:tcBorders>
          </w:tcPr>
          <w:p w14:paraId="2647398D" w14:textId="77777777" w:rsidR="001210FA" w:rsidRDefault="001210FA" w:rsidP="00A02437">
            <w:pPr>
              <w:jc w:val="right"/>
            </w:pPr>
            <w:r>
              <w:t>Remove</w:t>
            </w:r>
          </w:p>
        </w:tc>
        <w:tc>
          <w:tcPr>
            <w:tcW w:w="270" w:type="dxa"/>
            <w:tcBorders>
              <w:top w:val="single" w:sz="4" w:space="0" w:color="auto"/>
              <w:left w:val="single" w:sz="4" w:space="0" w:color="auto"/>
              <w:right w:val="single" w:sz="4" w:space="0" w:color="auto"/>
            </w:tcBorders>
          </w:tcPr>
          <w:p w14:paraId="157793F7" w14:textId="77777777" w:rsidR="001210FA" w:rsidRDefault="001210FA" w:rsidP="00A02437">
            <w:pPr>
              <w:jc w:val="center"/>
            </w:pPr>
          </w:p>
        </w:tc>
      </w:tr>
      <w:tr w:rsidR="001210FA" w14:paraId="5FD32614" w14:textId="77777777" w:rsidTr="00A02437">
        <w:tblPrEx>
          <w:tblCellMar>
            <w:top w:w="0" w:type="dxa"/>
            <w:bottom w:w="0" w:type="dxa"/>
          </w:tblCellMar>
        </w:tblPrEx>
        <w:trPr>
          <w:trHeight w:hRule="exact" w:val="217"/>
        </w:trPr>
        <w:tc>
          <w:tcPr>
            <w:tcW w:w="378" w:type="dxa"/>
            <w:tcBorders>
              <w:right w:val="single" w:sz="4" w:space="0" w:color="auto"/>
            </w:tcBorders>
          </w:tcPr>
          <w:p w14:paraId="30947C70" w14:textId="77777777" w:rsidR="001210FA" w:rsidRDefault="001210FA" w:rsidP="00A02437">
            <w:pPr>
              <w:jc w:val="center"/>
            </w:pPr>
          </w:p>
        </w:tc>
        <w:tc>
          <w:tcPr>
            <w:tcW w:w="1710" w:type="dxa"/>
            <w:gridSpan w:val="2"/>
            <w:tcBorders>
              <w:top w:val="nil"/>
              <w:left w:val="nil"/>
              <w:bottom w:val="nil"/>
              <w:right w:val="nil"/>
            </w:tcBorders>
          </w:tcPr>
          <w:p w14:paraId="4B76AFE0" w14:textId="77777777" w:rsidR="001210FA" w:rsidRDefault="001210FA" w:rsidP="00A02437">
            <w:r>
              <w:t xml:space="preserve">    Transfer Major (specify)</w:t>
            </w:r>
          </w:p>
        </w:tc>
        <w:tc>
          <w:tcPr>
            <w:tcW w:w="3600" w:type="dxa"/>
            <w:gridSpan w:val="14"/>
            <w:tcBorders>
              <w:left w:val="single" w:sz="4" w:space="0" w:color="auto"/>
              <w:right w:val="single" w:sz="4" w:space="0" w:color="auto"/>
            </w:tcBorders>
          </w:tcPr>
          <w:p w14:paraId="23460064" w14:textId="77777777" w:rsidR="001210FA" w:rsidRDefault="001210FA" w:rsidP="00A02437"/>
        </w:tc>
        <w:tc>
          <w:tcPr>
            <w:tcW w:w="3780" w:type="dxa"/>
            <w:gridSpan w:val="5"/>
            <w:tcBorders>
              <w:top w:val="nil"/>
              <w:left w:val="single" w:sz="4" w:space="0" w:color="auto"/>
              <w:bottom w:val="nil"/>
              <w:right w:val="nil"/>
            </w:tcBorders>
          </w:tcPr>
          <w:p w14:paraId="4F89B1E7" w14:textId="77777777" w:rsidR="001210FA" w:rsidRDefault="001210FA" w:rsidP="00A02437">
            <w:pPr>
              <w:jc w:val="right"/>
            </w:pPr>
          </w:p>
        </w:tc>
        <w:tc>
          <w:tcPr>
            <w:tcW w:w="270" w:type="dxa"/>
            <w:tcBorders>
              <w:top w:val="nil"/>
              <w:left w:val="nil"/>
              <w:bottom w:val="nil"/>
              <w:right w:val="nil"/>
            </w:tcBorders>
          </w:tcPr>
          <w:p w14:paraId="707ABFE2" w14:textId="77777777" w:rsidR="001210FA" w:rsidRDefault="001210FA" w:rsidP="00A02437"/>
        </w:tc>
        <w:tc>
          <w:tcPr>
            <w:tcW w:w="990" w:type="dxa"/>
            <w:gridSpan w:val="2"/>
            <w:tcBorders>
              <w:top w:val="nil"/>
              <w:left w:val="nil"/>
              <w:bottom w:val="nil"/>
              <w:right w:val="nil"/>
            </w:tcBorders>
          </w:tcPr>
          <w:p w14:paraId="3020408E" w14:textId="77777777" w:rsidR="001210FA" w:rsidRDefault="001210FA" w:rsidP="00A02437">
            <w:pPr>
              <w:jc w:val="right"/>
            </w:pPr>
          </w:p>
        </w:tc>
        <w:tc>
          <w:tcPr>
            <w:tcW w:w="270" w:type="dxa"/>
            <w:tcBorders>
              <w:top w:val="nil"/>
              <w:left w:val="nil"/>
              <w:bottom w:val="nil"/>
              <w:right w:val="nil"/>
            </w:tcBorders>
          </w:tcPr>
          <w:p w14:paraId="60596060" w14:textId="77777777" w:rsidR="001210FA" w:rsidRDefault="001210FA" w:rsidP="00A02437"/>
        </w:tc>
      </w:tr>
      <w:tr w:rsidR="001210FA" w14:paraId="16CEDD12" w14:textId="77777777" w:rsidTr="00A02437">
        <w:tblPrEx>
          <w:tblCellMar>
            <w:top w:w="0" w:type="dxa"/>
            <w:bottom w:w="0" w:type="dxa"/>
          </w:tblCellMar>
        </w:tblPrEx>
        <w:tc>
          <w:tcPr>
            <w:tcW w:w="378" w:type="dxa"/>
            <w:tcBorders>
              <w:right w:val="single" w:sz="4" w:space="0" w:color="auto"/>
            </w:tcBorders>
          </w:tcPr>
          <w:p w14:paraId="4268B9FD" w14:textId="77777777" w:rsidR="001210FA" w:rsidRDefault="001210FA" w:rsidP="00A02437"/>
        </w:tc>
        <w:tc>
          <w:tcPr>
            <w:tcW w:w="3240" w:type="dxa"/>
            <w:gridSpan w:val="8"/>
            <w:tcBorders>
              <w:top w:val="nil"/>
              <w:left w:val="nil"/>
              <w:bottom w:val="nil"/>
              <w:right w:val="nil"/>
            </w:tcBorders>
          </w:tcPr>
          <w:p w14:paraId="46B3E7E4" w14:textId="77777777" w:rsidR="001210FA" w:rsidRDefault="001210FA" w:rsidP="00A02437">
            <w:r>
              <w:t>UC transfer:     UC state-wide system</w:t>
            </w:r>
          </w:p>
        </w:tc>
        <w:tc>
          <w:tcPr>
            <w:tcW w:w="360" w:type="dxa"/>
            <w:gridSpan w:val="2"/>
            <w:tcBorders>
              <w:left w:val="single" w:sz="4" w:space="0" w:color="auto"/>
              <w:right w:val="single" w:sz="4" w:space="0" w:color="auto"/>
            </w:tcBorders>
          </w:tcPr>
          <w:p w14:paraId="7ED3EC84" w14:textId="77777777" w:rsidR="001210FA" w:rsidRDefault="001210FA" w:rsidP="00A02437"/>
        </w:tc>
        <w:tc>
          <w:tcPr>
            <w:tcW w:w="1170" w:type="dxa"/>
            <w:gridSpan w:val="4"/>
            <w:tcBorders>
              <w:top w:val="nil"/>
              <w:left w:val="nil"/>
              <w:bottom w:val="nil"/>
              <w:right w:val="nil"/>
            </w:tcBorders>
          </w:tcPr>
          <w:p w14:paraId="23258A3A" w14:textId="77777777" w:rsidR="001210FA" w:rsidRDefault="001210FA" w:rsidP="00A02437">
            <w:pPr>
              <w:jc w:val="right"/>
            </w:pPr>
            <w:r>
              <w:t>UC Davis</w:t>
            </w:r>
          </w:p>
        </w:tc>
        <w:tc>
          <w:tcPr>
            <w:tcW w:w="360" w:type="dxa"/>
            <w:tcBorders>
              <w:left w:val="single" w:sz="4" w:space="0" w:color="auto"/>
              <w:right w:val="single" w:sz="4" w:space="0" w:color="auto"/>
            </w:tcBorders>
          </w:tcPr>
          <w:p w14:paraId="723499BA" w14:textId="77777777" w:rsidR="001210FA" w:rsidRDefault="001210FA" w:rsidP="00A02437"/>
        </w:tc>
        <w:tc>
          <w:tcPr>
            <w:tcW w:w="1890" w:type="dxa"/>
            <w:gridSpan w:val="3"/>
            <w:tcBorders>
              <w:top w:val="nil"/>
              <w:left w:val="nil"/>
              <w:bottom w:val="nil"/>
              <w:right w:val="nil"/>
            </w:tcBorders>
          </w:tcPr>
          <w:p w14:paraId="66FA596C" w14:textId="77777777" w:rsidR="001210FA" w:rsidRDefault="001210FA" w:rsidP="00A02437">
            <w:pPr>
              <w:jc w:val="right"/>
            </w:pPr>
            <w:r>
              <w:t>UC Berkeley</w:t>
            </w:r>
          </w:p>
        </w:tc>
        <w:tc>
          <w:tcPr>
            <w:tcW w:w="270" w:type="dxa"/>
            <w:tcBorders>
              <w:left w:val="single" w:sz="4" w:space="0" w:color="auto"/>
              <w:bottom w:val="single" w:sz="4" w:space="0" w:color="auto"/>
              <w:right w:val="single" w:sz="4" w:space="0" w:color="auto"/>
            </w:tcBorders>
          </w:tcPr>
          <w:p w14:paraId="2D4570F5" w14:textId="77777777" w:rsidR="001210FA" w:rsidRDefault="001210FA" w:rsidP="00A02437"/>
        </w:tc>
        <w:tc>
          <w:tcPr>
            <w:tcW w:w="2790" w:type="dxa"/>
            <w:gridSpan w:val="4"/>
            <w:tcBorders>
              <w:top w:val="nil"/>
              <w:left w:val="nil"/>
              <w:bottom w:val="nil"/>
              <w:right w:val="nil"/>
            </w:tcBorders>
          </w:tcPr>
          <w:p w14:paraId="5C0B2FFC" w14:textId="77777777" w:rsidR="001210FA" w:rsidRDefault="001210FA" w:rsidP="00A02437">
            <w:pPr>
              <w:jc w:val="right"/>
            </w:pPr>
            <w:r>
              <w:t>UC Letters &amp; Sciences - Area</w:t>
            </w:r>
          </w:p>
        </w:tc>
        <w:tc>
          <w:tcPr>
            <w:tcW w:w="540" w:type="dxa"/>
            <w:gridSpan w:val="2"/>
            <w:tcBorders>
              <w:left w:val="single" w:sz="4" w:space="0" w:color="auto"/>
            </w:tcBorders>
          </w:tcPr>
          <w:p w14:paraId="343CAD3D" w14:textId="77777777" w:rsidR="001210FA" w:rsidRDefault="001210FA" w:rsidP="00A02437"/>
        </w:tc>
      </w:tr>
      <w:tr w:rsidR="001210FA" w14:paraId="2E35FAD0" w14:textId="77777777" w:rsidTr="00A02437">
        <w:tblPrEx>
          <w:tblCellMar>
            <w:top w:w="0" w:type="dxa"/>
            <w:bottom w:w="0" w:type="dxa"/>
          </w:tblCellMar>
        </w:tblPrEx>
        <w:trPr>
          <w:trHeight w:hRule="exact" w:val="230"/>
        </w:trPr>
        <w:tc>
          <w:tcPr>
            <w:tcW w:w="378" w:type="dxa"/>
            <w:tcBorders>
              <w:right w:val="single" w:sz="4" w:space="0" w:color="auto"/>
            </w:tcBorders>
          </w:tcPr>
          <w:p w14:paraId="1903C233" w14:textId="77777777" w:rsidR="001210FA" w:rsidRDefault="001210FA" w:rsidP="00A02437">
            <w:pPr>
              <w:jc w:val="center"/>
            </w:pPr>
          </w:p>
        </w:tc>
        <w:tc>
          <w:tcPr>
            <w:tcW w:w="1710" w:type="dxa"/>
            <w:gridSpan w:val="2"/>
            <w:tcBorders>
              <w:top w:val="nil"/>
              <w:left w:val="nil"/>
              <w:bottom w:val="nil"/>
              <w:right w:val="nil"/>
            </w:tcBorders>
          </w:tcPr>
          <w:p w14:paraId="403DDD05" w14:textId="77777777" w:rsidR="001210FA" w:rsidRDefault="001210FA" w:rsidP="00A02437">
            <w:r>
              <w:t xml:space="preserve">    Transfer Major (specify)</w:t>
            </w:r>
          </w:p>
        </w:tc>
        <w:tc>
          <w:tcPr>
            <w:tcW w:w="3600" w:type="dxa"/>
            <w:gridSpan w:val="14"/>
            <w:tcBorders>
              <w:left w:val="single" w:sz="4" w:space="0" w:color="auto"/>
              <w:right w:val="single" w:sz="4" w:space="0" w:color="auto"/>
            </w:tcBorders>
          </w:tcPr>
          <w:p w14:paraId="2054CF07" w14:textId="77777777" w:rsidR="001210FA" w:rsidRDefault="001210FA" w:rsidP="00A02437"/>
        </w:tc>
        <w:tc>
          <w:tcPr>
            <w:tcW w:w="3780" w:type="dxa"/>
            <w:gridSpan w:val="5"/>
            <w:tcBorders>
              <w:top w:val="nil"/>
              <w:left w:val="single" w:sz="4" w:space="0" w:color="auto"/>
              <w:bottom w:val="nil"/>
              <w:right w:val="single" w:sz="4" w:space="0" w:color="auto"/>
            </w:tcBorders>
          </w:tcPr>
          <w:p w14:paraId="7096FA95" w14:textId="77777777" w:rsidR="001210FA" w:rsidRDefault="001210FA" w:rsidP="00A02437">
            <w:pPr>
              <w:jc w:val="right"/>
            </w:pPr>
            <w:r>
              <w:t>Add</w:t>
            </w:r>
          </w:p>
        </w:tc>
        <w:tc>
          <w:tcPr>
            <w:tcW w:w="270" w:type="dxa"/>
            <w:tcBorders>
              <w:left w:val="single" w:sz="4" w:space="0" w:color="auto"/>
              <w:right w:val="single" w:sz="4" w:space="0" w:color="auto"/>
            </w:tcBorders>
          </w:tcPr>
          <w:p w14:paraId="6B182B6D" w14:textId="77777777" w:rsidR="001210FA" w:rsidRDefault="001210FA" w:rsidP="00A02437"/>
        </w:tc>
        <w:tc>
          <w:tcPr>
            <w:tcW w:w="990" w:type="dxa"/>
            <w:gridSpan w:val="2"/>
            <w:tcBorders>
              <w:top w:val="nil"/>
              <w:left w:val="single" w:sz="4" w:space="0" w:color="auto"/>
              <w:bottom w:val="nil"/>
              <w:right w:val="single" w:sz="4" w:space="0" w:color="auto"/>
            </w:tcBorders>
          </w:tcPr>
          <w:p w14:paraId="1946D3D6" w14:textId="77777777" w:rsidR="001210FA" w:rsidRDefault="001210FA" w:rsidP="00A02437">
            <w:pPr>
              <w:jc w:val="right"/>
            </w:pPr>
            <w:r>
              <w:t>Remove</w:t>
            </w:r>
          </w:p>
        </w:tc>
        <w:tc>
          <w:tcPr>
            <w:tcW w:w="270" w:type="dxa"/>
            <w:tcBorders>
              <w:left w:val="single" w:sz="4" w:space="0" w:color="auto"/>
            </w:tcBorders>
          </w:tcPr>
          <w:p w14:paraId="4D39671F" w14:textId="77777777" w:rsidR="001210FA" w:rsidRDefault="001210FA" w:rsidP="00A02437"/>
        </w:tc>
      </w:tr>
      <w:tr w:rsidR="001210FA" w14:paraId="3D6F1BB1" w14:textId="77777777" w:rsidTr="00A02437">
        <w:tblPrEx>
          <w:tblCellMar>
            <w:top w:w="0" w:type="dxa"/>
            <w:bottom w:w="0" w:type="dxa"/>
          </w:tblCellMar>
        </w:tblPrEx>
        <w:trPr>
          <w:gridAfter w:val="12"/>
          <w:wAfter w:w="6300" w:type="dxa"/>
          <w:trHeight w:hRule="exact" w:val="230"/>
        </w:trPr>
        <w:tc>
          <w:tcPr>
            <w:tcW w:w="378" w:type="dxa"/>
            <w:tcBorders>
              <w:right w:val="single" w:sz="4" w:space="0" w:color="auto"/>
            </w:tcBorders>
          </w:tcPr>
          <w:p w14:paraId="67E3BC46" w14:textId="77777777" w:rsidR="001210FA" w:rsidRDefault="001210FA" w:rsidP="00A02437"/>
        </w:tc>
        <w:tc>
          <w:tcPr>
            <w:tcW w:w="1350" w:type="dxa"/>
            <w:tcBorders>
              <w:top w:val="nil"/>
              <w:left w:val="nil"/>
              <w:bottom w:val="nil"/>
              <w:right w:val="nil"/>
            </w:tcBorders>
          </w:tcPr>
          <w:p w14:paraId="26BACAE8" w14:textId="77777777" w:rsidR="001210FA" w:rsidRDefault="001210FA" w:rsidP="00A02437">
            <w:r>
              <w:t>IGETC:  Area</w:t>
            </w:r>
          </w:p>
        </w:tc>
        <w:tc>
          <w:tcPr>
            <w:tcW w:w="540" w:type="dxa"/>
            <w:gridSpan w:val="2"/>
            <w:tcBorders>
              <w:left w:val="single" w:sz="4" w:space="0" w:color="auto"/>
              <w:bottom w:val="single" w:sz="4" w:space="0" w:color="auto"/>
              <w:right w:val="single" w:sz="4" w:space="0" w:color="auto"/>
            </w:tcBorders>
          </w:tcPr>
          <w:p w14:paraId="6706FB53" w14:textId="77777777" w:rsidR="001210FA" w:rsidRDefault="001210FA" w:rsidP="00A02437"/>
        </w:tc>
        <w:tc>
          <w:tcPr>
            <w:tcW w:w="810" w:type="dxa"/>
            <w:gridSpan w:val="2"/>
            <w:tcBorders>
              <w:top w:val="nil"/>
              <w:left w:val="single" w:sz="4" w:space="0" w:color="auto"/>
              <w:bottom w:val="nil"/>
              <w:right w:val="single" w:sz="4" w:space="0" w:color="auto"/>
            </w:tcBorders>
          </w:tcPr>
          <w:p w14:paraId="11E47F37" w14:textId="77777777" w:rsidR="001210FA" w:rsidRDefault="001210FA" w:rsidP="00A02437">
            <w:pPr>
              <w:jc w:val="right"/>
            </w:pPr>
            <w:r>
              <w:t>Add</w:t>
            </w:r>
          </w:p>
        </w:tc>
        <w:tc>
          <w:tcPr>
            <w:tcW w:w="360" w:type="dxa"/>
            <w:gridSpan w:val="2"/>
            <w:tcBorders>
              <w:left w:val="single" w:sz="4" w:space="0" w:color="auto"/>
              <w:bottom w:val="single" w:sz="4" w:space="0" w:color="auto"/>
              <w:right w:val="single" w:sz="4" w:space="0" w:color="auto"/>
            </w:tcBorders>
          </w:tcPr>
          <w:p w14:paraId="05F10F37" w14:textId="77777777" w:rsidR="001210FA" w:rsidRDefault="001210FA" w:rsidP="00A02437"/>
        </w:tc>
        <w:tc>
          <w:tcPr>
            <w:tcW w:w="900" w:type="dxa"/>
            <w:gridSpan w:val="4"/>
            <w:tcBorders>
              <w:top w:val="nil"/>
              <w:left w:val="single" w:sz="4" w:space="0" w:color="auto"/>
              <w:bottom w:val="nil"/>
              <w:right w:val="single" w:sz="4" w:space="0" w:color="auto"/>
            </w:tcBorders>
          </w:tcPr>
          <w:p w14:paraId="0BE1673B" w14:textId="77777777" w:rsidR="001210FA" w:rsidRDefault="001210FA" w:rsidP="00A02437">
            <w:pPr>
              <w:jc w:val="right"/>
            </w:pPr>
            <w:r>
              <w:t>Remove</w:t>
            </w:r>
          </w:p>
        </w:tc>
        <w:tc>
          <w:tcPr>
            <w:tcW w:w="360" w:type="dxa"/>
            <w:gridSpan w:val="2"/>
            <w:tcBorders>
              <w:left w:val="single" w:sz="4" w:space="0" w:color="auto"/>
              <w:bottom w:val="single" w:sz="4" w:space="0" w:color="auto"/>
            </w:tcBorders>
          </w:tcPr>
          <w:p w14:paraId="61420964" w14:textId="77777777" w:rsidR="001210FA" w:rsidRDefault="001210FA" w:rsidP="00A02437"/>
        </w:tc>
      </w:tr>
    </w:tbl>
    <w:p w14:paraId="6A863163" w14:textId="77777777" w:rsidR="001210FA" w:rsidRPr="0062359F" w:rsidRDefault="001210FA" w:rsidP="001210FA"/>
    <w:p w14:paraId="392185DF" w14:textId="77777777" w:rsidR="001210FA" w:rsidRDefault="001210FA" w:rsidP="001210FA">
      <w:pPr>
        <w:jc w:val="center"/>
        <w:outlineLvl w:val="0"/>
        <w:rPr>
          <w:b/>
        </w:rPr>
      </w:pPr>
    </w:p>
    <w:p w14:paraId="56198CDC" w14:textId="77777777" w:rsidR="001210FA" w:rsidRDefault="001210FA" w:rsidP="001210FA">
      <w:pPr>
        <w:jc w:val="center"/>
        <w:outlineLvl w:val="0"/>
        <w:rPr>
          <w:b/>
        </w:rPr>
      </w:pPr>
    </w:p>
    <w:p w14:paraId="2D3DAD63" w14:textId="77777777" w:rsidR="001210FA" w:rsidRDefault="001210FA" w:rsidP="001210FA">
      <w:pPr>
        <w:jc w:val="center"/>
        <w:outlineLvl w:val="0"/>
        <w:rPr>
          <w:b/>
        </w:rPr>
      </w:pPr>
    </w:p>
    <w:p w14:paraId="32318429" w14:textId="77777777" w:rsidR="001210FA" w:rsidRDefault="001210FA" w:rsidP="001210FA">
      <w:pPr>
        <w:jc w:val="center"/>
        <w:outlineLvl w:val="0"/>
        <w:rPr>
          <w:b/>
        </w:rPr>
      </w:pPr>
    </w:p>
    <w:p w14:paraId="30A7E087" w14:textId="77777777" w:rsidR="001210FA" w:rsidRDefault="001210FA" w:rsidP="001210FA">
      <w:pPr>
        <w:jc w:val="center"/>
        <w:outlineLvl w:val="0"/>
        <w:rPr>
          <w:b/>
        </w:rPr>
      </w:pPr>
    </w:p>
    <w:p w14:paraId="335D6765" w14:textId="77777777" w:rsidR="001210FA" w:rsidRDefault="001210FA" w:rsidP="001210FA">
      <w:pPr>
        <w:jc w:val="center"/>
        <w:outlineLvl w:val="0"/>
        <w:rPr>
          <w:b/>
        </w:rPr>
      </w:pPr>
    </w:p>
    <w:p w14:paraId="21546B0E" w14:textId="77777777" w:rsidR="001210FA" w:rsidRDefault="001210FA" w:rsidP="001210FA">
      <w:pPr>
        <w:jc w:val="center"/>
        <w:outlineLvl w:val="0"/>
        <w:rPr>
          <w:b/>
        </w:rPr>
      </w:pPr>
    </w:p>
    <w:p w14:paraId="3E9BB800" w14:textId="77777777" w:rsidR="001210FA" w:rsidRDefault="001210FA" w:rsidP="001210FA">
      <w:pPr>
        <w:jc w:val="center"/>
        <w:outlineLvl w:val="0"/>
        <w:rPr>
          <w:b/>
        </w:rPr>
      </w:pPr>
    </w:p>
    <w:tbl>
      <w:tblPr>
        <w:tblW w:w="0" w:type="auto"/>
        <w:tblLook w:val="01E0" w:firstRow="1" w:lastRow="1" w:firstColumn="1" w:lastColumn="1" w:noHBand="0" w:noVBand="0"/>
      </w:tblPr>
      <w:tblGrid>
        <w:gridCol w:w="2988"/>
        <w:gridCol w:w="1530"/>
      </w:tblGrid>
      <w:tr w:rsidR="001210FA" w:rsidRPr="004D55E3" w14:paraId="786C1725" w14:textId="77777777" w:rsidTr="00A02437">
        <w:tc>
          <w:tcPr>
            <w:tcW w:w="2988" w:type="dxa"/>
            <w:tcBorders>
              <w:right w:val="single" w:sz="4" w:space="0" w:color="auto"/>
            </w:tcBorders>
          </w:tcPr>
          <w:p w14:paraId="76EEAF83" w14:textId="77777777" w:rsidR="001210FA" w:rsidRPr="004D55E3" w:rsidRDefault="001210FA" w:rsidP="00A02437">
            <w:pPr>
              <w:rPr>
                <w:bCs/>
              </w:rPr>
            </w:pPr>
            <w:r w:rsidRPr="004D55E3">
              <w:rPr>
                <w:b/>
                <w:bCs/>
              </w:rPr>
              <w:t>This revision becomes effective:</w:t>
            </w:r>
          </w:p>
        </w:tc>
        <w:tc>
          <w:tcPr>
            <w:tcW w:w="1530" w:type="dxa"/>
            <w:tcBorders>
              <w:top w:val="single" w:sz="4" w:space="0" w:color="auto"/>
              <w:left w:val="single" w:sz="4" w:space="0" w:color="auto"/>
              <w:bottom w:val="single" w:sz="4" w:space="0" w:color="auto"/>
              <w:right w:val="single" w:sz="4" w:space="0" w:color="auto"/>
            </w:tcBorders>
          </w:tcPr>
          <w:p w14:paraId="3DD03AC9" w14:textId="77777777" w:rsidR="001210FA" w:rsidRPr="004D55E3" w:rsidRDefault="001210FA" w:rsidP="00A02437">
            <w:pPr>
              <w:rPr>
                <w:bCs/>
              </w:rPr>
            </w:pPr>
            <w:r>
              <w:rPr>
                <w:bCs/>
              </w:rPr>
              <w:t>Fall 2014</w:t>
            </w:r>
          </w:p>
        </w:tc>
      </w:tr>
      <w:tr w:rsidR="001210FA" w:rsidRPr="004D55E3" w14:paraId="790272E4" w14:textId="77777777" w:rsidTr="00A02437">
        <w:tc>
          <w:tcPr>
            <w:tcW w:w="2988" w:type="dxa"/>
          </w:tcPr>
          <w:p w14:paraId="65C0D662" w14:textId="77777777" w:rsidR="001210FA" w:rsidRPr="004D55E3" w:rsidRDefault="001210FA" w:rsidP="00A02437">
            <w:pPr>
              <w:rPr>
                <w:bCs/>
              </w:rPr>
            </w:pPr>
          </w:p>
        </w:tc>
        <w:tc>
          <w:tcPr>
            <w:tcW w:w="1530" w:type="dxa"/>
            <w:tcBorders>
              <w:top w:val="single" w:sz="4" w:space="0" w:color="auto"/>
            </w:tcBorders>
          </w:tcPr>
          <w:p w14:paraId="31ED55D4" w14:textId="77777777" w:rsidR="001210FA" w:rsidRPr="004D55E3" w:rsidRDefault="001210FA" w:rsidP="00A02437">
            <w:pPr>
              <w:rPr>
                <w:bCs/>
              </w:rPr>
            </w:pPr>
            <w:r w:rsidRPr="004D55E3">
              <w:rPr>
                <w:bCs/>
                <w:i/>
              </w:rPr>
              <w:t xml:space="preserve">  Semester/Year</w:t>
            </w:r>
          </w:p>
        </w:tc>
      </w:tr>
    </w:tbl>
    <w:p w14:paraId="6DFE7C9A" w14:textId="77777777" w:rsidR="001210FA" w:rsidRDefault="001210FA" w:rsidP="001210FA">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tblGrid>
      <w:tr w:rsidR="001210FA" w:rsidRPr="004D55E3" w14:paraId="120E7FBF" w14:textId="77777777" w:rsidTr="00A02437">
        <w:tc>
          <w:tcPr>
            <w:tcW w:w="6768" w:type="dxa"/>
            <w:tcBorders>
              <w:top w:val="nil"/>
              <w:left w:val="nil"/>
              <w:bottom w:val="nil"/>
              <w:right w:val="nil"/>
            </w:tcBorders>
          </w:tcPr>
          <w:p w14:paraId="56FF0FD0" w14:textId="77777777" w:rsidR="001210FA" w:rsidRPr="004D55E3" w:rsidRDefault="001210FA" w:rsidP="00A02437">
            <w:pPr>
              <w:rPr>
                <w:bCs/>
              </w:rPr>
            </w:pPr>
            <w:r w:rsidRPr="004D55E3">
              <w:rPr>
                <w:b/>
                <w:bCs/>
              </w:rPr>
              <w:t xml:space="preserve">This revision should be published in: </w:t>
            </w:r>
            <w:r w:rsidRPr="004D55E3">
              <w:rPr>
                <w:bCs/>
                <w:i/>
              </w:rPr>
              <w:t>(Check one and note Fiscal Year/Year)</w:t>
            </w:r>
            <w:r w:rsidRPr="004D55E3">
              <w:rPr>
                <w:b/>
                <w:bCs/>
              </w:rPr>
              <w:t xml:space="preserve"> </w:t>
            </w:r>
            <w:r w:rsidRPr="004D55E3">
              <w:t> </w:t>
            </w:r>
          </w:p>
        </w:tc>
      </w:tr>
    </w:tbl>
    <w:p w14:paraId="51478C6A" w14:textId="77777777" w:rsidR="001210FA" w:rsidRPr="000C64B4" w:rsidRDefault="001210FA" w:rsidP="001210FA">
      <w:pPr>
        <w:rPr>
          <w:bCs/>
          <w:i/>
        </w:rPr>
      </w:pP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2178"/>
        <w:gridCol w:w="1260"/>
        <w:gridCol w:w="900"/>
        <w:gridCol w:w="361"/>
        <w:gridCol w:w="2610"/>
        <w:gridCol w:w="1170"/>
      </w:tblGrid>
      <w:tr w:rsidR="001210FA" w:rsidRPr="004D55E3" w14:paraId="39834D4D" w14:textId="77777777" w:rsidTr="00A02437">
        <w:trPr>
          <w:trHeight w:val="312"/>
        </w:trPr>
        <w:tc>
          <w:tcPr>
            <w:tcW w:w="360" w:type="dxa"/>
            <w:tcBorders>
              <w:left w:val="single" w:sz="4" w:space="0" w:color="auto"/>
              <w:right w:val="single" w:sz="4" w:space="0" w:color="auto"/>
            </w:tcBorders>
          </w:tcPr>
          <w:p w14:paraId="40E2AA08" w14:textId="77777777" w:rsidR="001210FA" w:rsidRPr="004D55E3" w:rsidRDefault="001210FA" w:rsidP="00A02437"/>
        </w:tc>
        <w:tc>
          <w:tcPr>
            <w:tcW w:w="2178" w:type="dxa"/>
            <w:tcBorders>
              <w:top w:val="nil"/>
              <w:left w:val="single" w:sz="4" w:space="0" w:color="auto"/>
              <w:bottom w:val="nil"/>
              <w:right w:val="single" w:sz="4" w:space="0" w:color="auto"/>
            </w:tcBorders>
          </w:tcPr>
          <w:p w14:paraId="52A1C17B" w14:textId="77777777" w:rsidR="001210FA" w:rsidRPr="004D55E3" w:rsidRDefault="001210FA" w:rsidP="00A02437">
            <w:r w:rsidRPr="004D55E3">
              <w:rPr>
                <w:b/>
                <w:bCs/>
              </w:rPr>
              <w:t>Summer/Fall Catalog </w:t>
            </w:r>
          </w:p>
        </w:tc>
        <w:tc>
          <w:tcPr>
            <w:tcW w:w="1260" w:type="dxa"/>
            <w:tcBorders>
              <w:top w:val="single" w:sz="4" w:space="0" w:color="auto"/>
              <w:left w:val="single" w:sz="4" w:space="0" w:color="auto"/>
              <w:bottom w:val="single" w:sz="4" w:space="0" w:color="auto"/>
              <w:right w:val="single" w:sz="4" w:space="0" w:color="auto"/>
            </w:tcBorders>
          </w:tcPr>
          <w:p w14:paraId="22887DF4" w14:textId="77777777" w:rsidR="001210FA" w:rsidRPr="004D55E3" w:rsidRDefault="001210FA" w:rsidP="00A02437"/>
        </w:tc>
        <w:tc>
          <w:tcPr>
            <w:tcW w:w="900" w:type="dxa"/>
            <w:tcBorders>
              <w:top w:val="nil"/>
              <w:left w:val="single" w:sz="4" w:space="0" w:color="auto"/>
              <w:bottom w:val="nil"/>
              <w:right w:val="single" w:sz="4" w:space="0" w:color="auto"/>
            </w:tcBorders>
          </w:tcPr>
          <w:p w14:paraId="6954AD30" w14:textId="77777777" w:rsidR="001210FA" w:rsidRPr="004D55E3" w:rsidRDefault="001210FA" w:rsidP="00A02437"/>
        </w:tc>
        <w:tc>
          <w:tcPr>
            <w:tcW w:w="360" w:type="dxa"/>
            <w:tcBorders>
              <w:top w:val="single" w:sz="4" w:space="0" w:color="auto"/>
              <w:left w:val="single" w:sz="4" w:space="0" w:color="auto"/>
              <w:bottom w:val="single" w:sz="4" w:space="0" w:color="auto"/>
              <w:right w:val="single" w:sz="4" w:space="0" w:color="auto"/>
            </w:tcBorders>
          </w:tcPr>
          <w:p w14:paraId="70850970" w14:textId="77777777" w:rsidR="001210FA" w:rsidRPr="004D55E3" w:rsidRDefault="001210FA" w:rsidP="00A02437">
            <w:r>
              <w:t>X</w:t>
            </w:r>
          </w:p>
        </w:tc>
        <w:tc>
          <w:tcPr>
            <w:tcW w:w="2610" w:type="dxa"/>
            <w:tcBorders>
              <w:top w:val="nil"/>
              <w:left w:val="single" w:sz="4" w:space="0" w:color="auto"/>
              <w:bottom w:val="nil"/>
              <w:right w:val="single" w:sz="4" w:space="0" w:color="auto"/>
            </w:tcBorders>
          </w:tcPr>
          <w:p w14:paraId="3AC80952" w14:textId="77777777" w:rsidR="001210FA" w:rsidRPr="004D55E3" w:rsidRDefault="001210FA" w:rsidP="00A02437">
            <w:r w:rsidRPr="004D55E3">
              <w:rPr>
                <w:b/>
                <w:bCs/>
              </w:rPr>
              <w:t>Spring Catalog Addendum</w:t>
            </w:r>
          </w:p>
        </w:tc>
        <w:tc>
          <w:tcPr>
            <w:tcW w:w="1170" w:type="dxa"/>
            <w:tcBorders>
              <w:top w:val="single" w:sz="4" w:space="0" w:color="auto"/>
              <w:left w:val="single" w:sz="4" w:space="0" w:color="auto"/>
              <w:bottom w:val="single" w:sz="4" w:space="0" w:color="auto"/>
              <w:right w:val="single" w:sz="4" w:space="0" w:color="auto"/>
            </w:tcBorders>
          </w:tcPr>
          <w:p w14:paraId="271A5D8A" w14:textId="77777777" w:rsidR="001210FA" w:rsidRPr="004D55E3" w:rsidRDefault="001210FA" w:rsidP="00A02437">
            <w:r>
              <w:t>2015</w:t>
            </w:r>
          </w:p>
        </w:tc>
      </w:tr>
    </w:tbl>
    <w:p w14:paraId="7D395876" w14:textId="77777777" w:rsidR="001210FA" w:rsidRPr="000C64B4" w:rsidRDefault="001210FA" w:rsidP="001210FA">
      <w:pPr>
        <w:jc w:val="both"/>
        <w:rPr>
          <w:i/>
        </w:rPr>
      </w:pPr>
      <w:r>
        <w:rPr>
          <w:i/>
        </w:rPr>
        <w:tab/>
      </w:r>
      <w:r>
        <w:rPr>
          <w:i/>
        </w:rPr>
        <w:tab/>
      </w:r>
      <w:r>
        <w:rPr>
          <w:i/>
        </w:rPr>
        <w:tab/>
        <w:t xml:space="preserve">       Fiscal Year</w:t>
      </w:r>
      <w:r w:rsidRPr="003A059E">
        <w:rPr>
          <w:i/>
        </w:rPr>
        <w:t xml:space="preserve"> </w:t>
      </w:r>
      <w:r>
        <w:rPr>
          <w:i/>
        </w:rPr>
        <w:tab/>
      </w:r>
      <w:r>
        <w:rPr>
          <w:i/>
        </w:rPr>
        <w:tab/>
      </w:r>
      <w:r>
        <w:rPr>
          <w:i/>
        </w:rPr>
        <w:tab/>
      </w:r>
      <w:r>
        <w:rPr>
          <w:i/>
        </w:rPr>
        <w:tab/>
      </w:r>
      <w:r>
        <w:rPr>
          <w:i/>
        </w:rPr>
        <w:tab/>
      </w:r>
      <w:r>
        <w:rPr>
          <w:i/>
        </w:rPr>
        <w:tab/>
      </w:r>
      <w:r>
        <w:rPr>
          <w:i/>
        </w:rPr>
        <w:tab/>
      </w:r>
      <w:proofErr w:type="spellStart"/>
      <w:r>
        <w:rPr>
          <w:i/>
        </w:rPr>
        <w:t>Year</w:t>
      </w:r>
      <w:proofErr w:type="spellEnd"/>
    </w:p>
    <w:p w14:paraId="1C03B0BD" w14:textId="77777777" w:rsidR="001210FA" w:rsidRDefault="001210FA" w:rsidP="001210FA">
      <w:pPr>
        <w:jc w:val="center"/>
        <w:outlineLvl w:val="0"/>
        <w:rPr>
          <w:b/>
        </w:rPr>
      </w:pPr>
    </w:p>
    <w:p w14:paraId="549FFE87" w14:textId="77777777" w:rsidR="001210FA" w:rsidRDefault="001210FA" w:rsidP="001210FA">
      <w:pPr>
        <w:jc w:val="center"/>
        <w:outlineLvl w:val="0"/>
        <w:rPr>
          <w:b/>
        </w:rPr>
      </w:pPr>
      <w:r>
        <w:rPr>
          <w:b/>
        </w:rPr>
        <w:t>APPROVAL SIGNATURES</w:t>
      </w:r>
    </w:p>
    <w:p w14:paraId="18F45FE8" w14:textId="77777777" w:rsidR="001210FA" w:rsidRDefault="001210FA" w:rsidP="001210FA">
      <w:pPr>
        <w:jc w:val="center"/>
        <w:outlineLvl w:val="0"/>
        <w:rPr>
          <w:b/>
        </w:rPr>
      </w:pPr>
      <w:r>
        <w:rPr>
          <w:b/>
        </w:rPr>
        <w:t>(Please Print Name/Signature)</w:t>
      </w:r>
    </w:p>
    <w:p w14:paraId="720FF91B" w14:textId="77777777" w:rsidR="001210FA" w:rsidRDefault="001210FA" w:rsidP="001210FA">
      <w:pPr>
        <w:rPr>
          <w:vanish/>
        </w:rPr>
      </w:pPr>
    </w:p>
    <w:p w14:paraId="69D478FE" w14:textId="77777777" w:rsidR="001210FA" w:rsidRDefault="001210FA" w:rsidP="001210FA">
      <w:pPr>
        <w:rPr>
          <w:vanish/>
        </w:rPr>
      </w:pPr>
    </w:p>
    <w:tbl>
      <w:tblPr>
        <w:tblpPr w:leftFromText="180" w:rightFromText="180" w:vertAnchor="text" w:horzAnchor="margin" w:tblpXSpec="center" w:tblpY="96"/>
        <w:tblW w:w="10350" w:type="dxa"/>
        <w:tblLayout w:type="fixed"/>
        <w:tblCellMar>
          <w:left w:w="120" w:type="dxa"/>
          <w:right w:w="120" w:type="dxa"/>
        </w:tblCellMar>
        <w:tblLook w:val="0000" w:firstRow="0" w:lastRow="0" w:firstColumn="0" w:lastColumn="0" w:noHBand="0" w:noVBand="0"/>
      </w:tblPr>
      <w:tblGrid>
        <w:gridCol w:w="3150"/>
        <w:gridCol w:w="5022"/>
        <w:gridCol w:w="810"/>
        <w:gridCol w:w="1368"/>
      </w:tblGrid>
      <w:tr w:rsidR="001210FA" w14:paraId="1621A1CC" w14:textId="77777777" w:rsidTr="00A02437">
        <w:tblPrEx>
          <w:tblCellMar>
            <w:top w:w="0" w:type="dxa"/>
            <w:bottom w:w="0" w:type="dxa"/>
          </w:tblCellMar>
        </w:tblPrEx>
        <w:tc>
          <w:tcPr>
            <w:tcW w:w="3150" w:type="dxa"/>
            <w:tcBorders>
              <w:right w:val="single" w:sz="7" w:space="0" w:color="000000"/>
            </w:tcBorders>
          </w:tcPr>
          <w:p w14:paraId="17328F9A" w14:textId="77777777" w:rsidR="001210FA" w:rsidRDefault="001210FA" w:rsidP="00A02437">
            <w:pPr>
              <w:tabs>
                <w:tab w:val="left" w:pos="-1440"/>
              </w:tabs>
              <w:rPr>
                <w:b/>
              </w:rPr>
            </w:pPr>
            <w:r>
              <w:rPr>
                <w:b/>
              </w:rPr>
              <w:t>Faculty Originator</w:t>
            </w:r>
          </w:p>
        </w:tc>
        <w:tc>
          <w:tcPr>
            <w:tcW w:w="5022" w:type="dxa"/>
            <w:tcBorders>
              <w:top w:val="single" w:sz="7" w:space="0" w:color="000000"/>
              <w:left w:val="single" w:sz="7" w:space="0" w:color="000000"/>
              <w:bottom w:val="single" w:sz="7" w:space="0" w:color="000000"/>
              <w:right w:val="single" w:sz="7" w:space="0" w:color="000000"/>
            </w:tcBorders>
          </w:tcPr>
          <w:p w14:paraId="09BBCCEF" w14:textId="77777777" w:rsidR="001210FA" w:rsidRDefault="001210FA" w:rsidP="00A02437">
            <w:pPr>
              <w:tabs>
                <w:tab w:val="left" w:pos="-1440"/>
              </w:tabs>
            </w:pPr>
            <w:r>
              <w:t xml:space="preserve">Joy </w:t>
            </w:r>
            <w:proofErr w:type="spellStart"/>
            <w:r>
              <w:t>EichnerLynch</w:t>
            </w:r>
            <w:proofErr w:type="spellEnd"/>
          </w:p>
        </w:tc>
        <w:tc>
          <w:tcPr>
            <w:tcW w:w="810" w:type="dxa"/>
            <w:tcBorders>
              <w:left w:val="single" w:sz="7" w:space="0" w:color="000000"/>
              <w:right w:val="single" w:sz="7" w:space="0" w:color="000000"/>
            </w:tcBorders>
          </w:tcPr>
          <w:p w14:paraId="04B192F7"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2B5FD2AB" w14:textId="77777777" w:rsidR="001210FA" w:rsidRDefault="001210FA" w:rsidP="00A02437">
            <w:pPr>
              <w:tabs>
                <w:tab w:val="left" w:pos="-1440"/>
              </w:tabs>
            </w:pPr>
            <w:r>
              <w:t>9/26/2014</w:t>
            </w:r>
          </w:p>
        </w:tc>
      </w:tr>
      <w:tr w:rsidR="001210FA" w14:paraId="5793DA69" w14:textId="77777777" w:rsidTr="00A02437">
        <w:tblPrEx>
          <w:tblCellMar>
            <w:top w:w="0" w:type="dxa"/>
            <w:bottom w:w="0" w:type="dxa"/>
          </w:tblCellMar>
        </w:tblPrEx>
        <w:tc>
          <w:tcPr>
            <w:tcW w:w="3150" w:type="dxa"/>
            <w:tcBorders>
              <w:right w:val="single" w:sz="7" w:space="0" w:color="000000"/>
            </w:tcBorders>
          </w:tcPr>
          <w:p w14:paraId="2348C104" w14:textId="77777777" w:rsidR="001210FA" w:rsidRDefault="001210FA" w:rsidP="00A02437">
            <w:pPr>
              <w:tabs>
                <w:tab w:val="left" w:pos="-1440"/>
              </w:tabs>
              <w:rPr>
                <w:b/>
              </w:rPr>
            </w:pPr>
            <w:r>
              <w:rPr>
                <w:b/>
              </w:rPr>
              <w:t xml:space="preserve">Department Chair: </w:t>
            </w:r>
          </w:p>
        </w:tc>
        <w:tc>
          <w:tcPr>
            <w:tcW w:w="5022" w:type="dxa"/>
            <w:tcBorders>
              <w:top w:val="single" w:sz="7" w:space="0" w:color="000000"/>
              <w:left w:val="single" w:sz="7" w:space="0" w:color="000000"/>
              <w:bottom w:val="single" w:sz="7" w:space="0" w:color="000000"/>
              <w:right w:val="single" w:sz="7" w:space="0" w:color="000000"/>
            </w:tcBorders>
          </w:tcPr>
          <w:p w14:paraId="392168E1" w14:textId="77777777" w:rsidR="001210FA" w:rsidRDefault="001210FA" w:rsidP="00A02437">
            <w:pPr>
              <w:tabs>
                <w:tab w:val="left" w:pos="-1440"/>
              </w:tabs>
            </w:pPr>
          </w:p>
        </w:tc>
        <w:tc>
          <w:tcPr>
            <w:tcW w:w="810" w:type="dxa"/>
            <w:tcBorders>
              <w:left w:val="single" w:sz="7" w:space="0" w:color="000000"/>
              <w:right w:val="single" w:sz="7" w:space="0" w:color="000000"/>
            </w:tcBorders>
          </w:tcPr>
          <w:p w14:paraId="51C162F1"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02FDA447" w14:textId="77777777" w:rsidR="001210FA" w:rsidRDefault="001210FA" w:rsidP="00A02437">
            <w:pPr>
              <w:tabs>
                <w:tab w:val="left" w:pos="-1440"/>
              </w:tabs>
            </w:pPr>
          </w:p>
        </w:tc>
      </w:tr>
      <w:tr w:rsidR="001210FA" w14:paraId="529CD02F" w14:textId="77777777" w:rsidTr="00A02437">
        <w:tblPrEx>
          <w:tblCellMar>
            <w:top w:w="0" w:type="dxa"/>
            <w:bottom w:w="0" w:type="dxa"/>
          </w:tblCellMar>
        </w:tblPrEx>
        <w:tc>
          <w:tcPr>
            <w:tcW w:w="3150" w:type="dxa"/>
            <w:tcBorders>
              <w:right w:val="single" w:sz="7" w:space="0" w:color="000000"/>
            </w:tcBorders>
          </w:tcPr>
          <w:p w14:paraId="5E2EC4D6" w14:textId="77777777" w:rsidR="001210FA" w:rsidRDefault="001210FA" w:rsidP="00A02437">
            <w:pPr>
              <w:tabs>
                <w:tab w:val="left" w:pos="-1440"/>
              </w:tabs>
              <w:rPr>
                <w:b/>
              </w:rPr>
            </w:pPr>
            <w:r>
              <w:rPr>
                <w:b/>
              </w:rPr>
              <w:t>DIC Chair:</w:t>
            </w:r>
          </w:p>
        </w:tc>
        <w:tc>
          <w:tcPr>
            <w:tcW w:w="5022" w:type="dxa"/>
            <w:tcBorders>
              <w:top w:val="single" w:sz="7" w:space="0" w:color="000000"/>
              <w:left w:val="single" w:sz="7" w:space="0" w:color="000000"/>
              <w:bottom w:val="single" w:sz="7" w:space="0" w:color="000000"/>
              <w:right w:val="single" w:sz="7" w:space="0" w:color="000000"/>
            </w:tcBorders>
          </w:tcPr>
          <w:p w14:paraId="43423CA7" w14:textId="77777777" w:rsidR="001210FA" w:rsidRDefault="001210FA" w:rsidP="00A02437">
            <w:pPr>
              <w:tabs>
                <w:tab w:val="left" w:pos="-1440"/>
              </w:tabs>
            </w:pPr>
          </w:p>
        </w:tc>
        <w:tc>
          <w:tcPr>
            <w:tcW w:w="810" w:type="dxa"/>
            <w:tcBorders>
              <w:left w:val="single" w:sz="7" w:space="0" w:color="000000"/>
              <w:right w:val="single" w:sz="7" w:space="0" w:color="000000"/>
            </w:tcBorders>
          </w:tcPr>
          <w:p w14:paraId="5F1DB69F"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11F3D771" w14:textId="77777777" w:rsidR="001210FA" w:rsidRDefault="001210FA" w:rsidP="00A02437">
            <w:pPr>
              <w:tabs>
                <w:tab w:val="left" w:pos="-1440"/>
              </w:tabs>
            </w:pPr>
          </w:p>
        </w:tc>
      </w:tr>
      <w:tr w:rsidR="001210FA" w14:paraId="77DFA2B0" w14:textId="77777777" w:rsidTr="00A02437">
        <w:tblPrEx>
          <w:tblCellMar>
            <w:top w:w="0" w:type="dxa"/>
            <w:bottom w:w="0" w:type="dxa"/>
          </w:tblCellMar>
        </w:tblPrEx>
        <w:tc>
          <w:tcPr>
            <w:tcW w:w="3150" w:type="dxa"/>
            <w:tcBorders>
              <w:right w:val="single" w:sz="7" w:space="0" w:color="000000"/>
            </w:tcBorders>
          </w:tcPr>
          <w:p w14:paraId="64EB7583" w14:textId="77777777" w:rsidR="001210FA" w:rsidRDefault="001210FA" w:rsidP="00A02437">
            <w:pPr>
              <w:tabs>
                <w:tab w:val="left" w:pos="-1440"/>
              </w:tabs>
              <w:rPr>
                <w:b/>
              </w:rPr>
            </w:pPr>
            <w:r>
              <w:rPr>
                <w:b/>
              </w:rPr>
              <w:t>Division Dean:</w:t>
            </w:r>
          </w:p>
        </w:tc>
        <w:tc>
          <w:tcPr>
            <w:tcW w:w="5022" w:type="dxa"/>
            <w:tcBorders>
              <w:top w:val="single" w:sz="7" w:space="0" w:color="000000"/>
              <w:left w:val="single" w:sz="7" w:space="0" w:color="000000"/>
              <w:bottom w:val="single" w:sz="7" w:space="0" w:color="000000"/>
              <w:right w:val="single" w:sz="7" w:space="0" w:color="000000"/>
            </w:tcBorders>
          </w:tcPr>
          <w:p w14:paraId="380805A5" w14:textId="77777777" w:rsidR="001210FA" w:rsidRDefault="001210FA" w:rsidP="00A02437">
            <w:pPr>
              <w:tabs>
                <w:tab w:val="left" w:pos="-1440"/>
              </w:tabs>
            </w:pPr>
          </w:p>
        </w:tc>
        <w:tc>
          <w:tcPr>
            <w:tcW w:w="810" w:type="dxa"/>
            <w:tcBorders>
              <w:left w:val="single" w:sz="7" w:space="0" w:color="000000"/>
              <w:right w:val="single" w:sz="7" w:space="0" w:color="000000"/>
            </w:tcBorders>
          </w:tcPr>
          <w:p w14:paraId="26CD69BA"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315DD5CB" w14:textId="77777777" w:rsidR="001210FA" w:rsidRDefault="001210FA" w:rsidP="00A02437">
            <w:pPr>
              <w:tabs>
                <w:tab w:val="left" w:pos="-1440"/>
              </w:tabs>
            </w:pPr>
          </w:p>
        </w:tc>
      </w:tr>
      <w:tr w:rsidR="001210FA" w14:paraId="37865F25" w14:textId="77777777" w:rsidTr="00A02437">
        <w:tblPrEx>
          <w:tblCellMar>
            <w:top w:w="0" w:type="dxa"/>
            <w:bottom w:w="0" w:type="dxa"/>
          </w:tblCellMar>
        </w:tblPrEx>
        <w:tc>
          <w:tcPr>
            <w:tcW w:w="3150" w:type="dxa"/>
            <w:tcBorders>
              <w:right w:val="single" w:sz="7" w:space="0" w:color="000000"/>
            </w:tcBorders>
          </w:tcPr>
          <w:p w14:paraId="597120E3" w14:textId="77777777" w:rsidR="001210FA" w:rsidRDefault="001210FA" w:rsidP="00A02437">
            <w:pPr>
              <w:tabs>
                <w:tab w:val="left" w:pos="-1440"/>
              </w:tabs>
              <w:rPr>
                <w:b/>
              </w:rPr>
            </w:pPr>
            <w:r>
              <w:rPr>
                <w:b/>
              </w:rPr>
              <w:t>CIC Chair:</w:t>
            </w:r>
          </w:p>
        </w:tc>
        <w:tc>
          <w:tcPr>
            <w:tcW w:w="5022" w:type="dxa"/>
            <w:tcBorders>
              <w:top w:val="single" w:sz="7" w:space="0" w:color="000000"/>
              <w:left w:val="single" w:sz="7" w:space="0" w:color="000000"/>
              <w:bottom w:val="single" w:sz="7" w:space="0" w:color="000000"/>
              <w:right w:val="single" w:sz="7" w:space="0" w:color="000000"/>
            </w:tcBorders>
          </w:tcPr>
          <w:p w14:paraId="6407947B" w14:textId="77777777" w:rsidR="001210FA" w:rsidRDefault="001210FA" w:rsidP="00A02437">
            <w:pPr>
              <w:tabs>
                <w:tab w:val="left" w:pos="-1440"/>
              </w:tabs>
            </w:pPr>
          </w:p>
        </w:tc>
        <w:tc>
          <w:tcPr>
            <w:tcW w:w="810" w:type="dxa"/>
            <w:tcBorders>
              <w:left w:val="single" w:sz="7" w:space="0" w:color="000000"/>
              <w:right w:val="single" w:sz="7" w:space="0" w:color="000000"/>
            </w:tcBorders>
          </w:tcPr>
          <w:p w14:paraId="11D821BB"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2B92BDC1" w14:textId="77777777" w:rsidR="001210FA" w:rsidRDefault="001210FA" w:rsidP="00A02437">
            <w:pPr>
              <w:tabs>
                <w:tab w:val="left" w:pos="-1440"/>
              </w:tabs>
            </w:pPr>
          </w:p>
        </w:tc>
      </w:tr>
      <w:tr w:rsidR="001210FA" w14:paraId="2FDAB7A3" w14:textId="77777777" w:rsidTr="00A02437">
        <w:tblPrEx>
          <w:tblCellMar>
            <w:top w:w="0" w:type="dxa"/>
            <w:bottom w:w="0" w:type="dxa"/>
          </w:tblCellMar>
        </w:tblPrEx>
        <w:tc>
          <w:tcPr>
            <w:tcW w:w="3150" w:type="dxa"/>
            <w:tcBorders>
              <w:right w:val="single" w:sz="7" w:space="0" w:color="000000"/>
            </w:tcBorders>
          </w:tcPr>
          <w:p w14:paraId="38FCD39A" w14:textId="77777777" w:rsidR="001210FA" w:rsidRDefault="001210FA" w:rsidP="00A02437">
            <w:pPr>
              <w:tabs>
                <w:tab w:val="left" w:pos="-1440"/>
              </w:tabs>
              <w:rPr>
                <w:b/>
              </w:rPr>
            </w:pPr>
            <w:r>
              <w:rPr>
                <w:b/>
              </w:rPr>
              <w:t>VP of Instruction or designee:</w:t>
            </w:r>
          </w:p>
        </w:tc>
        <w:tc>
          <w:tcPr>
            <w:tcW w:w="5022" w:type="dxa"/>
            <w:tcBorders>
              <w:top w:val="single" w:sz="7" w:space="0" w:color="000000"/>
              <w:left w:val="single" w:sz="7" w:space="0" w:color="000000"/>
              <w:bottom w:val="single" w:sz="7" w:space="0" w:color="000000"/>
              <w:right w:val="single" w:sz="7" w:space="0" w:color="000000"/>
            </w:tcBorders>
          </w:tcPr>
          <w:p w14:paraId="564E8785" w14:textId="77777777" w:rsidR="001210FA" w:rsidRDefault="001210FA" w:rsidP="00A02437">
            <w:pPr>
              <w:tabs>
                <w:tab w:val="left" w:pos="-1440"/>
              </w:tabs>
            </w:pPr>
          </w:p>
        </w:tc>
        <w:tc>
          <w:tcPr>
            <w:tcW w:w="810" w:type="dxa"/>
            <w:tcBorders>
              <w:left w:val="single" w:sz="7" w:space="0" w:color="000000"/>
              <w:right w:val="single" w:sz="7" w:space="0" w:color="000000"/>
            </w:tcBorders>
          </w:tcPr>
          <w:p w14:paraId="1DB1EB96" w14:textId="77777777" w:rsidR="001210FA" w:rsidRDefault="001210FA" w:rsidP="00A02437">
            <w:pPr>
              <w:tabs>
                <w:tab w:val="left" w:pos="-1440"/>
              </w:tabs>
              <w:jc w:val="right"/>
              <w:rPr>
                <w:b/>
              </w:rPr>
            </w:pPr>
            <w:r>
              <w:rPr>
                <w:b/>
              </w:rPr>
              <w:t>Date:</w:t>
            </w:r>
          </w:p>
        </w:tc>
        <w:tc>
          <w:tcPr>
            <w:tcW w:w="1368" w:type="dxa"/>
            <w:tcBorders>
              <w:top w:val="single" w:sz="7" w:space="0" w:color="000000"/>
              <w:left w:val="single" w:sz="7" w:space="0" w:color="000000"/>
              <w:bottom w:val="single" w:sz="7" w:space="0" w:color="000000"/>
              <w:right w:val="single" w:sz="7" w:space="0" w:color="000000"/>
            </w:tcBorders>
          </w:tcPr>
          <w:p w14:paraId="4DA78D0B" w14:textId="77777777" w:rsidR="001210FA" w:rsidRDefault="001210FA" w:rsidP="00A02437">
            <w:pPr>
              <w:tabs>
                <w:tab w:val="left" w:pos="-1440"/>
              </w:tabs>
            </w:pPr>
          </w:p>
        </w:tc>
      </w:tr>
    </w:tbl>
    <w:p w14:paraId="74C3BD7B" w14:textId="77777777" w:rsidR="001210FA" w:rsidRDefault="001210FA" w:rsidP="001210FA">
      <w:pPr>
        <w:rPr>
          <w:vanish/>
        </w:rPr>
      </w:pPr>
    </w:p>
    <w:p w14:paraId="14490CA6" w14:textId="77777777" w:rsidR="001210FA" w:rsidRDefault="001210FA" w:rsidP="001210FA">
      <w:pPr>
        <w:tabs>
          <w:tab w:val="left" w:pos="-1440"/>
        </w:tabs>
      </w:pPr>
    </w:p>
    <w:tbl>
      <w:tblPr>
        <w:tblW w:w="10368" w:type="dxa"/>
        <w:tblLayout w:type="fixed"/>
        <w:tblCellMar>
          <w:left w:w="120" w:type="dxa"/>
          <w:right w:w="120" w:type="dxa"/>
        </w:tblCellMar>
        <w:tblLook w:val="0000" w:firstRow="0" w:lastRow="0" w:firstColumn="0" w:lastColumn="0" w:noHBand="0" w:noVBand="0"/>
      </w:tblPr>
      <w:tblGrid>
        <w:gridCol w:w="10368"/>
      </w:tblGrid>
      <w:tr w:rsidR="001210FA" w14:paraId="5DF8B960" w14:textId="77777777" w:rsidTr="00A02437">
        <w:tblPrEx>
          <w:tblCellMar>
            <w:top w:w="0" w:type="dxa"/>
            <w:bottom w:w="0" w:type="dxa"/>
          </w:tblCellMar>
        </w:tblPrEx>
        <w:tc>
          <w:tcPr>
            <w:tcW w:w="10368" w:type="dxa"/>
          </w:tcPr>
          <w:p w14:paraId="5177049C" w14:textId="77777777" w:rsidR="001210FA" w:rsidRDefault="001210FA" w:rsidP="00A02437">
            <w:pPr>
              <w:ind w:left="1440" w:hanging="1440"/>
            </w:pPr>
            <w:r>
              <w:rPr>
                <w:b/>
              </w:rPr>
              <w:t>Distribution:</w:t>
            </w:r>
            <w:r>
              <w:rPr>
                <w:b/>
              </w:rPr>
              <w:tab/>
            </w:r>
            <w:r>
              <w:t>Instruction Office (original), Articulation Office, Admissions and Records Office, Faculty Originator, Department Chair, and Division Office</w:t>
            </w:r>
          </w:p>
        </w:tc>
      </w:tr>
    </w:tbl>
    <w:p w14:paraId="29EC7683" w14:textId="77777777" w:rsidR="001210FA" w:rsidRDefault="001210FA" w:rsidP="001210FA">
      <w:pPr>
        <w:jc w:val="center"/>
        <w:outlineLvl w:val="0"/>
      </w:pPr>
    </w:p>
    <w:p w14:paraId="1908A3EF" w14:textId="2D41CAF5" w:rsidR="001210FA" w:rsidRDefault="001210FA">
      <w:pPr>
        <w:rPr>
          <w:b/>
          <w:sz w:val="28"/>
        </w:rPr>
      </w:pPr>
      <w:r>
        <w:rPr>
          <w:b/>
          <w:sz w:val="28"/>
        </w:rPr>
        <w:br w:type="page"/>
      </w:r>
    </w:p>
    <w:p w14:paraId="5013F251" w14:textId="77777777" w:rsidR="001210FA" w:rsidRDefault="001210FA" w:rsidP="00F855FF">
      <w:pPr>
        <w:jc w:val="center"/>
        <w:rPr>
          <w:b/>
          <w:sz w:val="28"/>
        </w:rPr>
      </w:pPr>
    </w:p>
    <w:p w14:paraId="3C8A79DC" w14:textId="77777777" w:rsidR="00F855FF" w:rsidRDefault="00F855FF" w:rsidP="00F855FF">
      <w:pPr>
        <w:jc w:val="center"/>
        <w:rPr>
          <w:b/>
          <w:sz w:val="28"/>
        </w:rPr>
      </w:pPr>
      <w:r>
        <w:rPr>
          <w:b/>
          <w:sz w:val="28"/>
        </w:rPr>
        <w:t>CONTRA COSTA COLLEGE</w:t>
      </w:r>
    </w:p>
    <w:p w14:paraId="2771BB39" w14:textId="77777777" w:rsidR="00F855FF" w:rsidRDefault="00F855FF" w:rsidP="00F855FF">
      <w:pPr>
        <w:jc w:val="center"/>
        <w:rPr>
          <w:b/>
          <w:sz w:val="24"/>
        </w:rPr>
      </w:pPr>
      <w:r>
        <w:t xml:space="preserve">    </w:t>
      </w:r>
      <w:r>
        <w:rPr>
          <w:b/>
          <w:sz w:val="28"/>
        </w:rPr>
        <w:t>PRE/CO-REQUISITE/ADVISORY VALIDATION FORM</w:t>
      </w:r>
    </w:p>
    <w:p w14:paraId="51284C6D" w14:textId="77777777" w:rsidR="00F855FF" w:rsidRDefault="00F855FF" w:rsidP="00F855FF">
      <w:pPr>
        <w:jc w:val="center"/>
        <w:rPr>
          <w:b/>
        </w:rPr>
      </w:pPr>
      <w:r>
        <w:rPr>
          <w:b/>
        </w:rPr>
        <w:t>[Use one validation form per pre/co-requisite, advisory except when Pre/Co-requisites are linked by “or” statements]</w:t>
      </w:r>
    </w:p>
    <w:p w14:paraId="1208DFD2" w14:textId="77777777" w:rsidR="00F855FF" w:rsidRPr="0039784B" w:rsidRDefault="00F855FF" w:rsidP="00F855FF">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6570"/>
      </w:tblGrid>
      <w:tr w:rsidR="00F855FF" w:rsidRPr="005B7073" w14:paraId="7DADEC03" w14:textId="77777777" w:rsidTr="00B210C3">
        <w:tc>
          <w:tcPr>
            <w:tcW w:w="2988" w:type="dxa"/>
          </w:tcPr>
          <w:p w14:paraId="797F362E" w14:textId="77777777" w:rsidR="00F855FF" w:rsidRPr="005B7073" w:rsidRDefault="00F855FF" w:rsidP="00B210C3">
            <w:pPr>
              <w:rPr>
                <w:sz w:val="24"/>
                <w:szCs w:val="24"/>
              </w:rPr>
            </w:pPr>
            <w:r w:rsidRPr="005B7073">
              <w:rPr>
                <w:sz w:val="24"/>
                <w:szCs w:val="24"/>
              </w:rPr>
              <w:t>Course Number and Title:</w:t>
            </w:r>
          </w:p>
        </w:tc>
        <w:tc>
          <w:tcPr>
            <w:tcW w:w="8010" w:type="dxa"/>
            <w:gridSpan w:val="2"/>
          </w:tcPr>
          <w:p w14:paraId="204E7A13" w14:textId="77777777" w:rsidR="00F855FF" w:rsidRPr="005B7073" w:rsidRDefault="00F855FF" w:rsidP="00B210C3">
            <w:pPr>
              <w:rPr>
                <w:sz w:val="24"/>
                <w:szCs w:val="24"/>
              </w:rPr>
            </w:pPr>
            <w:r>
              <w:rPr>
                <w:sz w:val="24"/>
                <w:szCs w:val="24"/>
              </w:rPr>
              <w:t>English 230B—World Literature: 1650 to Present</w:t>
            </w:r>
          </w:p>
        </w:tc>
      </w:tr>
      <w:tr w:rsidR="00F855FF" w:rsidRPr="005B7073" w14:paraId="4E826066" w14:textId="77777777" w:rsidTr="00B210C3">
        <w:tc>
          <w:tcPr>
            <w:tcW w:w="4428" w:type="dxa"/>
            <w:gridSpan w:val="2"/>
          </w:tcPr>
          <w:p w14:paraId="14442960" w14:textId="77777777" w:rsidR="00F855FF" w:rsidRPr="005B7073" w:rsidRDefault="00F855FF" w:rsidP="00B210C3">
            <w:pPr>
              <w:rPr>
                <w:sz w:val="24"/>
                <w:szCs w:val="24"/>
              </w:rPr>
            </w:pPr>
            <w:r w:rsidRPr="005B7073">
              <w:rPr>
                <w:sz w:val="24"/>
                <w:szCs w:val="24"/>
              </w:rPr>
              <w:t>Pre/Co-requisite/Advisory to be validated:</w:t>
            </w:r>
          </w:p>
        </w:tc>
        <w:tc>
          <w:tcPr>
            <w:tcW w:w="6570" w:type="dxa"/>
          </w:tcPr>
          <w:p w14:paraId="15F40C23" w14:textId="77777777" w:rsidR="00F855FF" w:rsidRPr="005B7073" w:rsidRDefault="00F855FF" w:rsidP="00B210C3">
            <w:pPr>
              <w:rPr>
                <w:sz w:val="24"/>
                <w:szCs w:val="24"/>
              </w:rPr>
            </w:pPr>
            <w:r>
              <w:rPr>
                <w:sz w:val="24"/>
                <w:szCs w:val="24"/>
              </w:rPr>
              <w:t>English 142B</w:t>
            </w:r>
          </w:p>
        </w:tc>
      </w:tr>
    </w:tbl>
    <w:p w14:paraId="7AB9000B" w14:textId="77777777" w:rsidR="00F855FF" w:rsidRPr="005B7073" w:rsidRDefault="00F855FF" w:rsidP="00F855F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855FF" w:rsidRPr="00165121" w14:paraId="0CC9D6A3" w14:textId="77777777" w:rsidTr="00B210C3">
        <w:tc>
          <w:tcPr>
            <w:tcW w:w="11016" w:type="dxa"/>
            <w:shd w:val="clear" w:color="auto" w:fill="auto"/>
          </w:tcPr>
          <w:p w14:paraId="2643A1C8" w14:textId="77777777" w:rsidR="00F855FF" w:rsidRPr="00165121" w:rsidRDefault="00F855FF" w:rsidP="00B210C3">
            <w:pPr>
              <w:rPr>
                <w:b/>
                <w:i/>
                <w:sz w:val="6"/>
                <w:szCs w:val="6"/>
              </w:rPr>
            </w:pPr>
          </w:p>
          <w:p w14:paraId="0BA22BD5" w14:textId="77777777" w:rsidR="00F855FF" w:rsidRPr="00165121" w:rsidRDefault="00F855FF" w:rsidP="00B210C3">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14:paraId="67784A5E" w14:textId="77777777" w:rsidR="00F855FF" w:rsidRPr="00165121" w:rsidRDefault="00F855FF" w:rsidP="00B210C3">
            <w:pPr>
              <w:rPr>
                <w:sz w:val="6"/>
                <w:szCs w:val="6"/>
              </w:rPr>
            </w:pPr>
          </w:p>
        </w:tc>
      </w:tr>
    </w:tbl>
    <w:p w14:paraId="363BE091" w14:textId="77777777" w:rsidR="00F855FF" w:rsidRPr="00865E30" w:rsidRDefault="00F855FF" w:rsidP="00F855FF">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Pr>
          <w:sz w:val="24"/>
          <w:szCs w:val="24"/>
        </w:rPr>
        <w:t xml:space="preserve">, </w:t>
      </w:r>
      <w:r w:rsidRPr="005B7073">
        <w:rPr>
          <w:i/>
          <w:sz w:val="24"/>
          <w:szCs w:val="24"/>
        </w:rPr>
        <w:t>or highlight</w:t>
      </w:r>
      <w:r w:rsidRPr="00865E30">
        <w:rPr>
          <w:sz w:val="24"/>
          <w:szCs w:val="24"/>
        </w:rPr>
        <w:t xml:space="preserve"> one of the following and attach required justification AND content review documentation.</w:t>
      </w:r>
    </w:p>
    <w:p w14:paraId="3222DABE" w14:textId="77777777" w:rsidR="00F855FF" w:rsidRDefault="00F855FF" w:rsidP="00F855FF">
      <w:pPr>
        <w:numPr>
          <w:ilvl w:val="0"/>
          <w:numId w:val="1"/>
        </w:numPr>
        <w:rPr>
          <w:sz w:val="24"/>
        </w:rPr>
      </w:pPr>
      <w:r>
        <w:rPr>
          <w:sz w:val="24"/>
        </w:rPr>
        <w:t>This course has no course pre/co-requisites or advisories.</w:t>
      </w:r>
    </w:p>
    <w:p w14:paraId="7E2E6A1C" w14:textId="77777777" w:rsidR="00F855FF" w:rsidRDefault="00F855FF" w:rsidP="00F855FF">
      <w:pPr>
        <w:numPr>
          <w:ilvl w:val="0"/>
          <w:numId w:val="1"/>
        </w:numPr>
        <w:rPr>
          <w:sz w:val="24"/>
        </w:rPr>
      </w:pPr>
      <w:r>
        <w:rPr>
          <w:sz w:val="24"/>
        </w:rPr>
        <w:t>The course is an advisory only.</w:t>
      </w:r>
    </w:p>
    <w:p w14:paraId="55A9B220" w14:textId="77777777" w:rsidR="00F855FF" w:rsidRDefault="00F855FF" w:rsidP="00F855FF">
      <w:pPr>
        <w:numPr>
          <w:ilvl w:val="0"/>
          <w:numId w:val="1"/>
        </w:numPr>
        <w:rPr>
          <w:sz w:val="24"/>
        </w:rPr>
      </w:pPr>
      <w:r>
        <w:rPr>
          <w:sz w:val="24"/>
        </w:rPr>
        <w:t xml:space="preserve">This is a lab course. The primary course, ___________________, will have the validation evidence. </w:t>
      </w:r>
    </w:p>
    <w:p w14:paraId="6A235C80" w14:textId="77777777" w:rsidR="00F855FF" w:rsidRDefault="00F855FF" w:rsidP="00F855FF">
      <w:pPr>
        <w:numPr>
          <w:ilvl w:val="0"/>
          <w:numId w:val="1"/>
        </w:numPr>
        <w:rPr>
          <w:sz w:val="24"/>
        </w:rPr>
      </w:pPr>
      <w:r>
        <w:rPr>
          <w:sz w:val="24"/>
        </w:rPr>
        <w:t>This pre/co-requisite is required in order to make the course acceptable for transfer by the UC or CSU systems. Attach documentation (catalog descriptions) from three or more UC/CSU campuses.</w:t>
      </w:r>
      <w:r>
        <w:rPr>
          <w:sz w:val="24"/>
        </w:rPr>
        <w:tab/>
      </w:r>
      <w:r>
        <w:rPr>
          <w:sz w:val="24"/>
        </w:rPr>
        <w:tab/>
      </w:r>
    </w:p>
    <w:p w14:paraId="69A08366" w14:textId="77777777" w:rsidR="00F855FF" w:rsidRDefault="00F855FF" w:rsidP="00F855FF">
      <w:pPr>
        <w:numPr>
          <w:ilvl w:val="0"/>
          <w:numId w:val="1"/>
        </w:numPr>
        <w:rPr>
          <w:sz w:val="24"/>
        </w:rPr>
      </w:pPr>
      <w:r>
        <w:rPr>
          <w:sz w:val="24"/>
        </w:rPr>
        <w:t xml:space="preserve">This course is part of a sequence of courses within and/or across disciplines. Attach a copy of the course outline that includes a list of the specific skills and knowledge that the student must possess to be ready to take the course. </w:t>
      </w:r>
    </w:p>
    <w:p w14:paraId="4DDDC548" w14:textId="77777777" w:rsidR="00F855FF" w:rsidRDefault="00F855FF" w:rsidP="00F855FF">
      <w:pPr>
        <w:numPr>
          <w:ilvl w:val="0"/>
          <w:numId w:val="1"/>
        </w:numPr>
        <w:rPr>
          <w:sz w:val="24"/>
        </w:rPr>
      </w:pPr>
      <w:r>
        <w:rPr>
          <w:sz w:val="24"/>
        </w:rPr>
        <w:t xml:space="preserve">The prerequisite is required for enrollment in a program. </w:t>
      </w:r>
    </w:p>
    <w:p w14:paraId="4FE64434" w14:textId="77777777" w:rsidR="00F855FF" w:rsidRDefault="00F855FF" w:rsidP="00F855FF">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r>
        <w:rPr>
          <w:sz w:val="24"/>
        </w:rPr>
        <w:tab/>
      </w:r>
      <w:r>
        <w:rPr>
          <w:sz w:val="24"/>
        </w:rPr>
        <w:tab/>
      </w:r>
      <w:r>
        <w:rPr>
          <w:sz w:val="24"/>
        </w:rPr>
        <w:tab/>
      </w:r>
    </w:p>
    <w:p w14:paraId="4FD3720E" w14:textId="77777777" w:rsidR="00F855FF" w:rsidRDefault="00F855FF" w:rsidP="00F855FF">
      <w:pPr>
        <w:numPr>
          <w:ilvl w:val="0"/>
          <w:numId w:val="1"/>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r>
        <w:rPr>
          <w:sz w:val="24"/>
        </w:rPr>
        <w:tab/>
      </w:r>
    </w:p>
    <w:p w14:paraId="7DCB63E4" w14:textId="77777777" w:rsidR="00F855FF" w:rsidRDefault="00F855FF" w:rsidP="00F855FF">
      <w:pPr>
        <w:numPr>
          <w:ilvl w:val="0"/>
          <w:numId w:val="1"/>
        </w:numPr>
        <w:rPr>
          <w:sz w:val="24"/>
        </w:rPr>
      </w:pPr>
      <w:r>
        <w:rPr>
          <w:sz w:val="24"/>
        </w:rPr>
        <w:t>This pre/co-requisite is required by law or government regulation. Attach a copy of pertinent law or regulation.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EC415BD" w14:textId="77777777" w:rsidR="00F855FF" w:rsidRDefault="00F855FF" w:rsidP="00F855FF">
      <w:pPr>
        <w:numPr>
          <w:ilvl w:val="0"/>
          <w:numId w:val="1"/>
        </w:numPr>
        <w:rPr>
          <w:sz w:val="24"/>
        </w:rPr>
      </w:pPr>
      <w:r>
        <w:rPr>
          <w:sz w:val="24"/>
        </w:rPr>
        <w:t xml:space="preserve">This pre/co-requisite is one of </w:t>
      </w:r>
      <w:proofErr w:type="spellStart"/>
      <w:r>
        <w:rPr>
          <w:sz w:val="24"/>
        </w:rPr>
        <w:t>recency</w:t>
      </w:r>
      <w:proofErr w:type="spellEnd"/>
      <w:r>
        <w:rPr>
          <w:sz w:val="24"/>
        </w:rPr>
        <w:t xml:space="preserve"> or another measure of readiness. Attach both a copy of the course outline listing the specific skills student must possess AND data gathered as directed by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382F3DD" w14:textId="77777777" w:rsidR="00F855FF" w:rsidRDefault="00F855FF" w:rsidP="00F855FF">
      <w:pPr>
        <w:numPr>
          <w:ilvl w:val="0"/>
          <w:numId w:val="1"/>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p>
    <w:p w14:paraId="11D23709" w14:textId="77777777" w:rsidR="00F855FF" w:rsidRDefault="00F855FF" w:rsidP="00F855FF">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(or placement tool) and subsequent student performance in the targeted course. The rigor of content review will be established on a college-wide basis in conjunction with District research requirements.</w:t>
      </w:r>
    </w:p>
    <w:p w14:paraId="48960E44" w14:textId="77777777" w:rsidR="00F855FF" w:rsidRDefault="00F855FF" w:rsidP="00F855FF">
      <w:pPr>
        <w:rPr>
          <w:b/>
          <w:sz w:val="28"/>
        </w:rPr>
      </w:pPr>
    </w:p>
    <w:p w14:paraId="3FAE10CF" w14:textId="77777777" w:rsidR="00F855FF" w:rsidRDefault="00F855FF" w:rsidP="00F855FF">
      <w:pPr>
        <w:ind w:left="720"/>
        <w:rPr>
          <w:b/>
          <w:sz w:val="28"/>
        </w:rPr>
      </w:pPr>
    </w:p>
    <w:p w14:paraId="13C7A154" w14:textId="77777777" w:rsidR="00F855FF" w:rsidRDefault="00F855FF" w:rsidP="00F855FF">
      <w:pPr>
        <w:ind w:left="720"/>
        <w:rPr>
          <w:b/>
          <w:sz w:val="28"/>
        </w:rPr>
      </w:pPr>
    </w:p>
    <w:p w14:paraId="6C84DBF8" w14:textId="77777777" w:rsidR="00F855FF" w:rsidRPr="00E0355E" w:rsidRDefault="00F855FF" w:rsidP="00F855FF">
      <w:pPr>
        <w:spacing w:line="215" w:lineRule="auto"/>
        <w:rPr>
          <w:i/>
        </w:rPr>
      </w:pPr>
      <w:r w:rsidRPr="00E0355E">
        <w:rPr>
          <w:i/>
        </w:rPr>
        <w:t xml:space="preserve">Revised form </w:t>
      </w:r>
      <w:r>
        <w:rPr>
          <w:i/>
        </w:rPr>
        <w:t>01/14</w:t>
      </w:r>
    </w:p>
    <w:p w14:paraId="3FF7ABBC" w14:textId="77777777" w:rsidR="00F855FF" w:rsidRDefault="00F855FF" w:rsidP="00F855FF">
      <w:pPr>
        <w:ind w:left="720"/>
        <w:rPr>
          <w:b/>
          <w:sz w:val="28"/>
        </w:rPr>
      </w:pPr>
    </w:p>
    <w:p w14:paraId="1B8421D7" w14:textId="77777777" w:rsidR="00F855FF" w:rsidRPr="00E0355E" w:rsidRDefault="00F855FF" w:rsidP="00F855FF">
      <w:pPr>
        <w:jc w:val="center"/>
        <w:rPr>
          <w:i/>
        </w:rPr>
      </w:pPr>
    </w:p>
    <w:p w14:paraId="37130714" w14:textId="77777777" w:rsidR="00F855FF" w:rsidRDefault="00F855FF" w:rsidP="00F855FF">
      <w:pPr>
        <w:ind w:left="720"/>
        <w:rPr>
          <w:b/>
          <w:sz w:val="28"/>
        </w:rPr>
      </w:pPr>
    </w:p>
    <w:p w14:paraId="7003592A" w14:textId="77777777" w:rsidR="00F855FF" w:rsidRDefault="00F855FF" w:rsidP="00F855FF">
      <w:pPr>
        <w:ind w:left="720"/>
        <w:jc w:val="center"/>
        <w:rPr>
          <w:b/>
          <w:sz w:val="28"/>
        </w:rPr>
      </w:pPr>
      <w:r>
        <w:rPr>
          <w:b/>
          <w:sz w:val="52"/>
          <w:szCs w:val="52"/>
        </w:rPr>
        <w:br w:type="page"/>
      </w:r>
      <w:r>
        <w:rPr>
          <w:b/>
          <w:sz w:val="28"/>
        </w:rPr>
        <w:lastRenderedPageBreak/>
        <w:t>CONTENT REVIEW MATRIX</w:t>
      </w:r>
    </w:p>
    <w:p w14:paraId="4B80845D" w14:textId="77777777" w:rsidR="00F855FF" w:rsidRDefault="00F855FF" w:rsidP="00F855FF">
      <w:pPr>
        <w:jc w:val="center"/>
        <w:rPr>
          <w:b/>
          <w:sz w:val="28"/>
        </w:rPr>
      </w:pPr>
      <w:r>
        <w:rPr>
          <w:b/>
          <w:sz w:val="28"/>
        </w:rPr>
        <w:t>FOR EVALUATING PRE/CO-REQUISITES/ADVISORIES</w:t>
      </w:r>
    </w:p>
    <w:p w14:paraId="1C62B10A" w14:textId="77777777" w:rsidR="00F855FF" w:rsidRPr="0015552E" w:rsidRDefault="00F855FF" w:rsidP="00F855FF">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14:paraId="112E8A87" w14:textId="77777777" w:rsidR="00F855FF" w:rsidRDefault="00F855FF" w:rsidP="00F855FF">
      <w:pPr>
        <w:jc w:val="center"/>
        <w:rPr>
          <w:b/>
          <w:sz w:val="28"/>
        </w:rPr>
      </w:pPr>
    </w:p>
    <w:p w14:paraId="418511DE" w14:textId="77777777" w:rsidR="00F855FF" w:rsidRPr="00295EB6" w:rsidRDefault="00F855FF" w:rsidP="00F855F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78"/>
      </w:tblGrid>
      <w:tr w:rsidR="00F855FF" w:rsidRPr="00295EB6" w14:paraId="27AB19D9" w14:textId="77777777" w:rsidTr="00B210C3">
        <w:tc>
          <w:tcPr>
            <w:tcW w:w="1818" w:type="dxa"/>
            <w:tcBorders>
              <w:top w:val="nil"/>
              <w:left w:val="nil"/>
              <w:bottom w:val="nil"/>
              <w:right w:val="nil"/>
            </w:tcBorders>
          </w:tcPr>
          <w:p w14:paraId="290B4DA9" w14:textId="77777777" w:rsidR="00F855FF" w:rsidRPr="00295EB6" w:rsidRDefault="00F855FF" w:rsidP="00B210C3">
            <w:pPr>
              <w:jc w:val="right"/>
            </w:pPr>
            <w:r w:rsidRPr="00295EB6">
              <w:t>Course Number:</w:t>
            </w:r>
          </w:p>
        </w:tc>
        <w:tc>
          <w:tcPr>
            <w:tcW w:w="8478" w:type="dxa"/>
            <w:tcBorders>
              <w:bottom w:val="nil"/>
            </w:tcBorders>
          </w:tcPr>
          <w:p w14:paraId="31AF2855" w14:textId="77777777" w:rsidR="00F855FF" w:rsidRPr="00295EB6" w:rsidRDefault="00F855FF" w:rsidP="00B210C3">
            <w:r>
              <w:t>English 230B</w:t>
            </w:r>
          </w:p>
        </w:tc>
      </w:tr>
      <w:tr w:rsidR="00F855FF" w:rsidRPr="00295EB6" w14:paraId="67CC3803" w14:textId="77777777" w:rsidTr="00B210C3">
        <w:tc>
          <w:tcPr>
            <w:tcW w:w="1818" w:type="dxa"/>
            <w:tcBorders>
              <w:top w:val="nil"/>
              <w:left w:val="nil"/>
              <w:bottom w:val="nil"/>
              <w:right w:val="nil"/>
            </w:tcBorders>
          </w:tcPr>
          <w:p w14:paraId="6A0B72EB" w14:textId="77777777" w:rsidR="00F855FF" w:rsidRPr="00295EB6" w:rsidRDefault="00F855FF" w:rsidP="00B210C3">
            <w:pPr>
              <w:jc w:val="right"/>
            </w:pPr>
            <w:r w:rsidRPr="00295EB6">
              <w:t>Course Title:</w:t>
            </w:r>
          </w:p>
        </w:tc>
        <w:tc>
          <w:tcPr>
            <w:tcW w:w="8478" w:type="dxa"/>
            <w:tcBorders>
              <w:bottom w:val="nil"/>
            </w:tcBorders>
          </w:tcPr>
          <w:p w14:paraId="5444A073" w14:textId="77777777" w:rsidR="00F855FF" w:rsidRPr="00295EB6" w:rsidRDefault="00F855FF" w:rsidP="00B210C3">
            <w:r>
              <w:t>World Literature—1650 to Present</w:t>
            </w:r>
          </w:p>
        </w:tc>
      </w:tr>
      <w:tr w:rsidR="00F855FF" w:rsidRPr="00295EB6" w14:paraId="69D1BE2C" w14:textId="77777777" w:rsidTr="00B210C3">
        <w:tc>
          <w:tcPr>
            <w:tcW w:w="1818" w:type="dxa"/>
            <w:tcBorders>
              <w:top w:val="nil"/>
              <w:left w:val="nil"/>
              <w:bottom w:val="nil"/>
              <w:right w:val="nil"/>
            </w:tcBorders>
          </w:tcPr>
          <w:p w14:paraId="208DBBEF" w14:textId="77777777" w:rsidR="00F855FF" w:rsidRPr="00295EB6" w:rsidRDefault="00F855FF" w:rsidP="00B210C3">
            <w:pPr>
              <w:jc w:val="right"/>
            </w:pPr>
            <w:r w:rsidRPr="00295EB6">
              <w:t>Pre-requisite:</w:t>
            </w:r>
          </w:p>
        </w:tc>
        <w:tc>
          <w:tcPr>
            <w:tcW w:w="8478" w:type="dxa"/>
            <w:tcBorders>
              <w:bottom w:val="nil"/>
            </w:tcBorders>
          </w:tcPr>
          <w:p w14:paraId="786F886D" w14:textId="77777777" w:rsidR="00F855FF" w:rsidRPr="00295EB6" w:rsidRDefault="00F855FF" w:rsidP="00B210C3">
            <w:r>
              <w:t>English 142B</w:t>
            </w:r>
          </w:p>
        </w:tc>
      </w:tr>
      <w:tr w:rsidR="00F855FF" w:rsidRPr="00295EB6" w14:paraId="6002A99E" w14:textId="77777777" w:rsidTr="00B210C3">
        <w:tc>
          <w:tcPr>
            <w:tcW w:w="1818" w:type="dxa"/>
            <w:tcBorders>
              <w:top w:val="nil"/>
              <w:left w:val="nil"/>
              <w:bottom w:val="nil"/>
              <w:right w:val="nil"/>
            </w:tcBorders>
          </w:tcPr>
          <w:p w14:paraId="2E799280" w14:textId="77777777" w:rsidR="00F855FF" w:rsidRPr="00295EB6" w:rsidRDefault="00F855FF" w:rsidP="00B210C3">
            <w:pPr>
              <w:jc w:val="right"/>
            </w:pPr>
            <w:r w:rsidRPr="00295EB6">
              <w:t>Co-requisite:</w:t>
            </w:r>
          </w:p>
        </w:tc>
        <w:tc>
          <w:tcPr>
            <w:tcW w:w="8478" w:type="dxa"/>
          </w:tcPr>
          <w:p w14:paraId="08F5FD4A" w14:textId="77777777" w:rsidR="00F855FF" w:rsidRPr="00295EB6" w:rsidRDefault="00F855FF" w:rsidP="00B210C3"/>
        </w:tc>
      </w:tr>
      <w:tr w:rsidR="00F855FF" w:rsidRPr="00295EB6" w14:paraId="4A6DE209" w14:textId="77777777" w:rsidTr="00B210C3">
        <w:tc>
          <w:tcPr>
            <w:tcW w:w="1818" w:type="dxa"/>
            <w:tcBorders>
              <w:top w:val="nil"/>
              <w:left w:val="nil"/>
              <w:bottom w:val="nil"/>
              <w:right w:val="nil"/>
            </w:tcBorders>
          </w:tcPr>
          <w:p w14:paraId="6131F2E8" w14:textId="77777777" w:rsidR="00F855FF" w:rsidRPr="00295EB6" w:rsidRDefault="00F855FF" w:rsidP="00B210C3">
            <w:pPr>
              <w:jc w:val="right"/>
            </w:pPr>
            <w:r w:rsidRPr="00295EB6">
              <w:t>Advisory:</w:t>
            </w:r>
          </w:p>
        </w:tc>
        <w:tc>
          <w:tcPr>
            <w:tcW w:w="8478" w:type="dxa"/>
          </w:tcPr>
          <w:p w14:paraId="54408652" w14:textId="77777777" w:rsidR="00F855FF" w:rsidRPr="00295EB6" w:rsidRDefault="00F855FF" w:rsidP="00B210C3"/>
        </w:tc>
      </w:tr>
    </w:tbl>
    <w:p w14:paraId="748562D6" w14:textId="77777777" w:rsidR="00F855FF" w:rsidRPr="00295EB6" w:rsidRDefault="00F855FF" w:rsidP="00F8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rsidR="00F855FF" w:rsidRPr="00295EB6" w14:paraId="5B8C77F3" w14:textId="77777777" w:rsidTr="00B210C3">
        <w:tc>
          <w:tcPr>
            <w:tcW w:w="3078" w:type="dxa"/>
            <w:tcBorders>
              <w:top w:val="nil"/>
              <w:left w:val="nil"/>
              <w:bottom w:val="nil"/>
              <w:right w:val="nil"/>
            </w:tcBorders>
          </w:tcPr>
          <w:p w14:paraId="3C2D9757" w14:textId="77777777" w:rsidR="00F855FF" w:rsidRPr="00295EB6" w:rsidRDefault="00F855FF" w:rsidP="00B210C3">
            <w:r w:rsidRPr="00295EB6">
              <w:t>Pre/Co-requisite Challenge Policy:</w:t>
            </w:r>
          </w:p>
        </w:tc>
        <w:tc>
          <w:tcPr>
            <w:tcW w:w="7218" w:type="dxa"/>
          </w:tcPr>
          <w:p w14:paraId="3C13B827" w14:textId="77777777" w:rsidR="00F855FF" w:rsidRPr="00295EB6" w:rsidRDefault="00F855FF" w:rsidP="00B210C3">
            <w:r>
              <w:t>Essay Exam</w:t>
            </w:r>
          </w:p>
        </w:tc>
      </w:tr>
    </w:tbl>
    <w:p w14:paraId="36E27F91" w14:textId="77777777" w:rsidR="00F855FF" w:rsidRDefault="00F855FF" w:rsidP="00F855FF">
      <w:pPr>
        <w:jc w:val="center"/>
        <w:rPr>
          <w:b/>
          <w:sz w:val="28"/>
        </w:rPr>
      </w:pPr>
    </w:p>
    <w:p w14:paraId="2A44B2CC" w14:textId="77777777" w:rsidR="00F855FF" w:rsidRPr="00295EB6" w:rsidRDefault="00F855FF" w:rsidP="00F855FF">
      <w:r w:rsidRPr="00295EB6">
        <w:t>List entrance skills/body of knowledge: (APPLICABLE Course CONTENT of course being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F855FF" w:rsidRPr="00295EB6" w14:paraId="7AE83467"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288BFCC6" w14:textId="77777777" w:rsidR="00F855FF" w:rsidRPr="00295EB6" w:rsidRDefault="00F855FF" w:rsidP="00B210C3">
            <w:r w:rsidRPr="00295EB6">
              <w:t>1.</w:t>
            </w:r>
          </w:p>
        </w:tc>
        <w:tc>
          <w:tcPr>
            <w:tcW w:w="9918" w:type="dxa"/>
            <w:tcBorders>
              <w:top w:val="single" w:sz="4" w:space="0" w:color="auto"/>
              <w:left w:val="single" w:sz="4" w:space="0" w:color="auto"/>
              <w:bottom w:val="nil"/>
              <w:right w:val="single" w:sz="4" w:space="0" w:color="auto"/>
            </w:tcBorders>
          </w:tcPr>
          <w:p w14:paraId="1D6D0868" w14:textId="77777777" w:rsidR="00F855FF" w:rsidRPr="00295EB6" w:rsidRDefault="00F855FF" w:rsidP="00F855FF">
            <w:r>
              <w:t>Reading, analyzing, interpreting and writing about world literature from around the world, including Europe, the Middle East, Asia, and other areas, from the mid or late seventeenth century to present.</w:t>
            </w:r>
          </w:p>
        </w:tc>
      </w:tr>
      <w:tr w:rsidR="00F855FF" w:rsidRPr="00295EB6" w14:paraId="5F1CEA67"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392F3D38" w14:textId="77777777" w:rsidR="00F855FF" w:rsidRPr="00295EB6" w:rsidRDefault="00F855FF" w:rsidP="00B210C3">
            <w:r w:rsidRPr="00295EB6">
              <w:t>2.</w:t>
            </w:r>
          </w:p>
        </w:tc>
        <w:tc>
          <w:tcPr>
            <w:tcW w:w="9918" w:type="dxa"/>
            <w:tcBorders>
              <w:top w:val="single" w:sz="4" w:space="0" w:color="auto"/>
              <w:left w:val="single" w:sz="4" w:space="0" w:color="auto"/>
              <w:bottom w:val="nil"/>
              <w:right w:val="single" w:sz="4" w:space="0" w:color="auto"/>
            </w:tcBorders>
          </w:tcPr>
          <w:p w14:paraId="644C531A" w14:textId="77777777" w:rsidR="00F855FF" w:rsidRPr="00295EB6" w:rsidRDefault="00F855FF" w:rsidP="00B210C3"/>
        </w:tc>
      </w:tr>
      <w:tr w:rsidR="00F855FF" w:rsidRPr="00295EB6" w14:paraId="3536FE2E"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73596913" w14:textId="77777777" w:rsidR="00F855FF" w:rsidRPr="00295EB6" w:rsidRDefault="00F855FF" w:rsidP="00B210C3">
            <w:r w:rsidRPr="00295EB6">
              <w:t>3.</w:t>
            </w:r>
          </w:p>
        </w:tc>
        <w:tc>
          <w:tcPr>
            <w:tcW w:w="9918" w:type="dxa"/>
            <w:tcBorders>
              <w:top w:val="single" w:sz="4" w:space="0" w:color="auto"/>
              <w:left w:val="single" w:sz="4" w:space="0" w:color="auto"/>
              <w:bottom w:val="nil"/>
              <w:right w:val="single" w:sz="4" w:space="0" w:color="auto"/>
            </w:tcBorders>
          </w:tcPr>
          <w:p w14:paraId="4821012D" w14:textId="77777777" w:rsidR="00F855FF" w:rsidRPr="00295EB6" w:rsidRDefault="00F855FF" w:rsidP="00B210C3"/>
        </w:tc>
      </w:tr>
      <w:tr w:rsidR="00F855FF" w:rsidRPr="00295EB6" w14:paraId="32231DDF"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19C1F498" w14:textId="77777777" w:rsidR="00F855FF" w:rsidRPr="00295EB6" w:rsidRDefault="00F855FF" w:rsidP="00B210C3">
            <w:r w:rsidRPr="00295EB6">
              <w:t>4.</w:t>
            </w:r>
          </w:p>
        </w:tc>
        <w:tc>
          <w:tcPr>
            <w:tcW w:w="9918" w:type="dxa"/>
            <w:tcBorders>
              <w:top w:val="single" w:sz="4" w:space="0" w:color="auto"/>
              <w:left w:val="single" w:sz="4" w:space="0" w:color="auto"/>
              <w:bottom w:val="nil"/>
              <w:right w:val="single" w:sz="4" w:space="0" w:color="auto"/>
            </w:tcBorders>
          </w:tcPr>
          <w:p w14:paraId="40D12271" w14:textId="77777777" w:rsidR="00F855FF" w:rsidRPr="00295EB6" w:rsidRDefault="00F855FF" w:rsidP="00B210C3"/>
        </w:tc>
      </w:tr>
      <w:tr w:rsidR="00F855FF" w:rsidRPr="00295EB6" w14:paraId="59120C77"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083DBF2B" w14:textId="77777777" w:rsidR="00F855FF" w:rsidRPr="00295EB6" w:rsidRDefault="00F855FF" w:rsidP="00B210C3">
            <w:r w:rsidRPr="00295EB6">
              <w:t>5.</w:t>
            </w:r>
          </w:p>
        </w:tc>
        <w:tc>
          <w:tcPr>
            <w:tcW w:w="9918" w:type="dxa"/>
            <w:tcBorders>
              <w:top w:val="single" w:sz="4" w:space="0" w:color="auto"/>
              <w:left w:val="single" w:sz="4" w:space="0" w:color="auto"/>
              <w:bottom w:val="nil"/>
              <w:right w:val="single" w:sz="4" w:space="0" w:color="auto"/>
            </w:tcBorders>
          </w:tcPr>
          <w:p w14:paraId="43DB8F37" w14:textId="77777777" w:rsidR="00F855FF" w:rsidRPr="00295EB6" w:rsidRDefault="00F855FF" w:rsidP="00B210C3"/>
        </w:tc>
      </w:tr>
      <w:tr w:rsidR="00F855FF" w:rsidRPr="00295EB6" w14:paraId="37A0662A"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2475291E" w14:textId="77777777" w:rsidR="00F855FF" w:rsidRPr="00295EB6" w:rsidRDefault="00F855FF" w:rsidP="00B210C3">
            <w:r w:rsidRPr="00295EB6">
              <w:t>6.</w:t>
            </w:r>
          </w:p>
        </w:tc>
        <w:tc>
          <w:tcPr>
            <w:tcW w:w="9918" w:type="dxa"/>
            <w:tcBorders>
              <w:top w:val="single" w:sz="4" w:space="0" w:color="auto"/>
              <w:left w:val="single" w:sz="4" w:space="0" w:color="auto"/>
              <w:bottom w:val="nil"/>
              <w:right w:val="single" w:sz="4" w:space="0" w:color="auto"/>
            </w:tcBorders>
          </w:tcPr>
          <w:p w14:paraId="3DB72F5A" w14:textId="77777777" w:rsidR="00F855FF" w:rsidRPr="00295EB6" w:rsidRDefault="00F855FF" w:rsidP="00B210C3"/>
        </w:tc>
      </w:tr>
      <w:tr w:rsidR="00F855FF" w:rsidRPr="00295EB6" w14:paraId="12433A28"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1F7C2443" w14:textId="77777777" w:rsidR="00F855FF" w:rsidRPr="00295EB6" w:rsidRDefault="00F855FF" w:rsidP="00B210C3">
            <w:r w:rsidRPr="00295EB6">
              <w:t>7.</w:t>
            </w:r>
          </w:p>
        </w:tc>
        <w:tc>
          <w:tcPr>
            <w:tcW w:w="9918" w:type="dxa"/>
            <w:tcBorders>
              <w:top w:val="single" w:sz="4" w:space="0" w:color="auto"/>
              <w:left w:val="single" w:sz="4" w:space="0" w:color="auto"/>
              <w:bottom w:val="nil"/>
              <w:right w:val="single" w:sz="4" w:space="0" w:color="auto"/>
            </w:tcBorders>
          </w:tcPr>
          <w:p w14:paraId="7887F15B" w14:textId="77777777" w:rsidR="00F855FF" w:rsidRPr="00295EB6" w:rsidRDefault="00F855FF" w:rsidP="00B210C3"/>
        </w:tc>
      </w:tr>
      <w:tr w:rsidR="00F855FF" w:rsidRPr="00295EB6" w14:paraId="3C0A4991"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381ABB04" w14:textId="77777777" w:rsidR="00F855FF" w:rsidRPr="00295EB6" w:rsidRDefault="00F855FF" w:rsidP="00B210C3">
            <w:r w:rsidRPr="00295EB6">
              <w:t>8.</w:t>
            </w:r>
          </w:p>
        </w:tc>
        <w:tc>
          <w:tcPr>
            <w:tcW w:w="9918" w:type="dxa"/>
            <w:tcBorders>
              <w:top w:val="single" w:sz="4" w:space="0" w:color="auto"/>
              <w:left w:val="single" w:sz="4" w:space="0" w:color="auto"/>
              <w:bottom w:val="nil"/>
              <w:right w:val="single" w:sz="4" w:space="0" w:color="auto"/>
            </w:tcBorders>
          </w:tcPr>
          <w:p w14:paraId="748561EA" w14:textId="77777777" w:rsidR="00F855FF" w:rsidRPr="00295EB6" w:rsidRDefault="00F855FF" w:rsidP="00B210C3"/>
        </w:tc>
      </w:tr>
      <w:tr w:rsidR="00F855FF" w:rsidRPr="00295EB6" w14:paraId="2FC7EFFA"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71B50761" w14:textId="77777777" w:rsidR="00F855FF" w:rsidRPr="00295EB6" w:rsidRDefault="00F855FF" w:rsidP="00B210C3">
            <w:r w:rsidRPr="00295EB6">
              <w:t>9.</w:t>
            </w:r>
          </w:p>
        </w:tc>
        <w:tc>
          <w:tcPr>
            <w:tcW w:w="9918" w:type="dxa"/>
            <w:tcBorders>
              <w:top w:val="single" w:sz="4" w:space="0" w:color="auto"/>
              <w:left w:val="single" w:sz="4" w:space="0" w:color="auto"/>
              <w:bottom w:val="single" w:sz="4" w:space="0" w:color="auto"/>
              <w:right w:val="single" w:sz="4" w:space="0" w:color="auto"/>
            </w:tcBorders>
          </w:tcPr>
          <w:p w14:paraId="48E90DEC" w14:textId="77777777" w:rsidR="00F855FF" w:rsidRPr="00295EB6" w:rsidRDefault="00F855FF" w:rsidP="00B210C3"/>
        </w:tc>
      </w:tr>
      <w:tr w:rsidR="00F855FF" w:rsidRPr="00295EB6" w14:paraId="0BCE44DA"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244E0A1C" w14:textId="77777777" w:rsidR="00F855FF" w:rsidRPr="00295EB6" w:rsidRDefault="00F855FF" w:rsidP="00B210C3">
            <w:r w:rsidRPr="00295EB6">
              <w:t>10.</w:t>
            </w:r>
          </w:p>
        </w:tc>
        <w:tc>
          <w:tcPr>
            <w:tcW w:w="9918" w:type="dxa"/>
            <w:tcBorders>
              <w:top w:val="nil"/>
              <w:left w:val="single" w:sz="4" w:space="0" w:color="auto"/>
              <w:bottom w:val="single" w:sz="4" w:space="0" w:color="auto"/>
              <w:right w:val="single" w:sz="4" w:space="0" w:color="auto"/>
            </w:tcBorders>
          </w:tcPr>
          <w:p w14:paraId="60E6A82A" w14:textId="77777777" w:rsidR="00F855FF" w:rsidRPr="00295EB6" w:rsidRDefault="00F855FF" w:rsidP="00B210C3"/>
        </w:tc>
      </w:tr>
    </w:tbl>
    <w:p w14:paraId="033420C3" w14:textId="77777777" w:rsidR="00F855FF" w:rsidRPr="00295EB6" w:rsidRDefault="00F855FF" w:rsidP="00F855FF"/>
    <w:p w14:paraId="01D989D9" w14:textId="77777777" w:rsidR="00F855FF" w:rsidRPr="00295EB6" w:rsidRDefault="00F855FF" w:rsidP="00F855FF">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F855FF" w:rsidRPr="00295EB6" w14:paraId="5E6B34CD"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1189F55F" w14:textId="77777777" w:rsidR="00F855FF" w:rsidRPr="00295EB6" w:rsidRDefault="00F855FF" w:rsidP="00B210C3">
            <w:r w:rsidRPr="00295EB6">
              <w:t>1.</w:t>
            </w:r>
          </w:p>
        </w:tc>
        <w:tc>
          <w:tcPr>
            <w:tcW w:w="9918" w:type="dxa"/>
            <w:tcBorders>
              <w:top w:val="single" w:sz="4" w:space="0" w:color="auto"/>
              <w:left w:val="single" w:sz="4" w:space="0" w:color="auto"/>
              <w:bottom w:val="nil"/>
              <w:right w:val="single" w:sz="4" w:space="0" w:color="auto"/>
            </w:tcBorders>
          </w:tcPr>
          <w:p w14:paraId="7496F613" w14:textId="77777777" w:rsidR="00F855FF" w:rsidRPr="00295EB6" w:rsidRDefault="00F855FF" w:rsidP="00B210C3">
            <w:r>
              <w:rPr>
                <w:sz w:val="24"/>
              </w:rPr>
              <w:t>Read and comprehend short expository essays, short stories, and a full-length work of fiction or non-fiction.  This includes the ability to predict concepts to be covered in a reading selection; make inferences and draw conclusions from the selection; identify rhetorical principles of organization; use information in the selections as the basis for expressing personal views, both orally and in writing; and interpret graphic materials.</w:t>
            </w:r>
          </w:p>
        </w:tc>
      </w:tr>
      <w:tr w:rsidR="00F855FF" w:rsidRPr="00295EB6" w14:paraId="2DDD9450"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51D57483" w14:textId="77777777" w:rsidR="00F855FF" w:rsidRPr="00295EB6" w:rsidRDefault="00F855FF" w:rsidP="00B210C3">
            <w:r w:rsidRPr="00295EB6">
              <w:t>2.</w:t>
            </w:r>
          </w:p>
        </w:tc>
        <w:tc>
          <w:tcPr>
            <w:tcW w:w="9918" w:type="dxa"/>
            <w:tcBorders>
              <w:top w:val="single" w:sz="4" w:space="0" w:color="auto"/>
              <w:left w:val="single" w:sz="4" w:space="0" w:color="auto"/>
              <w:bottom w:val="nil"/>
              <w:right w:val="single" w:sz="4" w:space="0" w:color="auto"/>
            </w:tcBorders>
          </w:tcPr>
          <w:p w14:paraId="04E3AFD8" w14:textId="77777777" w:rsidR="00F855FF" w:rsidRPr="00295EB6" w:rsidRDefault="00F855FF" w:rsidP="00B210C3">
            <w:r>
              <w:rPr>
                <w:sz w:val="24"/>
              </w:rPr>
              <w:t>Demonstrate competent vocabulary skills.  This includes the ability to identify contextual clues; infer meanings of unknown words; recognize and apply knowledge of parts of speech, stems, and affixes to write grammatically correct sentences; and utilize basic dictionary skills.</w:t>
            </w:r>
          </w:p>
        </w:tc>
      </w:tr>
      <w:tr w:rsidR="00F855FF" w:rsidRPr="00295EB6" w14:paraId="53A6F750"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288F864C" w14:textId="77777777" w:rsidR="00F855FF" w:rsidRPr="00295EB6" w:rsidRDefault="00F855FF" w:rsidP="00B210C3">
            <w:r w:rsidRPr="00295EB6">
              <w:t>3.</w:t>
            </w:r>
          </w:p>
        </w:tc>
        <w:tc>
          <w:tcPr>
            <w:tcW w:w="9918" w:type="dxa"/>
            <w:tcBorders>
              <w:top w:val="single" w:sz="4" w:space="0" w:color="auto"/>
              <w:left w:val="single" w:sz="4" w:space="0" w:color="auto"/>
              <w:bottom w:val="nil"/>
              <w:right w:val="single" w:sz="4" w:space="0" w:color="auto"/>
            </w:tcBorders>
          </w:tcPr>
          <w:p w14:paraId="251FE528" w14:textId="77777777" w:rsidR="00F855FF" w:rsidRPr="00295EB6" w:rsidRDefault="00F855FF" w:rsidP="00B210C3">
            <w:r>
              <w:rPr>
                <w:sz w:val="24"/>
              </w:rPr>
              <w:t>Locate thesis statements, main ideas, and supporting details.  This includes the ability to distinguish between general and specific words and ideas; recognize levels of specificity; categorize ideas; identify major and minor details; and write the main idea, whether explicit or implied, in one’s own words.</w:t>
            </w:r>
          </w:p>
        </w:tc>
      </w:tr>
      <w:tr w:rsidR="00F855FF" w:rsidRPr="00295EB6" w14:paraId="0A382198"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476A925A" w14:textId="77777777" w:rsidR="00F855FF" w:rsidRPr="00295EB6" w:rsidRDefault="00F855FF" w:rsidP="00B210C3">
            <w:r w:rsidRPr="00295EB6">
              <w:t>4.</w:t>
            </w:r>
          </w:p>
        </w:tc>
        <w:tc>
          <w:tcPr>
            <w:tcW w:w="9918" w:type="dxa"/>
            <w:tcBorders>
              <w:top w:val="single" w:sz="4" w:space="0" w:color="auto"/>
              <w:left w:val="single" w:sz="4" w:space="0" w:color="auto"/>
              <w:bottom w:val="nil"/>
              <w:right w:val="single" w:sz="4" w:space="0" w:color="auto"/>
            </w:tcBorders>
          </w:tcPr>
          <w:p w14:paraId="5E7D5BD0" w14:textId="77777777" w:rsidR="00F855FF" w:rsidRPr="00295EB6" w:rsidRDefault="00F855FF" w:rsidP="00B210C3">
            <w:r>
              <w:rPr>
                <w:sz w:val="24"/>
              </w:rPr>
              <w:t>Use effective study skills.  This includes recognizing and utilizing textbook features to full advantage, underlining and annotating textbook material effectively, demonstrating efficient time management, having an organized notebook, and using effective note-taking and test-taking strategies.</w:t>
            </w:r>
          </w:p>
        </w:tc>
      </w:tr>
      <w:tr w:rsidR="00F855FF" w:rsidRPr="00295EB6" w14:paraId="42923D4D"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266D6E55" w14:textId="77777777" w:rsidR="00F855FF" w:rsidRPr="00295EB6" w:rsidRDefault="00F855FF" w:rsidP="00B210C3">
            <w:r w:rsidRPr="00295EB6">
              <w:t>5.</w:t>
            </w:r>
          </w:p>
        </w:tc>
        <w:tc>
          <w:tcPr>
            <w:tcW w:w="9918" w:type="dxa"/>
            <w:tcBorders>
              <w:top w:val="single" w:sz="4" w:space="0" w:color="auto"/>
              <w:left w:val="single" w:sz="4" w:space="0" w:color="auto"/>
              <w:bottom w:val="nil"/>
              <w:right w:val="single" w:sz="4" w:space="0" w:color="auto"/>
            </w:tcBorders>
          </w:tcPr>
          <w:p w14:paraId="4F2E6980" w14:textId="77777777" w:rsidR="00F855FF" w:rsidRPr="00295EB6" w:rsidRDefault="00F855FF" w:rsidP="00B210C3"/>
        </w:tc>
      </w:tr>
      <w:tr w:rsidR="00F855FF" w:rsidRPr="00295EB6" w14:paraId="07A7D1A4"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7F4678BA" w14:textId="77777777" w:rsidR="00F855FF" w:rsidRPr="00295EB6" w:rsidRDefault="00F855FF" w:rsidP="00B210C3">
            <w:r w:rsidRPr="00295EB6">
              <w:t>6.</w:t>
            </w:r>
          </w:p>
        </w:tc>
        <w:tc>
          <w:tcPr>
            <w:tcW w:w="9918" w:type="dxa"/>
            <w:tcBorders>
              <w:top w:val="single" w:sz="4" w:space="0" w:color="auto"/>
              <w:left w:val="single" w:sz="4" w:space="0" w:color="auto"/>
              <w:bottom w:val="nil"/>
              <w:right w:val="single" w:sz="4" w:space="0" w:color="auto"/>
            </w:tcBorders>
          </w:tcPr>
          <w:p w14:paraId="4D927BE5" w14:textId="77777777" w:rsidR="00F855FF" w:rsidRPr="00295EB6" w:rsidRDefault="00F855FF" w:rsidP="00B210C3"/>
        </w:tc>
      </w:tr>
      <w:tr w:rsidR="00F855FF" w:rsidRPr="00295EB6" w14:paraId="41FFA70C"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4C224510" w14:textId="77777777" w:rsidR="00F855FF" w:rsidRPr="00295EB6" w:rsidRDefault="00F855FF" w:rsidP="00B210C3">
            <w:r w:rsidRPr="00295EB6">
              <w:t>7.</w:t>
            </w:r>
          </w:p>
        </w:tc>
        <w:tc>
          <w:tcPr>
            <w:tcW w:w="9918" w:type="dxa"/>
            <w:tcBorders>
              <w:top w:val="single" w:sz="4" w:space="0" w:color="auto"/>
              <w:left w:val="single" w:sz="4" w:space="0" w:color="auto"/>
              <w:bottom w:val="nil"/>
              <w:right w:val="single" w:sz="4" w:space="0" w:color="auto"/>
            </w:tcBorders>
          </w:tcPr>
          <w:p w14:paraId="59C05166" w14:textId="77777777" w:rsidR="00F855FF" w:rsidRPr="00295EB6" w:rsidRDefault="00F855FF" w:rsidP="00B210C3"/>
        </w:tc>
      </w:tr>
      <w:tr w:rsidR="00F855FF" w:rsidRPr="00295EB6" w14:paraId="1971C1BB"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07B84DE8" w14:textId="77777777" w:rsidR="00F855FF" w:rsidRPr="00295EB6" w:rsidRDefault="00F855FF" w:rsidP="00B210C3">
            <w:r w:rsidRPr="00295EB6">
              <w:t>8.</w:t>
            </w:r>
          </w:p>
        </w:tc>
        <w:tc>
          <w:tcPr>
            <w:tcW w:w="9918" w:type="dxa"/>
            <w:tcBorders>
              <w:top w:val="single" w:sz="4" w:space="0" w:color="auto"/>
              <w:left w:val="single" w:sz="4" w:space="0" w:color="auto"/>
              <w:bottom w:val="nil"/>
              <w:right w:val="single" w:sz="4" w:space="0" w:color="auto"/>
            </w:tcBorders>
          </w:tcPr>
          <w:p w14:paraId="449168E4" w14:textId="77777777" w:rsidR="00F855FF" w:rsidRPr="00295EB6" w:rsidRDefault="00F855FF" w:rsidP="00B210C3"/>
        </w:tc>
      </w:tr>
      <w:tr w:rsidR="00F855FF" w:rsidRPr="00295EB6" w14:paraId="10B71557"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3C21E0AD" w14:textId="77777777" w:rsidR="00F855FF" w:rsidRPr="00295EB6" w:rsidRDefault="00F855FF" w:rsidP="00B210C3">
            <w:r w:rsidRPr="00295EB6">
              <w:t>9.</w:t>
            </w:r>
          </w:p>
        </w:tc>
        <w:tc>
          <w:tcPr>
            <w:tcW w:w="9918" w:type="dxa"/>
            <w:tcBorders>
              <w:top w:val="single" w:sz="4" w:space="0" w:color="auto"/>
              <w:left w:val="single" w:sz="4" w:space="0" w:color="auto"/>
              <w:bottom w:val="single" w:sz="4" w:space="0" w:color="auto"/>
              <w:right w:val="single" w:sz="4" w:space="0" w:color="auto"/>
            </w:tcBorders>
          </w:tcPr>
          <w:p w14:paraId="7AB51A18" w14:textId="77777777" w:rsidR="00F855FF" w:rsidRPr="00295EB6" w:rsidRDefault="00F855FF" w:rsidP="00B210C3"/>
        </w:tc>
      </w:tr>
      <w:tr w:rsidR="00F855FF" w:rsidRPr="00295EB6" w14:paraId="61C9322C"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5ABA5F94" w14:textId="77777777" w:rsidR="00F855FF" w:rsidRPr="00295EB6" w:rsidRDefault="00F855FF" w:rsidP="00B210C3">
            <w:r w:rsidRPr="00295EB6">
              <w:t>10.</w:t>
            </w:r>
          </w:p>
        </w:tc>
        <w:tc>
          <w:tcPr>
            <w:tcW w:w="9918" w:type="dxa"/>
            <w:tcBorders>
              <w:top w:val="nil"/>
              <w:left w:val="single" w:sz="4" w:space="0" w:color="auto"/>
              <w:bottom w:val="single" w:sz="4" w:space="0" w:color="auto"/>
              <w:right w:val="single" w:sz="4" w:space="0" w:color="auto"/>
            </w:tcBorders>
          </w:tcPr>
          <w:p w14:paraId="3AF19AB7" w14:textId="77777777" w:rsidR="00F855FF" w:rsidRPr="00295EB6" w:rsidRDefault="00F855FF" w:rsidP="00B210C3"/>
        </w:tc>
      </w:tr>
    </w:tbl>
    <w:p w14:paraId="7E96BE10" w14:textId="77777777" w:rsidR="00F855FF" w:rsidRPr="00295EB6" w:rsidRDefault="00F855FF" w:rsidP="00F855FF"/>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20"/>
        <w:gridCol w:w="461"/>
        <w:gridCol w:w="450"/>
        <w:gridCol w:w="449"/>
        <w:gridCol w:w="451"/>
        <w:gridCol w:w="450"/>
        <w:gridCol w:w="450"/>
        <w:gridCol w:w="450"/>
        <w:gridCol w:w="450"/>
        <w:gridCol w:w="450"/>
        <w:gridCol w:w="540"/>
      </w:tblGrid>
      <w:tr w:rsidR="00F855FF" w14:paraId="283FB4A7" w14:textId="77777777" w:rsidTr="00B210C3">
        <w:trPr>
          <w:cantSplit/>
        </w:trPr>
        <w:tc>
          <w:tcPr>
            <w:tcW w:w="6138" w:type="dxa"/>
            <w:gridSpan w:val="12"/>
            <w:tcBorders>
              <w:top w:val="nil"/>
              <w:left w:val="nil"/>
              <w:bottom w:val="nil"/>
              <w:right w:val="nil"/>
            </w:tcBorders>
          </w:tcPr>
          <w:p w14:paraId="78066438" w14:textId="77777777" w:rsidR="00F855FF" w:rsidRDefault="00F855FF" w:rsidP="00B210C3">
            <w:pPr>
              <w:jc w:val="center"/>
            </w:pPr>
            <w:r>
              <w:lastRenderedPageBreak/>
              <w:t xml:space="preserve">                        Exit skills of proposed pre/co-req./advisory</w:t>
            </w:r>
          </w:p>
        </w:tc>
      </w:tr>
      <w:tr w:rsidR="00F855FF" w14:paraId="4DAB6B1E" w14:textId="77777777" w:rsidTr="00B210C3">
        <w:trPr>
          <w:cantSplit/>
        </w:trPr>
        <w:tc>
          <w:tcPr>
            <w:tcW w:w="1017" w:type="dxa"/>
            <w:vMerge w:val="restart"/>
            <w:tcBorders>
              <w:top w:val="nil"/>
              <w:left w:val="nil"/>
              <w:bottom w:val="nil"/>
              <w:right w:val="nil"/>
            </w:tcBorders>
            <w:textDirection w:val="btLr"/>
          </w:tcPr>
          <w:p w14:paraId="2F022B55" w14:textId="77777777" w:rsidR="00F855FF" w:rsidRPr="000E2890" w:rsidRDefault="00F855FF" w:rsidP="00B210C3">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14:paraId="01452C5B" w14:textId="77777777" w:rsidR="00F855FF" w:rsidRDefault="00F855FF" w:rsidP="00B210C3"/>
        </w:tc>
        <w:tc>
          <w:tcPr>
            <w:tcW w:w="461" w:type="dxa"/>
            <w:tcBorders>
              <w:top w:val="single" w:sz="4" w:space="0" w:color="auto"/>
              <w:left w:val="single" w:sz="4" w:space="0" w:color="auto"/>
            </w:tcBorders>
            <w:shd w:val="clear" w:color="auto" w:fill="FFFF00"/>
          </w:tcPr>
          <w:p w14:paraId="55C355AE" w14:textId="77777777" w:rsidR="00F855FF" w:rsidRDefault="00F855FF" w:rsidP="00B210C3">
            <w:pPr>
              <w:jc w:val="center"/>
            </w:pPr>
            <w:r>
              <w:t>1.</w:t>
            </w:r>
          </w:p>
        </w:tc>
        <w:tc>
          <w:tcPr>
            <w:tcW w:w="450" w:type="dxa"/>
            <w:tcBorders>
              <w:top w:val="single" w:sz="4" w:space="0" w:color="auto"/>
            </w:tcBorders>
            <w:shd w:val="clear" w:color="auto" w:fill="FFFF00"/>
          </w:tcPr>
          <w:p w14:paraId="41BADE03" w14:textId="77777777" w:rsidR="00F855FF" w:rsidRDefault="00F855FF" w:rsidP="00B210C3">
            <w:pPr>
              <w:jc w:val="center"/>
            </w:pPr>
            <w:r>
              <w:t>2.</w:t>
            </w:r>
          </w:p>
        </w:tc>
        <w:tc>
          <w:tcPr>
            <w:tcW w:w="449" w:type="dxa"/>
            <w:tcBorders>
              <w:top w:val="single" w:sz="4" w:space="0" w:color="auto"/>
            </w:tcBorders>
            <w:shd w:val="clear" w:color="auto" w:fill="FFFF00"/>
          </w:tcPr>
          <w:p w14:paraId="38E3EA50" w14:textId="77777777" w:rsidR="00F855FF" w:rsidRDefault="00F855FF" w:rsidP="00B210C3">
            <w:pPr>
              <w:jc w:val="center"/>
            </w:pPr>
            <w:r>
              <w:t>3.</w:t>
            </w:r>
          </w:p>
        </w:tc>
        <w:tc>
          <w:tcPr>
            <w:tcW w:w="451" w:type="dxa"/>
            <w:tcBorders>
              <w:top w:val="single" w:sz="4" w:space="0" w:color="auto"/>
            </w:tcBorders>
            <w:shd w:val="clear" w:color="auto" w:fill="FFFF00"/>
          </w:tcPr>
          <w:p w14:paraId="1AA0D502" w14:textId="77777777" w:rsidR="00F855FF" w:rsidRDefault="00F855FF" w:rsidP="00B210C3">
            <w:pPr>
              <w:jc w:val="center"/>
            </w:pPr>
            <w:r>
              <w:t>4.</w:t>
            </w:r>
          </w:p>
        </w:tc>
        <w:tc>
          <w:tcPr>
            <w:tcW w:w="450" w:type="dxa"/>
            <w:tcBorders>
              <w:top w:val="single" w:sz="4" w:space="0" w:color="auto"/>
            </w:tcBorders>
            <w:shd w:val="clear" w:color="auto" w:fill="FFFF00"/>
          </w:tcPr>
          <w:p w14:paraId="27186E51" w14:textId="77777777" w:rsidR="00F855FF" w:rsidRDefault="00F855FF" w:rsidP="00B210C3">
            <w:pPr>
              <w:jc w:val="center"/>
            </w:pPr>
            <w:r>
              <w:t>5.</w:t>
            </w:r>
          </w:p>
        </w:tc>
        <w:tc>
          <w:tcPr>
            <w:tcW w:w="450" w:type="dxa"/>
            <w:tcBorders>
              <w:top w:val="single" w:sz="4" w:space="0" w:color="auto"/>
            </w:tcBorders>
            <w:shd w:val="clear" w:color="auto" w:fill="FFFF00"/>
          </w:tcPr>
          <w:p w14:paraId="6F4CE2EE" w14:textId="77777777" w:rsidR="00F855FF" w:rsidRDefault="00F855FF" w:rsidP="00B210C3">
            <w:pPr>
              <w:jc w:val="center"/>
            </w:pPr>
            <w:r>
              <w:t>6.</w:t>
            </w:r>
          </w:p>
        </w:tc>
        <w:tc>
          <w:tcPr>
            <w:tcW w:w="450" w:type="dxa"/>
            <w:tcBorders>
              <w:top w:val="single" w:sz="4" w:space="0" w:color="auto"/>
            </w:tcBorders>
            <w:shd w:val="clear" w:color="auto" w:fill="FFFF00"/>
          </w:tcPr>
          <w:p w14:paraId="73AAA591" w14:textId="77777777" w:rsidR="00F855FF" w:rsidRDefault="00F855FF" w:rsidP="00B210C3">
            <w:pPr>
              <w:jc w:val="center"/>
            </w:pPr>
            <w:r>
              <w:t>7.</w:t>
            </w:r>
          </w:p>
        </w:tc>
        <w:tc>
          <w:tcPr>
            <w:tcW w:w="450" w:type="dxa"/>
            <w:tcBorders>
              <w:top w:val="single" w:sz="4" w:space="0" w:color="auto"/>
            </w:tcBorders>
            <w:shd w:val="clear" w:color="auto" w:fill="FFFF00"/>
          </w:tcPr>
          <w:p w14:paraId="749E9519" w14:textId="77777777" w:rsidR="00F855FF" w:rsidRDefault="00F855FF" w:rsidP="00B210C3">
            <w:pPr>
              <w:jc w:val="center"/>
            </w:pPr>
            <w:r>
              <w:t>8.</w:t>
            </w:r>
          </w:p>
        </w:tc>
        <w:tc>
          <w:tcPr>
            <w:tcW w:w="450" w:type="dxa"/>
            <w:tcBorders>
              <w:top w:val="single" w:sz="4" w:space="0" w:color="auto"/>
            </w:tcBorders>
            <w:shd w:val="clear" w:color="auto" w:fill="FFFF00"/>
          </w:tcPr>
          <w:p w14:paraId="02CACFCE" w14:textId="77777777" w:rsidR="00F855FF" w:rsidRDefault="00F855FF" w:rsidP="00B210C3">
            <w:pPr>
              <w:jc w:val="center"/>
            </w:pPr>
            <w:r>
              <w:t>9.</w:t>
            </w:r>
          </w:p>
        </w:tc>
        <w:tc>
          <w:tcPr>
            <w:tcW w:w="540" w:type="dxa"/>
            <w:tcBorders>
              <w:top w:val="single" w:sz="4" w:space="0" w:color="auto"/>
            </w:tcBorders>
            <w:shd w:val="clear" w:color="auto" w:fill="FFFF00"/>
          </w:tcPr>
          <w:p w14:paraId="3992BEB8" w14:textId="77777777" w:rsidR="00F855FF" w:rsidRDefault="00F855FF" w:rsidP="00B210C3">
            <w:pPr>
              <w:jc w:val="center"/>
            </w:pPr>
            <w:r>
              <w:t>10.</w:t>
            </w:r>
          </w:p>
        </w:tc>
      </w:tr>
      <w:tr w:rsidR="00F855FF" w14:paraId="6E7A5DE4" w14:textId="77777777" w:rsidTr="00B210C3">
        <w:trPr>
          <w:cantSplit/>
        </w:trPr>
        <w:tc>
          <w:tcPr>
            <w:tcW w:w="1017" w:type="dxa"/>
            <w:vMerge/>
            <w:tcBorders>
              <w:top w:val="nil"/>
              <w:left w:val="nil"/>
              <w:bottom w:val="nil"/>
              <w:right w:val="nil"/>
            </w:tcBorders>
          </w:tcPr>
          <w:p w14:paraId="44393950" w14:textId="77777777" w:rsidR="00F855FF" w:rsidRDefault="00F855FF" w:rsidP="00B210C3"/>
        </w:tc>
        <w:tc>
          <w:tcPr>
            <w:tcW w:w="520" w:type="dxa"/>
            <w:tcBorders>
              <w:left w:val="single" w:sz="4" w:space="0" w:color="auto"/>
            </w:tcBorders>
            <w:shd w:val="clear" w:color="auto" w:fill="95B3D7"/>
          </w:tcPr>
          <w:p w14:paraId="62587C9D" w14:textId="77777777" w:rsidR="00F855FF" w:rsidRDefault="00F855FF" w:rsidP="00B210C3">
            <w:r>
              <w:t>1.</w:t>
            </w:r>
          </w:p>
        </w:tc>
        <w:tc>
          <w:tcPr>
            <w:tcW w:w="461" w:type="dxa"/>
          </w:tcPr>
          <w:p w14:paraId="77B188F8" w14:textId="77777777" w:rsidR="00F855FF" w:rsidRDefault="00F855FF" w:rsidP="00B210C3">
            <w:r>
              <w:t>X</w:t>
            </w:r>
          </w:p>
        </w:tc>
        <w:tc>
          <w:tcPr>
            <w:tcW w:w="450" w:type="dxa"/>
          </w:tcPr>
          <w:p w14:paraId="70E08E8C" w14:textId="77777777" w:rsidR="00F855FF" w:rsidRDefault="00F855FF" w:rsidP="00B210C3">
            <w:r>
              <w:t>X</w:t>
            </w:r>
          </w:p>
        </w:tc>
        <w:tc>
          <w:tcPr>
            <w:tcW w:w="449" w:type="dxa"/>
          </w:tcPr>
          <w:p w14:paraId="71C985D2" w14:textId="77777777" w:rsidR="00F855FF" w:rsidRDefault="00F855FF" w:rsidP="00B210C3">
            <w:r>
              <w:t>X</w:t>
            </w:r>
          </w:p>
        </w:tc>
        <w:tc>
          <w:tcPr>
            <w:tcW w:w="451" w:type="dxa"/>
          </w:tcPr>
          <w:p w14:paraId="5B1FB7F5" w14:textId="77777777" w:rsidR="00F855FF" w:rsidRDefault="00F855FF" w:rsidP="00B210C3">
            <w:r>
              <w:t>X</w:t>
            </w:r>
          </w:p>
        </w:tc>
        <w:tc>
          <w:tcPr>
            <w:tcW w:w="450" w:type="dxa"/>
          </w:tcPr>
          <w:p w14:paraId="6AE116C8" w14:textId="77777777" w:rsidR="00F855FF" w:rsidRDefault="00F855FF" w:rsidP="00B210C3"/>
        </w:tc>
        <w:tc>
          <w:tcPr>
            <w:tcW w:w="450" w:type="dxa"/>
          </w:tcPr>
          <w:p w14:paraId="5833DC42" w14:textId="77777777" w:rsidR="00F855FF" w:rsidRDefault="00F855FF" w:rsidP="00B210C3"/>
        </w:tc>
        <w:tc>
          <w:tcPr>
            <w:tcW w:w="450" w:type="dxa"/>
          </w:tcPr>
          <w:p w14:paraId="5895B581" w14:textId="77777777" w:rsidR="00F855FF" w:rsidRDefault="00F855FF" w:rsidP="00B210C3"/>
        </w:tc>
        <w:tc>
          <w:tcPr>
            <w:tcW w:w="450" w:type="dxa"/>
          </w:tcPr>
          <w:p w14:paraId="0260F46D" w14:textId="77777777" w:rsidR="00F855FF" w:rsidRDefault="00F855FF" w:rsidP="00B210C3"/>
        </w:tc>
        <w:tc>
          <w:tcPr>
            <w:tcW w:w="450" w:type="dxa"/>
          </w:tcPr>
          <w:p w14:paraId="5C8DB5EA" w14:textId="77777777" w:rsidR="00F855FF" w:rsidRDefault="00F855FF" w:rsidP="00B210C3"/>
        </w:tc>
        <w:tc>
          <w:tcPr>
            <w:tcW w:w="540" w:type="dxa"/>
          </w:tcPr>
          <w:p w14:paraId="4388B451" w14:textId="77777777" w:rsidR="00F855FF" w:rsidRDefault="00F855FF" w:rsidP="00B210C3"/>
        </w:tc>
      </w:tr>
      <w:tr w:rsidR="00F855FF" w14:paraId="27427E1E" w14:textId="77777777" w:rsidTr="00B210C3">
        <w:trPr>
          <w:cantSplit/>
        </w:trPr>
        <w:tc>
          <w:tcPr>
            <w:tcW w:w="1017" w:type="dxa"/>
            <w:vMerge/>
            <w:tcBorders>
              <w:top w:val="nil"/>
              <w:left w:val="nil"/>
              <w:bottom w:val="nil"/>
              <w:right w:val="nil"/>
            </w:tcBorders>
          </w:tcPr>
          <w:p w14:paraId="6770E531" w14:textId="77777777" w:rsidR="00F855FF" w:rsidRDefault="00F855FF" w:rsidP="00B210C3"/>
        </w:tc>
        <w:tc>
          <w:tcPr>
            <w:tcW w:w="520" w:type="dxa"/>
            <w:tcBorders>
              <w:left w:val="single" w:sz="4" w:space="0" w:color="auto"/>
            </w:tcBorders>
            <w:shd w:val="clear" w:color="auto" w:fill="95B3D7"/>
          </w:tcPr>
          <w:p w14:paraId="71158242" w14:textId="77777777" w:rsidR="00F855FF" w:rsidRDefault="00F855FF" w:rsidP="00B210C3">
            <w:r>
              <w:t>2.</w:t>
            </w:r>
          </w:p>
        </w:tc>
        <w:tc>
          <w:tcPr>
            <w:tcW w:w="461" w:type="dxa"/>
          </w:tcPr>
          <w:p w14:paraId="613308AC" w14:textId="77777777" w:rsidR="00F855FF" w:rsidRDefault="00F855FF" w:rsidP="00B210C3"/>
        </w:tc>
        <w:tc>
          <w:tcPr>
            <w:tcW w:w="450" w:type="dxa"/>
          </w:tcPr>
          <w:p w14:paraId="7DE0A17F" w14:textId="77777777" w:rsidR="00F855FF" w:rsidRDefault="00F855FF" w:rsidP="00B210C3"/>
        </w:tc>
        <w:tc>
          <w:tcPr>
            <w:tcW w:w="449" w:type="dxa"/>
          </w:tcPr>
          <w:p w14:paraId="2DA07E5F" w14:textId="77777777" w:rsidR="00F855FF" w:rsidRDefault="00F855FF" w:rsidP="00B210C3"/>
        </w:tc>
        <w:tc>
          <w:tcPr>
            <w:tcW w:w="451" w:type="dxa"/>
          </w:tcPr>
          <w:p w14:paraId="011CD875" w14:textId="77777777" w:rsidR="00F855FF" w:rsidRDefault="00F855FF" w:rsidP="00B210C3"/>
        </w:tc>
        <w:tc>
          <w:tcPr>
            <w:tcW w:w="450" w:type="dxa"/>
          </w:tcPr>
          <w:p w14:paraId="4AA8C117" w14:textId="77777777" w:rsidR="00F855FF" w:rsidRDefault="00F855FF" w:rsidP="00B210C3"/>
        </w:tc>
        <w:tc>
          <w:tcPr>
            <w:tcW w:w="450" w:type="dxa"/>
          </w:tcPr>
          <w:p w14:paraId="47047F39" w14:textId="77777777" w:rsidR="00F855FF" w:rsidRDefault="00F855FF" w:rsidP="00B210C3"/>
        </w:tc>
        <w:tc>
          <w:tcPr>
            <w:tcW w:w="450" w:type="dxa"/>
          </w:tcPr>
          <w:p w14:paraId="12919A48" w14:textId="77777777" w:rsidR="00F855FF" w:rsidRDefault="00F855FF" w:rsidP="00B210C3"/>
        </w:tc>
        <w:tc>
          <w:tcPr>
            <w:tcW w:w="450" w:type="dxa"/>
          </w:tcPr>
          <w:p w14:paraId="76D87732" w14:textId="77777777" w:rsidR="00F855FF" w:rsidRDefault="00F855FF" w:rsidP="00B210C3"/>
        </w:tc>
        <w:tc>
          <w:tcPr>
            <w:tcW w:w="450" w:type="dxa"/>
          </w:tcPr>
          <w:p w14:paraId="6961BE76" w14:textId="77777777" w:rsidR="00F855FF" w:rsidRDefault="00F855FF" w:rsidP="00B210C3"/>
        </w:tc>
        <w:tc>
          <w:tcPr>
            <w:tcW w:w="540" w:type="dxa"/>
          </w:tcPr>
          <w:p w14:paraId="65D49419" w14:textId="77777777" w:rsidR="00F855FF" w:rsidRDefault="00F855FF" w:rsidP="00B210C3"/>
        </w:tc>
      </w:tr>
      <w:tr w:rsidR="00F855FF" w14:paraId="087947BF" w14:textId="77777777" w:rsidTr="00B210C3">
        <w:trPr>
          <w:cantSplit/>
        </w:trPr>
        <w:tc>
          <w:tcPr>
            <w:tcW w:w="1017" w:type="dxa"/>
            <w:vMerge/>
            <w:tcBorders>
              <w:top w:val="nil"/>
              <w:left w:val="nil"/>
              <w:bottom w:val="nil"/>
              <w:right w:val="nil"/>
            </w:tcBorders>
          </w:tcPr>
          <w:p w14:paraId="3CED021E" w14:textId="77777777" w:rsidR="00F855FF" w:rsidRDefault="00F855FF" w:rsidP="00B210C3"/>
        </w:tc>
        <w:tc>
          <w:tcPr>
            <w:tcW w:w="520" w:type="dxa"/>
            <w:tcBorders>
              <w:left w:val="single" w:sz="4" w:space="0" w:color="auto"/>
            </w:tcBorders>
            <w:shd w:val="clear" w:color="auto" w:fill="95B3D7"/>
          </w:tcPr>
          <w:p w14:paraId="6B76FBBB" w14:textId="77777777" w:rsidR="00F855FF" w:rsidRDefault="00F855FF" w:rsidP="00B210C3">
            <w:r>
              <w:t>3.</w:t>
            </w:r>
          </w:p>
        </w:tc>
        <w:tc>
          <w:tcPr>
            <w:tcW w:w="461" w:type="dxa"/>
          </w:tcPr>
          <w:p w14:paraId="4EA43609" w14:textId="77777777" w:rsidR="00F855FF" w:rsidRDefault="00F855FF" w:rsidP="00B210C3"/>
        </w:tc>
        <w:tc>
          <w:tcPr>
            <w:tcW w:w="450" w:type="dxa"/>
          </w:tcPr>
          <w:p w14:paraId="0CB9CFEA" w14:textId="77777777" w:rsidR="00F855FF" w:rsidRDefault="00F855FF" w:rsidP="00B210C3"/>
        </w:tc>
        <w:tc>
          <w:tcPr>
            <w:tcW w:w="449" w:type="dxa"/>
          </w:tcPr>
          <w:p w14:paraId="4F69F2EA" w14:textId="77777777" w:rsidR="00F855FF" w:rsidRDefault="00F855FF" w:rsidP="00B210C3"/>
        </w:tc>
        <w:tc>
          <w:tcPr>
            <w:tcW w:w="451" w:type="dxa"/>
          </w:tcPr>
          <w:p w14:paraId="2E98C99C" w14:textId="77777777" w:rsidR="00F855FF" w:rsidRDefault="00F855FF" w:rsidP="00B210C3"/>
        </w:tc>
        <w:tc>
          <w:tcPr>
            <w:tcW w:w="450" w:type="dxa"/>
          </w:tcPr>
          <w:p w14:paraId="367B2DE7" w14:textId="77777777" w:rsidR="00F855FF" w:rsidRDefault="00F855FF" w:rsidP="00B210C3"/>
        </w:tc>
        <w:tc>
          <w:tcPr>
            <w:tcW w:w="450" w:type="dxa"/>
          </w:tcPr>
          <w:p w14:paraId="2E9CD4A8" w14:textId="77777777" w:rsidR="00F855FF" w:rsidRDefault="00F855FF" w:rsidP="00B210C3"/>
        </w:tc>
        <w:tc>
          <w:tcPr>
            <w:tcW w:w="450" w:type="dxa"/>
          </w:tcPr>
          <w:p w14:paraId="5196ED6C" w14:textId="77777777" w:rsidR="00F855FF" w:rsidRDefault="00F855FF" w:rsidP="00B210C3"/>
        </w:tc>
        <w:tc>
          <w:tcPr>
            <w:tcW w:w="450" w:type="dxa"/>
          </w:tcPr>
          <w:p w14:paraId="261F3183" w14:textId="77777777" w:rsidR="00F855FF" w:rsidRDefault="00F855FF" w:rsidP="00B210C3"/>
        </w:tc>
        <w:tc>
          <w:tcPr>
            <w:tcW w:w="450" w:type="dxa"/>
          </w:tcPr>
          <w:p w14:paraId="15BB29F0" w14:textId="77777777" w:rsidR="00F855FF" w:rsidRDefault="00F855FF" w:rsidP="00B210C3"/>
        </w:tc>
        <w:tc>
          <w:tcPr>
            <w:tcW w:w="540" w:type="dxa"/>
          </w:tcPr>
          <w:p w14:paraId="48448A45" w14:textId="77777777" w:rsidR="00F855FF" w:rsidRDefault="00F855FF" w:rsidP="00B210C3"/>
        </w:tc>
      </w:tr>
      <w:tr w:rsidR="00F855FF" w14:paraId="2F2FAEA2" w14:textId="77777777" w:rsidTr="00B210C3">
        <w:trPr>
          <w:cantSplit/>
        </w:trPr>
        <w:tc>
          <w:tcPr>
            <w:tcW w:w="1017" w:type="dxa"/>
            <w:vMerge/>
            <w:tcBorders>
              <w:top w:val="nil"/>
              <w:left w:val="nil"/>
              <w:bottom w:val="nil"/>
              <w:right w:val="nil"/>
            </w:tcBorders>
          </w:tcPr>
          <w:p w14:paraId="2FC21339" w14:textId="77777777" w:rsidR="00F855FF" w:rsidRDefault="00F855FF" w:rsidP="00B210C3"/>
        </w:tc>
        <w:tc>
          <w:tcPr>
            <w:tcW w:w="520" w:type="dxa"/>
            <w:tcBorders>
              <w:left w:val="single" w:sz="4" w:space="0" w:color="auto"/>
            </w:tcBorders>
            <w:shd w:val="clear" w:color="auto" w:fill="95B3D7"/>
          </w:tcPr>
          <w:p w14:paraId="43684B52" w14:textId="77777777" w:rsidR="00F855FF" w:rsidRDefault="00F855FF" w:rsidP="00B210C3">
            <w:r>
              <w:t>4.</w:t>
            </w:r>
          </w:p>
        </w:tc>
        <w:tc>
          <w:tcPr>
            <w:tcW w:w="461" w:type="dxa"/>
          </w:tcPr>
          <w:p w14:paraId="131E6BEC" w14:textId="77777777" w:rsidR="00F855FF" w:rsidRDefault="00F855FF" w:rsidP="00B210C3"/>
        </w:tc>
        <w:tc>
          <w:tcPr>
            <w:tcW w:w="450" w:type="dxa"/>
          </w:tcPr>
          <w:p w14:paraId="111EFC20" w14:textId="77777777" w:rsidR="00F855FF" w:rsidRDefault="00F855FF" w:rsidP="00B210C3"/>
        </w:tc>
        <w:tc>
          <w:tcPr>
            <w:tcW w:w="449" w:type="dxa"/>
          </w:tcPr>
          <w:p w14:paraId="6CBB24B9" w14:textId="77777777" w:rsidR="00F855FF" w:rsidRDefault="00F855FF" w:rsidP="00B210C3"/>
        </w:tc>
        <w:tc>
          <w:tcPr>
            <w:tcW w:w="451" w:type="dxa"/>
          </w:tcPr>
          <w:p w14:paraId="627CC9E3" w14:textId="77777777" w:rsidR="00F855FF" w:rsidRDefault="00F855FF" w:rsidP="00B210C3"/>
        </w:tc>
        <w:tc>
          <w:tcPr>
            <w:tcW w:w="450" w:type="dxa"/>
          </w:tcPr>
          <w:p w14:paraId="6859ECE4" w14:textId="77777777" w:rsidR="00F855FF" w:rsidRDefault="00F855FF" w:rsidP="00B210C3"/>
        </w:tc>
        <w:tc>
          <w:tcPr>
            <w:tcW w:w="450" w:type="dxa"/>
          </w:tcPr>
          <w:p w14:paraId="5CE1E874" w14:textId="77777777" w:rsidR="00F855FF" w:rsidRDefault="00F855FF" w:rsidP="00B210C3"/>
        </w:tc>
        <w:tc>
          <w:tcPr>
            <w:tcW w:w="450" w:type="dxa"/>
          </w:tcPr>
          <w:p w14:paraId="619F8D1F" w14:textId="77777777" w:rsidR="00F855FF" w:rsidRDefault="00F855FF" w:rsidP="00B210C3"/>
        </w:tc>
        <w:tc>
          <w:tcPr>
            <w:tcW w:w="450" w:type="dxa"/>
          </w:tcPr>
          <w:p w14:paraId="40F5B614" w14:textId="77777777" w:rsidR="00F855FF" w:rsidRDefault="00F855FF" w:rsidP="00B210C3"/>
        </w:tc>
        <w:tc>
          <w:tcPr>
            <w:tcW w:w="450" w:type="dxa"/>
          </w:tcPr>
          <w:p w14:paraId="2D56F29C" w14:textId="77777777" w:rsidR="00F855FF" w:rsidRDefault="00F855FF" w:rsidP="00B210C3"/>
        </w:tc>
        <w:tc>
          <w:tcPr>
            <w:tcW w:w="540" w:type="dxa"/>
          </w:tcPr>
          <w:p w14:paraId="7BA6203D" w14:textId="77777777" w:rsidR="00F855FF" w:rsidRDefault="00F855FF" w:rsidP="00B210C3"/>
        </w:tc>
      </w:tr>
      <w:tr w:rsidR="00F855FF" w14:paraId="59FE0A36" w14:textId="77777777" w:rsidTr="00B210C3">
        <w:trPr>
          <w:cantSplit/>
        </w:trPr>
        <w:tc>
          <w:tcPr>
            <w:tcW w:w="1017" w:type="dxa"/>
            <w:vMerge/>
            <w:tcBorders>
              <w:top w:val="nil"/>
              <w:left w:val="nil"/>
              <w:bottom w:val="nil"/>
              <w:right w:val="nil"/>
            </w:tcBorders>
          </w:tcPr>
          <w:p w14:paraId="534B5B09" w14:textId="77777777" w:rsidR="00F855FF" w:rsidRDefault="00F855FF" w:rsidP="00B210C3"/>
        </w:tc>
        <w:tc>
          <w:tcPr>
            <w:tcW w:w="520" w:type="dxa"/>
            <w:tcBorders>
              <w:left w:val="single" w:sz="4" w:space="0" w:color="auto"/>
            </w:tcBorders>
            <w:shd w:val="clear" w:color="auto" w:fill="95B3D7"/>
          </w:tcPr>
          <w:p w14:paraId="0CF04E7A" w14:textId="77777777" w:rsidR="00F855FF" w:rsidRDefault="00F855FF" w:rsidP="00B210C3">
            <w:r>
              <w:t>5.</w:t>
            </w:r>
          </w:p>
        </w:tc>
        <w:tc>
          <w:tcPr>
            <w:tcW w:w="461" w:type="dxa"/>
          </w:tcPr>
          <w:p w14:paraId="79FF4880" w14:textId="77777777" w:rsidR="00F855FF" w:rsidRDefault="00F855FF" w:rsidP="00B210C3"/>
        </w:tc>
        <w:tc>
          <w:tcPr>
            <w:tcW w:w="450" w:type="dxa"/>
          </w:tcPr>
          <w:p w14:paraId="518D60D1" w14:textId="77777777" w:rsidR="00F855FF" w:rsidRDefault="00F855FF" w:rsidP="00B210C3"/>
        </w:tc>
        <w:tc>
          <w:tcPr>
            <w:tcW w:w="449" w:type="dxa"/>
          </w:tcPr>
          <w:p w14:paraId="37C817C1" w14:textId="77777777" w:rsidR="00F855FF" w:rsidRDefault="00F855FF" w:rsidP="00B210C3"/>
        </w:tc>
        <w:tc>
          <w:tcPr>
            <w:tcW w:w="451" w:type="dxa"/>
          </w:tcPr>
          <w:p w14:paraId="12441B30" w14:textId="77777777" w:rsidR="00F855FF" w:rsidRDefault="00F855FF" w:rsidP="00B210C3"/>
        </w:tc>
        <w:tc>
          <w:tcPr>
            <w:tcW w:w="450" w:type="dxa"/>
          </w:tcPr>
          <w:p w14:paraId="59D3AC45" w14:textId="77777777" w:rsidR="00F855FF" w:rsidRDefault="00F855FF" w:rsidP="00B210C3"/>
        </w:tc>
        <w:tc>
          <w:tcPr>
            <w:tcW w:w="450" w:type="dxa"/>
          </w:tcPr>
          <w:p w14:paraId="2884B6DF" w14:textId="77777777" w:rsidR="00F855FF" w:rsidRDefault="00F855FF" w:rsidP="00B210C3"/>
        </w:tc>
        <w:tc>
          <w:tcPr>
            <w:tcW w:w="450" w:type="dxa"/>
          </w:tcPr>
          <w:p w14:paraId="066860C2" w14:textId="77777777" w:rsidR="00F855FF" w:rsidRDefault="00F855FF" w:rsidP="00B210C3"/>
        </w:tc>
        <w:tc>
          <w:tcPr>
            <w:tcW w:w="450" w:type="dxa"/>
          </w:tcPr>
          <w:p w14:paraId="6D549A7C" w14:textId="77777777" w:rsidR="00F855FF" w:rsidRDefault="00F855FF" w:rsidP="00B210C3"/>
        </w:tc>
        <w:tc>
          <w:tcPr>
            <w:tcW w:w="450" w:type="dxa"/>
          </w:tcPr>
          <w:p w14:paraId="61B78719" w14:textId="77777777" w:rsidR="00F855FF" w:rsidRDefault="00F855FF" w:rsidP="00B210C3"/>
        </w:tc>
        <w:tc>
          <w:tcPr>
            <w:tcW w:w="540" w:type="dxa"/>
          </w:tcPr>
          <w:p w14:paraId="58C6B441" w14:textId="77777777" w:rsidR="00F855FF" w:rsidRDefault="00F855FF" w:rsidP="00B210C3"/>
        </w:tc>
      </w:tr>
      <w:tr w:rsidR="00F855FF" w14:paraId="7E2909F1" w14:textId="77777777" w:rsidTr="00B210C3">
        <w:trPr>
          <w:cantSplit/>
        </w:trPr>
        <w:tc>
          <w:tcPr>
            <w:tcW w:w="1017" w:type="dxa"/>
            <w:vMerge/>
            <w:tcBorders>
              <w:top w:val="nil"/>
              <w:left w:val="nil"/>
              <w:bottom w:val="nil"/>
              <w:right w:val="nil"/>
            </w:tcBorders>
          </w:tcPr>
          <w:p w14:paraId="01DAA957" w14:textId="77777777" w:rsidR="00F855FF" w:rsidRDefault="00F855FF" w:rsidP="00B210C3"/>
        </w:tc>
        <w:tc>
          <w:tcPr>
            <w:tcW w:w="520" w:type="dxa"/>
            <w:tcBorders>
              <w:left w:val="single" w:sz="4" w:space="0" w:color="auto"/>
            </w:tcBorders>
            <w:shd w:val="clear" w:color="auto" w:fill="95B3D7"/>
          </w:tcPr>
          <w:p w14:paraId="3C9F1B6A" w14:textId="77777777" w:rsidR="00F855FF" w:rsidRDefault="00F855FF" w:rsidP="00B210C3">
            <w:r>
              <w:t>6.</w:t>
            </w:r>
          </w:p>
        </w:tc>
        <w:tc>
          <w:tcPr>
            <w:tcW w:w="461" w:type="dxa"/>
          </w:tcPr>
          <w:p w14:paraId="3EEB7CD0" w14:textId="77777777" w:rsidR="00F855FF" w:rsidRDefault="00F855FF" w:rsidP="00B210C3"/>
        </w:tc>
        <w:tc>
          <w:tcPr>
            <w:tcW w:w="450" w:type="dxa"/>
          </w:tcPr>
          <w:p w14:paraId="6B201718" w14:textId="77777777" w:rsidR="00F855FF" w:rsidRDefault="00F855FF" w:rsidP="00B210C3"/>
        </w:tc>
        <w:tc>
          <w:tcPr>
            <w:tcW w:w="449" w:type="dxa"/>
          </w:tcPr>
          <w:p w14:paraId="4922E443" w14:textId="77777777" w:rsidR="00F855FF" w:rsidRDefault="00F855FF" w:rsidP="00B210C3"/>
        </w:tc>
        <w:tc>
          <w:tcPr>
            <w:tcW w:w="451" w:type="dxa"/>
          </w:tcPr>
          <w:p w14:paraId="5A9BB195" w14:textId="77777777" w:rsidR="00F855FF" w:rsidRDefault="00F855FF" w:rsidP="00B210C3"/>
        </w:tc>
        <w:tc>
          <w:tcPr>
            <w:tcW w:w="450" w:type="dxa"/>
          </w:tcPr>
          <w:p w14:paraId="21F899C4" w14:textId="77777777" w:rsidR="00F855FF" w:rsidRDefault="00F855FF" w:rsidP="00B210C3"/>
        </w:tc>
        <w:tc>
          <w:tcPr>
            <w:tcW w:w="450" w:type="dxa"/>
          </w:tcPr>
          <w:p w14:paraId="592FB89D" w14:textId="77777777" w:rsidR="00F855FF" w:rsidRDefault="00F855FF" w:rsidP="00B210C3"/>
        </w:tc>
        <w:tc>
          <w:tcPr>
            <w:tcW w:w="450" w:type="dxa"/>
          </w:tcPr>
          <w:p w14:paraId="16CA32A8" w14:textId="77777777" w:rsidR="00F855FF" w:rsidRDefault="00F855FF" w:rsidP="00B210C3"/>
        </w:tc>
        <w:tc>
          <w:tcPr>
            <w:tcW w:w="450" w:type="dxa"/>
          </w:tcPr>
          <w:p w14:paraId="660625C7" w14:textId="77777777" w:rsidR="00F855FF" w:rsidRDefault="00F855FF" w:rsidP="00B210C3"/>
        </w:tc>
        <w:tc>
          <w:tcPr>
            <w:tcW w:w="450" w:type="dxa"/>
          </w:tcPr>
          <w:p w14:paraId="14E43FD4" w14:textId="77777777" w:rsidR="00F855FF" w:rsidRDefault="00F855FF" w:rsidP="00B210C3"/>
        </w:tc>
        <w:tc>
          <w:tcPr>
            <w:tcW w:w="540" w:type="dxa"/>
          </w:tcPr>
          <w:p w14:paraId="13715726" w14:textId="77777777" w:rsidR="00F855FF" w:rsidRDefault="00F855FF" w:rsidP="00B210C3"/>
        </w:tc>
      </w:tr>
      <w:tr w:rsidR="00F855FF" w14:paraId="67223A53" w14:textId="77777777" w:rsidTr="00B210C3">
        <w:trPr>
          <w:cantSplit/>
        </w:trPr>
        <w:tc>
          <w:tcPr>
            <w:tcW w:w="1017" w:type="dxa"/>
            <w:vMerge/>
            <w:tcBorders>
              <w:top w:val="nil"/>
              <w:left w:val="nil"/>
              <w:bottom w:val="nil"/>
              <w:right w:val="nil"/>
            </w:tcBorders>
          </w:tcPr>
          <w:p w14:paraId="076F6B26" w14:textId="77777777" w:rsidR="00F855FF" w:rsidRDefault="00F855FF" w:rsidP="00B210C3"/>
        </w:tc>
        <w:tc>
          <w:tcPr>
            <w:tcW w:w="520" w:type="dxa"/>
            <w:tcBorders>
              <w:left w:val="single" w:sz="4" w:space="0" w:color="auto"/>
            </w:tcBorders>
            <w:shd w:val="clear" w:color="auto" w:fill="95B3D7"/>
          </w:tcPr>
          <w:p w14:paraId="586E4960" w14:textId="77777777" w:rsidR="00F855FF" w:rsidRDefault="00F855FF" w:rsidP="00B210C3">
            <w:r>
              <w:t>7.</w:t>
            </w:r>
          </w:p>
        </w:tc>
        <w:tc>
          <w:tcPr>
            <w:tcW w:w="461" w:type="dxa"/>
          </w:tcPr>
          <w:p w14:paraId="1A01C709" w14:textId="77777777" w:rsidR="00F855FF" w:rsidRDefault="00F855FF" w:rsidP="00B210C3"/>
        </w:tc>
        <w:tc>
          <w:tcPr>
            <w:tcW w:w="450" w:type="dxa"/>
          </w:tcPr>
          <w:p w14:paraId="513D71F8" w14:textId="77777777" w:rsidR="00F855FF" w:rsidRDefault="00F855FF" w:rsidP="00B210C3"/>
        </w:tc>
        <w:tc>
          <w:tcPr>
            <w:tcW w:w="449" w:type="dxa"/>
          </w:tcPr>
          <w:p w14:paraId="3D4A1ECC" w14:textId="77777777" w:rsidR="00F855FF" w:rsidRDefault="00F855FF" w:rsidP="00B210C3"/>
        </w:tc>
        <w:tc>
          <w:tcPr>
            <w:tcW w:w="451" w:type="dxa"/>
          </w:tcPr>
          <w:p w14:paraId="5F8C3A92" w14:textId="77777777" w:rsidR="00F855FF" w:rsidRDefault="00F855FF" w:rsidP="00B210C3"/>
        </w:tc>
        <w:tc>
          <w:tcPr>
            <w:tcW w:w="450" w:type="dxa"/>
          </w:tcPr>
          <w:p w14:paraId="21AFD14D" w14:textId="77777777" w:rsidR="00F855FF" w:rsidRDefault="00F855FF" w:rsidP="00B210C3"/>
        </w:tc>
        <w:tc>
          <w:tcPr>
            <w:tcW w:w="450" w:type="dxa"/>
          </w:tcPr>
          <w:p w14:paraId="70FD3DC7" w14:textId="77777777" w:rsidR="00F855FF" w:rsidRDefault="00F855FF" w:rsidP="00B210C3"/>
        </w:tc>
        <w:tc>
          <w:tcPr>
            <w:tcW w:w="450" w:type="dxa"/>
          </w:tcPr>
          <w:p w14:paraId="3E37EE15" w14:textId="77777777" w:rsidR="00F855FF" w:rsidRDefault="00F855FF" w:rsidP="00B210C3"/>
        </w:tc>
        <w:tc>
          <w:tcPr>
            <w:tcW w:w="450" w:type="dxa"/>
          </w:tcPr>
          <w:p w14:paraId="02B57FF6" w14:textId="77777777" w:rsidR="00F855FF" w:rsidRDefault="00F855FF" w:rsidP="00B210C3"/>
        </w:tc>
        <w:tc>
          <w:tcPr>
            <w:tcW w:w="450" w:type="dxa"/>
          </w:tcPr>
          <w:p w14:paraId="07FABC2A" w14:textId="77777777" w:rsidR="00F855FF" w:rsidRDefault="00F855FF" w:rsidP="00B210C3"/>
        </w:tc>
        <w:tc>
          <w:tcPr>
            <w:tcW w:w="540" w:type="dxa"/>
          </w:tcPr>
          <w:p w14:paraId="391148CA" w14:textId="77777777" w:rsidR="00F855FF" w:rsidRDefault="00F855FF" w:rsidP="00B210C3"/>
        </w:tc>
      </w:tr>
      <w:tr w:rsidR="00F855FF" w14:paraId="140FE745" w14:textId="77777777" w:rsidTr="00B210C3">
        <w:trPr>
          <w:cantSplit/>
        </w:trPr>
        <w:tc>
          <w:tcPr>
            <w:tcW w:w="1017" w:type="dxa"/>
            <w:vMerge/>
            <w:tcBorders>
              <w:top w:val="nil"/>
              <w:left w:val="nil"/>
              <w:bottom w:val="nil"/>
              <w:right w:val="nil"/>
            </w:tcBorders>
          </w:tcPr>
          <w:p w14:paraId="2724619D" w14:textId="77777777" w:rsidR="00F855FF" w:rsidRDefault="00F855FF" w:rsidP="00B210C3"/>
        </w:tc>
        <w:tc>
          <w:tcPr>
            <w:tcW w:w="520" w:type="dxa"/>
            <w:tcBorders>
              <w:left w:val="single" w:sz="4" w:space="0" w:color="auto"/>
            </w:tcBorders>
            <w:shd w:val="clear" w:color="auto" w:fill="95B3D7"/>
          </w:tcPr>
          <w:p w14:paraId="39C1873F" w14:textId="77777777" w:rsidR="00F855FF" w:rsidRDefault="00F855FF" w:rsidP="00B210C3">
            <w:r>
              <w:t>8.</w:t>
            </w:r>
          </w:p>
        </w:tc>
        <w:tc>
          <w:tcPr>
            <w:tcW w:w="461" w:type="dxa"/>
          </w:tcPr>
          <w:p w14:paraId="506E531A" w14:textId="77777777" w:rsidR="00F855FF" w:rsidRDefault="00F855FF" w:rsidP="00B210C3"/>
        </w:tc>
        <w:tc>
          <w:tcPr>
            <w:tcW w:w="450" w:type="dxa"/>
          </w:tcPr>
          <w:p w14:paraId="3376F6C5" w14:textId="77777777" w:rsidR="00F855FF" w:rsidRDefault="00F855FF" w:rsidP="00B210C3"/>
        </w:tc>
        <w:tc>
          <w:tcPr>
            <w:tcW w:w="449" w:type="dxa"/>
          </w:tcPr>
          <w:p w14:paraId="75E5B3BD" w14:textId="77777777" w:rsidR="00F855FF" w:rsidRDefault="00F855FF" w:rsidP="00B210C3"/>
        </w:tc>
        <w:tc>
          <w:tcPr>
            <w:tcW w:w="451" w:type="dxa"/>
          </w:tcPr>
          <w:p w14:paraId="082D4124" w14:textId="77777777" w:rsidR="00F855FF" w:rsidRDefault="00F855FF" w:rsidP="00B210C3"/>
        </w:tc>
        <w:tc>
          <w:tcPr>
            <w:tcW w:w="450" w:type="dxa"/>
          </w:tcPr>
          <w:p w14:paraId="4B28AFB6" w14:textId="77777777" w:rsidR="00F855FF" w:rsidRDefault="00F855FF" w:rsidP="00B210C3"/>
        </w:tc>
        <w:tc>
          <w:tcPr>
            <w:tcW w:w="450" w:type="dxa"/>
          </w:tcPr>
          <w:p w14:paraId="72E9A458" w14:textId="77777777" w:rsidR="00F855FF" w:rsidRDefault="00F855FF" w:rsidP="00B210C3"/>
        </w:tc>
        <w:tc>
          <w:tcPr>
            <w:tcW w:w="450" w:type="dxa"/>
          </w:tcPr>
          <w:p w14:paraId="0852ABE6" w14:textId="77777777" w:rsidR="00F855FF" w:rsidRDefault="00F855FF" w:rsidP="00B210C3"/>
        </w:tc>
        <w:tc>
          <w:tcPr>
            <w:tcW w:w="450" w:type="dxa"/>
          </w:tcPr>
          <w:p w14:paraId="669947A1" w14:textId="77777777" w:rsidR="00F855FF" w:rsidRDefault="00F855FF" w:rsidP="00B210C3"/>
        </w:tc>
        <w:tc>
          <w:tcPr>
            <w:tcW w:w="450" w:type="dxa"/>
          </w:tcPr>
          <w:p w14:paraId="215DEAB8" w14:textId="77777777" w:rsidR="00F855FF" w:rsidRDefault="00F855FF" w:rsidP="00B210C3"/>
        </w:tc>
        <w:tc>
          <w:tcPr>
            <w:tcW w:w="540" w:type="dxa"/>
          </w:tcPr>
          <w:p w14:paraId="2B0258A8" w14:textId="77777777" w:rsidR="00F855FF" w:rsidRDefault="00F855FF" w:rsidP="00B210C3"/>
        </w:tc>
      </w:tr>
      <w:tr w:rsidR="00F855FF" w14:paraId="2FBE1EF0" w14:textId="77777777" w:rsidTr="00B210C3">
        <w:trPr>
          <w:cantSplit/>
        </w:trPr>
        <w:tc>
          <w:tcPr>
            <w:tcW w:w="1017" w:type="dxa"/>
            <w:vMerge/>
            <w:tcBorders>
              <w:top w:val="nil"/>
              <w:left w:val="nil"/>
              <w:bottom w:val="nil"/>
              <w:right w:val="nil"/>
            </w:tcBorders>
          </w:tcPr>
          <w:p w14:paraId="41280B6C" w14:textId="77777777" w:rsidR="00F855FF" w:rsidRDefault="00F855FF" w:rsidP="00B210C3"/>
        </w:tc>
        <w:tc>
          <w:tcPr>
            <w:tcW w:w="520" w:type="dxa"/>
            <w:tcBorders>
              <w:left w:val="single" w:sz="4" w:space="0" w:color="auto"/>
            </w:tcBorders>
            <w:shd w:val="clear" w:color="auto" w:fill="95B3D7"/>
          </w:tcPr>
          <w:p w14:paraId="384B0168" w14:textId="77777777" w:rsidR="00F855FF" w:rsidRDefault="00F855FF" w:rsidP="00B210C3">
            <w:r>
              <w:t>9.</w:t>
            </w:r>
          </w:p>
        </w:tc>
        <w:tc>
          <w:tcPr>
            <w:tcW w:w="461" w:type="dxa"/>
          </w:tcPr>
          <w:p w14:paraId="3081BE16" w14:textId="77777777" w:rsidR="00F855FF" w:rsidRDefault="00F855FF" w:rsidP="00B210C3"/>
        </w:tc>
        <w:tc>
          <w:tcPr>
            <w:tcW w:w="450" w:type="dxa"/>
          </w:tcPr>
          <w:p w14:paraId="7C661A85" w14:textId="77777777" w:rsidR="00F855FF" w:rsidRDefault="00F855FF" w:rsidP="00B210C3"/>
        </w:tc>
        <w:tc>
          <w:tcPr>
            <w:tcW w:w="449" w:type="dxa"/>
          </w:tcPr>
          <w:p w14:paraId="741459EC" w14:textId="77777777" w:rsidR="00F855FF" w:rsidRDefault="00F855FF" w:rsidP="00B210C3"/>
        </w:tc>
        <w:tc>
          <w:tcPr>
            <w:tcW w:w="451" w:type="dxa"/>
          </w:tcPr>
          <w:p w14:paraId="4BCAAB72" w14:textId="77777777" w:rsidR="00F855FF" w:rsidRDefault="00F855FF" w:rsidP="00B210C3"/>
        </w:tc>
        <w:tc>
          <w:tcPr>
            <w:tcW w:w="450" w:type="dxa"/>
          </w:tcPr>
          <w:p w14:paraId="391FFFDE" w14:textId="77777777" w:rsidR="00F855FF" w:rsidRDefault="00F855FF" w:rsidP="00B210C3"/>
        </w:tc>
        <w:tc>
          <w:tcPr>
            <w:tcW w:w="450" w:type="dxa"/>
          </w:tcPr>
          <w:p w14:paraId="1BA7BE1E" w14:textId="77777777" w:rsidR="00F855FF" w:rsidRDefault="00F855FF" w:rsidP="00B210C3"/>
        </w:tc>
        <w:tc>
          <w:tcPr>
            <w:tcW w:w="450" w:type="dxa"/>
          </w:tcPr>
          <w:p w14:paraId="0D354FE8" w14:textId="77777777" w:rsidR="00F855FF" w:rsidRDefault="00F855FF" w:rsidP="00B210C3"/>
        </w:tc>
        <w:tc>
          <w:tcPr>
            <w:tcW w:w="450" w:type="dxa"/>
          </w:tcPr>
          <w:p w14:paraId="514723F0" w14:textId="77777777" w:rsidR="00F855FF" w:rsidRDefault="00F855FF" w:rsidP="00B210C3"/>
        </w:tc>
        <w:tc>
          <w:tcPr>
            <w:tcW w:w="450" w:type="dxa"/>
          </w:tcPr>
          <w:p w14:paraId="313A91EB" w14:textId="77777777" w:rsidR="00F855FF" w:rsidRDefault="00F855FF" w:rsidP="00B210C3"/>
        </w:tc>
        <w:tc>
          <w:tcPr>
            <w:tcW w:w="540" w:type="dxa"/>
          </w:tcPr>
          <w:p w14:paraId="2EFCB525" w14:textId="77777777" w:rsidR="00F855FF" w:rsidRDefault="00F855FF" w:rsidP="00B210C3"/>
        </w:tc>
      </w:tr>
      <w:tr w:rsidR="00F855FF" w14:paraId="5AA6BD6E" w14:textId="77777777" w:rsidTr="00B210C3">
        <w:trPr>
          <w:cantSplit/>
        </w:trPr>
        <w:tc>
          <w:tcPr>
            <w:tcW w:w="1017" w:type="dxa"/>
            <w:tcBorders>
              <w:top w:val="nil"/>
              <w:left w:val="nil"/>
              <w:bottom w:val="nil"/>
              <w:right w:val="nil"/>
            </w:tcBorders>
          </w:tcPr>
          <w:p w14:paraId="2BB5B681" w14:textId="77777777" w:rsidR="00F855FF" w:rsidRDefault="00F855FF" w:rsidP="00B210C3"/>
        </w:tc>
        <w:tc>
          <w:tcPr>
            <w:tcW w:w="520" w:type="dxa"/>
            <w:tcBorders>
              <w:left w:val="single" w:sz="4" w:space="0" w:color="auto"/>
            </w:tcBorders>
            <w:shd w:val="clear" w:color="auto" w:fill="95B3D7"/>
          </w:tcPr>
          <w:p w14:paraId="75273A1E" w14:textId="77777777" w:rsidR="00F855FF" w:rsidRDefault="00F855FF" w:rsidP="00B210C3">
            <w:r>
              <w:t>10.</w:t>
            </w:r>
          </w:p>
        </w:tc>
        <w:tc>
          <w:tcPr>
            <w:tcW w:w="461" w:type="dxa"/>
          </w:tcPr>
          <w:p w14:paraId="7CED8722" w14:textId="77777777" w:rsidR="00F855FF" w:rsidRDefault="00F855FF" w:rsidP="00B210C3"/>
        </w:tc>
        <w:tc>
          <w:tcPr>
            <w:tcW w:w="450" w:type="dxa"/>
          </w:tcPr>
          <w:p w14:paraId="3F661578" w14:textId="77777777" w:rsidR="00F855FF" w:rsidRDefault="00F855FF" w:rsidP="00B210C3"/>
        </w:tc>
        <w:tc>
          <w:tcPr>
            <w:tcW w:w="449" w:type="dxa"/>
          </w:tcPr>
          <w:p w14:paraId="4A5268A5" w14:textId="77777777" w:rsidR="00F855FF" w:rsidRDefault="00F855FF" w:rsidP="00B210C3"/>
        </w:tc>
        <w:tc>
          <w:tcPr>
            <w:tcW w:w="451" w:type="dxa"/>
          </w:tcPr>
          <w:p w14:paraId="568569CA" w14:textId="77777777" w:rsidR="00F855FF" w:rsidRDefault="00F855FF" w:rsidP="00B210C3"/>
        </w:tc>
        <w:tc>
          <w:tcPr>
            <w:tcW w:w="450" w:type="dxa"/>
          </w:tcPr>
          <w:p w14:paraId="57386125" w14:textId="77777777" w:rsidR="00F855FF" w:rsidRDefault="00F855FF" w:rsidP="00B210C3"/>
        </w:tc>
        <w:tc>
          <w:tcPr>
            <w:tcW w:w="450" w:type="dxa"/>
          </w:tcPr>
          <w:p w14:paraId="28F39E76" w14:textId="77777777" w:rsidR="00F855FF" w:rsidRDefault="00F855FF" w:rsidP="00B210C3"/>
        </w:tc>
        <w:tc>
          <w:tcPr>
            <w:tcW w:w="450" w:type="dxa"/>
          </w:tcPr>
          <w:p w14:paraId="2512DC6D" w14:textId="77777777" w:rsidR="00F855FF" w:rsidRDefault="00F855FF" w:rsidP="00B210C3"/>
        </w:tc>
        <w:tc>
          <w:tcPr>
            <w:tcW w:w="450" w:type="dxa"/>
          </w:tcPr>
          <w:p w14:paraId="5F9F06FB" w14:textId="77777777" w:rsidR="00F855FF" w:rsidRDefault="00F855FF" w:rsidP="00B210C3"/>
        </w:tc>
        <w:tc>
          <w:tcPr>
            <w:tcW w:w="450" w:type="dxa"/>
          </w:tcPr>
          <w:p w14:paraId="72DBACAA" w14:textId="77777777" w:rsidR="00F855FF" w:rsidRDefault="00F855FF" w:rsidP="00B210C3"/>
        </w:tc>
        <w:tc>
          <w:tcPr>
            <w:tcW w:w="540" w:type="dxa"/>
          </w:tcPr>
          <w:p w14:paraId="707BDBA8" w14:textId="77777777" w:rsidR="00F855FF" w:rsidRDefault="00F855FF" w:rsidP="00B210C3"/>
        </w:tc>
      </w:tr>
    </w:tbl>
    <w:p w14:paraId="49BE1979" w14:textId="77777777" w:rsidR="00F855FF" w:rsidRDefault="00F855FF" w:rsidP="00F855FF"/>
    <w:p w14:paraId="1CE4221B" w14:textId="77777777" w:rsidR="00F855FF" w:rsidRDefault="00F855FF" w:rsidP="00F855FF"/>
    <w:p w14:paraId="76FD35E7" w14:textId="77777777" w:rsidR="00F855FF" w:rsidRDefault="00F855FF" w:rsidP="00F855FF"/>
    <w:p w14:paraId="6B09E5C9" w14:textId="77777777" w:rsidR="00F855FF" w:rsidRDefault="00F855FF" w:rsidP="00F855FF"/>
    <w:p w14:paraId="75C14E6C" w14:textId="77777777" w:rsidR="00F855FF" w:rsidRDefault="00F855FF" w:rsidP="00F855FF"/>
    <w:p w14:paraId="13EA6F90" w14:textId="77777777" w:rsidR="00F855FF" w:rsidRDefault="00F855FF" w:rsidP="00F855FF"/>
    <w:p w14:paraId="23C69133" w14:textId="77777777" w:rsidR="00F855FF" w:rsidRDefault="00F855FF" w:rsidP="00F855FF"/>
    <w:p w14:paraId="13BD199D" w14:textId="77777777" w:rsidR="00F855FF" w:rsidRDefault="00F855FF" w:rsidP="00F855FF"/>
    <w:p w14:paraId="588C4578" w14:textId="77777777" w:rsidR="00F855FF" w:rsidRDefault="00F855FF" w:rsidP="00F855FF"/>
    <w:p w14:paraId="1851F798" w14:textId="77777777" w:rsidR="00F855FF" w:rsidRDefault="00F855FF" w:rsidP="00F855FF"/>
    <w:p w14:paraId="1B944462" w14:textId="77777777" w:rsidR="00F855FF" w:rsidRDefault="00F855FF" w:rsidP="00F855FF"/>
    <w:p w14:paraId="221025FD" w14:textId="77777777" w:rsidR="00F855FF" w:rsidRDefault="00F855FF" w:rsidP="00F855FF"/>
    <w:p w14:paraId="608E3233" w14:textId="77777777" w:rsidR="00F855FF" w:rsidRDefault="00F855FF" w:rsidP="00F855FF"/>
    <w:p w14:paraId="4A28BFD2" w14:textId="77777777" w:rsidR="00F855FF" w:rsidRDefault="00F855FF" w:rsidP="00F855FF">
      <w:pPr>
        <w:rPr>
          <w:b/>
        </w:rPr>
      </w:pPr>
    </w:p>
    <w:p w14:paraId="1853A758" w14:textId="77777777" w:rsidR="00F855FF" w:rsidRDefault="00F855FF" w:rsidP="00F855FF">
      <w:pPr>
        <w:rPr>
          <w:b/>
        </w:rPr>
      </w:pPr>
    </w:p>
    <w:p w14:paraId="5C479C74" w14:textId="77777777" w:rsidR="00F855FF" w:rsidRPr="00295EB6" w:rsidRDefault="00F855FF" w:rsidP="00F855FF">
      <w:pPr>
        <w:rPr>
          <w:b/>
        </w:rPr>
      </w:pPr>
      <w:r w:rsidRPr="00295EB6">
        <w:rPr>
          <w:b/>
        </w:rPr>
        <w:t xml:space="preserve">Or, list conclusions below regarding the necessity and appropriateness of the proposed pre-requisite, co-requisite, or advisory.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F855FF" w:rsidRPr="00295EB6" w14:paraId="3390A9BF" w14:textId="77777777" w:rsidTr="00B210C3">
        <w:trPr>
          <w:trHeight w:val="296"/>
        </w:trPr>
        <w:tc>
          <w:tcPr>
            <w:tcW w:w="10638" w:type="dxa"/>
          </w:tcPr>
          <w:p w14:paraId="424A04E7" w14:textId="77777777" w:rsidR="00F855FF" w:rsidRPr="00295EB6" w:rsidRDefault="00F855FF" w:rsidP="00B210C3"/>
          <w:p w14:paraId="2CAAE7F0" w14:textId="77777777" w:rsidR="00F855FF" w:rsidRPr="00295EB6" w:rsidRDefault="00F855FF" w:rsidP="00B210C3"/>
        </w:tc>
      </w:tr>
    </w:tbl>
    <w:p w14:paraId="4FCCC9C5" w14:textId="77777777" w:rsidR="00F855FF" w:rsidRDefault="00F855FF" w:rsidP="00F855FF">
      <w:pPr>
        <w:spacing w:line="215" w:lineRule="auto"/>
        <w:rPr>
          <w:i/>
        </w:rPr>
      </w:pPr>
    </w:p>
    <w:p w14:paraId="7E656C0B" w14:textId="77777777" w:rsidR="00F855FF" w:rsidRPr="00E0355E" w:rsidRDefault="00F855FF" w:rsidP="00F855FF">
      <w:pPr>
        <w:spacing w:line="215" w:lineRule="auto"/>
        <w:rPr>
          <w:i/>
        </w:rPr>
      </w:pPr>
      <w:r w:rsidRPr="00E0355E">
        <w:rPr>
          <w:i/>
        </w:rPr>
        <w:t xml:space="preserve">Revised form </w:t>
      </w:r>
      <w:r>
        <w:rPr>
          <w:i/>
        </w:rPr>
        <w:t>01/14</w:t>
      </w:r>
    </w:p>
    <w:p w14:paraId="13EEEE44" w14:textId="77777777" w:rsidR="00F855FF" w:rsidRDefault="00F855FF" w:rsidP="00F855FF">
      <w:pPr>
        <w:ind w:firstLine="1440"/>
        <w:sectPr w:rsidR="00F855FF" w:rsidSect="00643CCD">
          <w:pgSz w:w="12240" w:h="15840" w:code="1"/>
          <w:pgMar w:top="259" w:right="720" w:bottom="360" w:left="720" w:header="720" w:footer="720" w:gutter="0"/>
          <w:cols w:space="720"/>
        </w:sectPr>
      </w:pPr>
    </w:p>
    <w:p w14:paraId="50375B61" w14:textId="77777777" w:rsidR="00F855FF" w:rsidRDefault="00F855FF" w:rsidP="00F855FF">
      <w:pPr>
        <w:jc w:val="center"/>
        <w:rPr>
          <w:b/>
          <w:sz w:val="28"/>
        </w:rPr>
      </w:pPr>
    </w:p>
    <w:p w14:paraId="76B96650" w14:textId="77777777" w:rsidR="00F855FF" w:rsidRDefault="00F855FF" w:rsidP="00F855FF">
      <w:pPr>
        <w:jc w:val="center"/>
        <w:rPr>
          <w:b/>
          <w:sz w:val="28"/>
        </w:rPr>
      </w:pPr>
      <w:r>
        <w:rPr>
          <w:b/>
          <w:sz w:val="28"/>
        </w:rPr>
        <w:t>CONTRA COSTA COLLEGE</w:t>
      </w:r>
    </w:p>
    <w:p w14:paraId="4196EF3E" w14:textId="77777777" w:rsidR="00F855FF" w:rsidRDefault="00F855FF" w:rsidP="00F855FF">
      <w:pPr>
        <w:jc w:val="center"/>
        <w:rPr>
          <w:b/>
          <w:sz w:val="24"/>
        </w:rPr>
      </w:pPr>
      <w:r>
        <w:t xml:space="preserve">    </w:t>
      </w:r>
      <w:r>
        <w:rPr>
          <w:b/>
          <w:sz w:val="28"/>
        </w:rPr>
        <w:t>PRE/CO-REQUISITE/ADVISORY VALIDATION FORM</w:t>
      </w:r>
    </w:p>
    <w:p w14:paraId="5664F1D1" w14:textId="77777777" w:rsidR="00F855FF" w:rsidRDefault="00F855FF" w:rsidP="00F855FF">
      <w:pPr>
        <w:jc w:val="center"/>
        <w:rPr>
          <w:b/>
        </w:rPr>
      </w:pPr>
      <w:r>
        <w:rPr>
          <w:b/>
        </w:rPr>
        <w:t>[Use one validation form per pre/co-requisite, advisory except when Pre/Co-requisites are linked by “or” statements]</w:t>
      </w:r>
    </w:p>
    <w:p w14:paraId="799DC606" w14:textId="77777777" w:rsidR="00F855FF" w:rsidRPr="0039784B" w:rsidRDefault="00F855FF" w:rsidP="00F855FF">
      <w:pPr>
        <w:jc w:val="center"/>
        <w:rPr>
          <w:b/>
          <w:i/>
          <w:color w:val="FF66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1440"/>
        <w:gridCol w:w="6570"/>
      </w:tblGrid>
      <w:tr w:rsidR="00F855FF" w:rsidRPr="005B7073" w14:paraId="2FED4B31" w14:textId="77777777" w:rsidTr="00B210C3">
        <w:tc>
          <w:tcPr>
            <w:tcW w:w="2988" w:type="dxa"/>
          </w:tcPr>
          <w:p w14:paraId="34C2D1FC" w14:textId="77777777" w:rsidR="00F855FF" w:rsidRPr="005B7073" w:rsidRDefault="00F855FF" w:rsidP="00B210C3">
            <w:pPr>
              <w:rPr>
                <w:sz w:val="24"/>
                <w:szCs w:val="24"/>
              </w:rPr>
            </w:pPr>
            <w:r w:rsidRPr="005B7073">
              <w:rPr>
                <w:sz w:val="24"/>
                <w:szCs w:val="24"/>
              </w:rPr>
              <w:t>Course Number and Title:</w:t>
            </w:r>
          </w:p>
        </w:tc>
        <w:tc>
          <w:tcPr>
            <w:tcW w:w="8010" w:type="dxa"/>
            <w:gridSpan w:val="2"/>
          </w:tcPr>
          <w:p w14:paraId="30FE897D" w14:textId="77777777" w:rsidR="00F855FF" w:rsidRPr="005B7073" w:rsidRDefault="00F855FF" w:rsidP="00B210C3">
            <w:pPr>
              <w:rPr>
                <w:sz w:val="24"/>
                <w:szCs w:val="24"/>
              </w:rPr>
            </w:pPr>
            <w:r>
              <w:rPr>
                <w:sz w:val="24"/>
                <w:szCs w:val="24"/>
              </w:rPr>
              <w:t>English 230B--World Literature: 1650 to Present</w:t>
            </w:r>
          </w:p>
        </w:tc>
      </w:tr>
      <w:tr w:rsidR="00F855FF" w:rsidRPr="005B7073" w14:paraId="00270619" w14:textId="77777777" w:rsidTr="00B210C3">
        <w:tc>
          <w:tcPr>
            <w:tcW w:w="4428" w:type="dxa"/>
            <w:gridSpan w:val="2"/>
          </w:tcPr>
          <w:p w14:paraId="3D6A54EB" w14:textId="77777777" w:rsidR="00F855FF" w:rsidRPr="005B7073" w:rsidRDefault="00F855FF" w:rsidP="00B210C3">
            <w:pPr>
              <w:rPr>
                <w:sz w:val="24"/>
                <w:szCs w:val="24"/>
              </w:rPr>
            </w:pPr>
            <w:r w:rsidRPr="005B7073">
              <w:rPr>
                <w:sz w:val="24"/>
                <w:szCs w:val="24"/>
              </w:rPr>
              <w:t>Pre/Co-requisite/Advisory to be validated:</w:t>
            </w:r>
          </w:p>
        </w:tc>
        <w:tc>
          <w:tcPr>
            <w:tcW w:w="6570" w:type="dxa"/>
          </w:tcPr>
          <w:p w14:paraId="3348851A" w14:textId="77777777" w:rsidR="00F855FF" w:rsidRPr="005B7073" w:rsidRDefault="00F855FF" w:rsidP="00B210C3">
            <w:pPr>
              <w:rPr>
                <w:sz w:val="24"/>
                <w:szCs w:val="24"/>
              </w:rPr>
            </w:pPr>
            <w:r>
              <w:rPr>
                <w:sz w:val="24"/>
                <w:szCs w:val="24"/>
              </w:rPr>
              <w:t>English 1A</w:t>
            </w:r>
          </w:p>
        </w:tc>
      </w:tr>
    </w:tbl>
    <w:p w14:paraId="7421A3C7" w14:textId="77777777" w:rsidR="00F855FF" w:rsidRPr="005B7073" w:rsidRDefault="00F855FF" w:rsidP="00F855F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F855FF" w:rsidRPr="00165121" w14:paraId="78DBEE35" w14:textId="77777777" w:rsidTr="00B210C3">
        <w:tc>
          <w:tcPr>
            <w:tcW w:w="11016" w:type="dxa"/>
            <w:shd w:val="clear" w:color="auto" w:fill="auto"/>
          </w:tcPr>
          <w:p w14:paraId="4994FA10" w14:textId="77777777" w:rsidR="00F855FF" w:rsidRPr="00165121" w:rsidRDefault="00F855FF" w:rsidP="00B210C3">
            <w:pPr>
              <w:rPr>
                <w:b/>
                <w:i/>
                <w:sz w:val="6"/>
                <w:szCs w:val="6"/>
              </w:rPr>
            </w:pPr>
          </w:p>
          <w:p w14:paraId="734A07E8" w14:textId="77777777" w:rsidR="00F855FF" w:rsidRPr="00165121" w:rsidRDefault="00F855FF" w:rsidP="00B210C3">
            <w:pPr>
              <w:rPr>
                <w:sz w:val="24"/>
                <w:szCs w:val="24"/>
              </w:rPr>
            </w:pPr>
            <w:r w:rsidRPr="00165121">
              <w:rPr>
                <w:b/>
                <w:i/>
                <w:sz w:val="24"/>
                <w:szCs w:val="24"/>
              </w:rPr>
              <w:t xml:space="preserve">Content review  </w:t>
            </w:r>
            <w:r w:rsidRPr="00165121">
              <w:rPr>
                <w:sz w:val="24"/>
                <w:szCs w:val="24"/>
              </w:rPr>
              <w:t xml:space="preserve">is required  for any  prerequisite,  co-requisite, or advisory  to  determine  whether students  who  do not  meet  the specified  standard are  highly  unlikely to  receive a   satisfactory grade  in   the  course  [Title 5, Section 55201 (b) (1].  This validation is separate from course approval.  Additional scrutiny may be required, depending on the type of pre/co-requisite.    </w:t>
            </w:r>
          </w:p>
          <w:p w14:paraId="7A1E5626" w14:textId="77777777" w:rsidR="00F855FF" w:rsidRPr="00165121" w:rsidRDefault="00F855FF" w:rsidP="00B210C3">
            <w:pPr>
              <w:rPr>
                <w:sz w:val="6"/>
                <w:szCs w:val="6"/>
              </w:rPr>
            </w:pPr>
          </w:p>
        </w:tc>
      </w:tr>
    </w:tbl>
    <w:p w14:paraId="284E5194" w14:textId="77777777" w:rsidR="00F855FF" w:rsidRPr="00865E30" w:rsidRDefault="00F855FF" w:rsidP="00F855FF">
      <w:pPr>
        <w:ind w:left="1440" w:hanging="1440"/>
        <w:rPr>
          <w:sz w:val="24"/>
          <w:szCs w:val="24"/>
        </w:rPr>
      </w:pPr>
      <w:r w:rsidRPr="00865E30">
        <w:rPr>
          <w:b/>
          <w:sz w:val="24"/>
          <w:szCs w:val="24"/>
        </w:rPr>
        <w:t xml:space="preserve">Directions: </w:t>
      </w:r>
      <w:r w:rsidRPr="00865E30">
        <w:rPr>
          <w:b/>
          <w:sz w:val="24"/>
          <w:szCs w:val="24"/>
        </w:rPr>
        <w:tab/>
      </w:r>
      <w:r w:rsidRPr="00865E30">
        <w:rPr>
          <w:sz w:val="24"/>
          <w:szCs w:val="24"/>
        </w:rPr>
        <w:t>Circle</w:t>
      </w:r>
      <w:r>
        <w:rPr>
          <w:sz w:val="24"/>
          <w:szCs w:val="24"/>
        </w:rPr>
        <w:t xml:space="preserve">, </w:t>
      </w:r>
      <w:r w:rsidRPr="005B7073">
        <w:rPr>
          <w:i/>
          <w:sz w:val="24"/>
          <w:szCs w:val="24"/>
        </w:rPr>
        <w:t>or highlight</w:t>
      </w:r>
      <w:r w:rsidRPr="00865E30">
        <w:rPr>
          <w:sz w:val="24"/>
          <w:szCs w:val="24"/>
        </w:rPr>
        <w:t xml:space="preserve"> one of the following and attach required justification AND content review documentation.</w:t>
      </w:r>
    </w:p>
    <w:p w14:paraId="5F9C6B03" w14:textId="77777777" w:rsidR="00F855FF" w:rsidRDefault="00F855FF" w:rsidP="00F855FF">
      <w:pPr>
        <w:numPr>
          <w:ilvl w:val="0"/>
          <w:numId w:val="1"/>
        </w:numPr>
        <w:rPr>
          <w:sz w:val="24"/>
        </w:rPr>
      </w:pPr>
      <w:r>
        <w:rPr>
          <w:sz w:val="24"/>
        </w:rPr>
        <w:t>This course has no course pre/co-requisites or advisories.</w:t>
      </w:r>
    </w:p>
    <w:p w14:paraId="0EC2408A" w14:textId="77777777" w:rsidR="00F855FF" w:rsidRDefault="00F855FF" w:rsidP="00F855FF">
      <w:pPr>
        <w:numPr>
          <w:ilvl w:val="0"/>
          <w:numId w:val="1"/>
        </w:numPr>
        <w:rPr>
          <w:sz w:val="24"/>
        </w:rPr>
      </w:pPr>
      <w:r>
        <w:rPr>
          <w:sz w:val="24"/>
        </w:rPr>
        <w:t>The course is an advisory only.</w:t>
      </w:r>
    </w:p>
    <w:p w14:paraId="4D329791" w14:textId="77777777" w:rsidR="00F855FF" w:rsidRDefault="00F855FF" w:rsidP="00F855FF">
      <w:pPr>
        <w:numPr>
          <w:ilvl w:val="0"/>
          <w:numId w:val="1"/>
        </w:numPr>
        <w:rPr>
          <w:sz w:val="24"/>
        </w:rPr>
      </w:pPr>
      <w:r>
        <w:rPr>
          <w:sz w:val="24"/>
        </w:rPr>
        <w:t xml:space="preserve">This is a lab course. The primary course, ___________________, will have the validation evidence. </w:t>
      </w:r>
    </w:p>
    <w:p w14:paraId="28ED80AD" w14:textId="77777777" w:rsidR="00F855FF" w:rsidRDefault="00F855FF" w:rsidP="00F855FF">
      <w:pPr>
        <w:numPr>
          <w:ilvl w:val="0"/>
          <w:numId w:val="1"/>
        </w:numPr>
        <w:rPr>
          <w:sz w:val="24"/>
        </w:rPr>
      </w:pPr>
      <w:r>
        <w:rPr>
          <w:sz w:val="24"/>
        </w:rPr>
        <w:t>This pre/co-requisite is required in order to make the course acceptable for transfer by the UC or CSU systems. Attach documentation (catalog descriptions) from three or more UC/CSU campuses.</w:t>
      </w:r>
      <w:r>
        <w:rPr>
          <w:sz w:val="24"/>
        </w:rPr>
        <w:tab/>
      </w:r>
      <w:r>
        <w:rPr>
          <w:sz w:val="24"/>
        </w:rPr>
        <w:tab/>
      </w:r>
    </w:p>
    <w:p w14:paraId="3A6E2F03" w14:textId="77777777" w:rsidR="00F855FF" w:rsidRDefault="00F855FF" w:rsidP="00F855FF">
      <w:pPr>
        <w:numPr>
          <w:ilvl w:val="0"/>
          <w:numId w:val="1"/>
        </w:numPr>
        <w:rPr>
          <w:sz w:val="24"/>
        </w:rPr>
      </w:pPr>
      <w:r>
        <w:rPr>
          <w:sz w:val="24"/>
        </w:rPr>
        <w:t xml:space="preserve">This course is part of a sequence of courses within and/or across disciplines. Attach a copy of the course outline that includes a list of the specific skills and knowledge that the student must possess to be ready to take the course. </w:t>
      </w:r>
    </w:p>
    <w:p w14:paraId="300E487A" w14:textId="77777777" w:rsidR="00F855FF" w:rsidRDefault="00F855FF" w:rsidP="00F855FF">
      <w:pPr>
        <w:numPr>
          <w:ilvl w:val="0"/>
          <w:numId w:val="1"/>
        </w:numPr>
        <w:rPr>
          <w:sz w:val="24"/>
        </w:rPr>
      </w:pPr>
      <w:r>
        <w:rPr>
          <w:sz w:val="24"/>
        </w:rPr>
        <w:t xml:space="preserve">The prerequisite is required for enrollment in a program. </w:t>
      </w:r>
    </w:p>
    <w:p w14:paraId="2EFF479D" w14:textId="77777777" w:rsidR="00F855FF" w:rsidRDefault="00F855FF" w:rsidP="00F855FF">
      <w:pPr>
        <w:ind w:left="720"/>
        <w:rPr>
          <w:sz w:val="24"/>
        </w:rPr>
      </w:pPr>
      <w:r>
        <w:rPr>
          <w:sz w:val="24"/>
        </w:rPr>
        <w:t xml:space="preserve">Program name: ________________________ Program prerequisite(s) must be approved as provided for at least one required course in the program, of which this is one. Attach copy of course outline specifying skills and/or knowledge that student must possess. </w:t>
      </w:r>
      <w:r>
        <w:rPr>
          <w:sz w:val="24"/>
        </w:rPr>
        <w:tab/>
      </w:r>
      <w:r>
        <w:rPr>
          <w:sz w:val="24"/>
        </w:rPr>
        <w:tab/>
      </w:r>
      <w:r>
        <w:rPr>
          <w:sz w:val="24"/>
        </w:rPr>
        <w:tab/>
      </w:r>
    </w:p>
    <w:p w14:paraId="126B1CF7" w14:textId="77777777" w:rsidR="00F855FF" w:rsidRDefault="00F855FF" w:rsidP="00F855FF">
      <w:pPr>
        <w:numPr>
          <w:ilvl w:val="0"/>
          <w:numId w:val="1"/>
        </w:numPr>
        <w:rPr>
          <w:sz w:val="24"/>
        </w:rPr>
      </w:pPr>
      <w:r>
        <w:rPr>
          <w:sz w:val="24"/>
        </w:rPr>
        <w:t>This prerequisite is required for the health or safety of the students in the course; students who lack this prerequisite might endanger themselves or other students. Attach a copy of the course outline that specifically lists what the student must possess before entering the course.</w:t>
      </w:r>
      <w:r>
        <w:rPr>
          <w:sz w:val="24"/>
        </w:rPr>
        <w:tab/>
      </w:r>
      <w:r>
        <w:rPr>
          <w:sz w:val="24"/>
        </w:rPr>
        <w:tab/>
      </w:r>
    </w:p>
    <w:p w14:paraId="3242FBC9" w14:textId="77777777" w:rsidR="00F855FF" w:rsidRDefault="00F855FF" w:rsidP="00F855FF">
      <w:pPr>
        <w:numPr>
          <w:ilvl w:val="0"/>
          <w:numId w:val="1"/>
        </w:numPr>
        <w:rPr>
          <w:sz w:val="24"/>
        </w:rPr>
      </w:pPr>
      <w:r>
        <w:rPr>
          <w:sz w:val="24"/>
        </w:rPr>
        <w:t>This pre/co-requisite is required by law or government regulation. Attach a copy of pertinent law or regulation.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4EC20F82" w14:textId="77777777" w:rsidR="00F855FF" w:rsidRDefault="00F855FF" w:rsidP="00F855FF">
      <w:pPr>
        <w:numPr>
          <w:ilvl w:val="0"/>
          <w:numId w:val="1"/>
        </w:numPr>
        <w:rPr>
          <w:sz w:val="24"/>
        </w:rPr>
      </w:pPr>
      <w:r>
        <w:rPr>
          <w:sz w:val="24"/>
        </w:rPr>
        <w:t xml:space="preserve">This pre/co-requisite is one of </w:t>
      </w:r>
      <w:proofErr w:type="spellStart"/>
      <w:r>
        <w:rPr>
          <w:sz w:val="24"/>
        </w:rPr>
        <w:t>recency</w:t>
      </w:r>
      <w:proofErr w:type="spellEnd"/>
      <w:r>
        <w:rPr>
          <w:sz w:val="24"/>
        </w:rPr>
        <w:t xml:space="preserve"> or another measure of readiness. Attach both a copy of the course outline listing the specific skills student must possess AND data gathered as directed by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5D9BEA1" w14:textId="77777777" w:rsidR="00F855FF" w:rsidRDefault="00F855FF" w:rsidP="00F855FF">
      <w:pPr>
        <w:numPr>
          <w:ilvl w:val="0"/>
          <w:numId w:val="1"/>
        </w:numPr>
        <w:rPr>
          <w:sz w:val="24"/>
        </w:rPr>
      </w:pPr>
      <w:r>
        <w:rPr>
          <w:sz w:val="24"/>
        </w:rPr>
        <w:t xml:space="preserve">This prerequisite involves a limitation on enrollment. This includes auditions for performance courses, honors courses or sections, and blocks of courses or sections created to set up a cohort of students (such as PACE). Attach documentation as directed by pertinent sections of the District Model Policy. </w:t>
      </w:r>
      <w:r>
        <w:rPr>
          <w:sz w:val="24"/>
        </w:rPr>
        <w:tab/>
      </w:r>
      <w:r>
        <w:rPr>
          <w:sz w:val="24"/>
        </w:rPr>
        <w:tab/>
      </w:r>
      <w:r>
        <w:rPr>
          <w:sz w:val="24"/>
        </w:rPr>
        <w:tab/>
      </w:r>
      <w:r>
        <w:rPr>
          <w:sz w:val="24"/>
        </w:rPr>
        <w:tab/>
      </w:r>
      <w:r>
        <w:rPr>
          <w:sz w:val="24"/>
        </w:rPr>
        <w:tab/>
      </w:r>
      <w:r>
        <w:rPr>
          <w:sz w:val="24"/>
        </w:rPr>
        <w:tab/>
      </w:r>
      <w:r>
        <w:rPr>
          <w:sz w:val="24"/>
        </w:rPr>
        <w:tab/>
      </w:r>
      <w:r>
        <w:rPr>
          <w:sz w:val="24"/>
        </w:rPr>
        <w:tab/>
      </w:r>
    </w:p>
    <w:p w14:paraId="0D72D625" w14:textId="77777777" w:rsidR="00F855FF" w:rsidRDefault="00F855FF" w:rsidP="00F855FF">
      <w:pPr>
        <w:ind w:left="720" w:hanging="720"/>
      </w:pPr>
      <w:r>
        <w:rPr>
          <w:sz w:val="24"/>
        </w:rPr>
        <w:t>***</w:t>
      </w:r>
      <w:r>
        <w:rPr>
          <w:sz w:val="24"/>
        </w:rPr>
        <w:tab/>
      </w:r>
      <w:r>
        <w:rPr>
          <w:b/>
        </w:rPr>
        <w:t>NOTE:</w:t>
      </w:r>
      <w:r>
        <w:t xml:space="preserve"> </w:t>
      </w:r>
      <w:r>
        <w:rPr>
          <w:i/>
        </w:rPr>
        <w:t xml:space="preserve">In addition to rigorous content review, </w:t>
      </w:r>
      <w:r>
        <w:t>an instructor may request a study of the empirical relationship between a prerequisite course (or placement tool) and subsequent student performance in the targeted course. The rigor of content review will be established on a college-wide basis in conjunction with District research requirements.</w:t>
      </w:r>
    </w:p>
    <w:p w14:paraId="098E1100" w14:textId="77777777" w:rsidR="00F855FF" w:rsidRDefault="00F855FF" w:rsidP="00F855FF">
      <w:pPr>
        <w:rPr>
          <w:b/>
          <w:sz w:val="28"/>
        </w:rPr>
      </w:pPr>
    </w:p>
    <w:p w14:paraId="2A2EF263" w14:textId="77777777" w:rsidR="00F855FF" w:rsidRDefault="00F855FF" w:rsidP="00F855FF">
      <w:pPr>
        <w:ind w:left="720"/>
        <w:rPr>
          <w:b/>
          <w:sz w:val="28"/>
        </w:rPr>
      </w:pPr>
    </w:p>
    <w:p w14:paraId="66157B15" w14:textId="77777777" w:rsidR="00F855FF" w:rsidRDefault="00F855FF" w:rsidP="00F855FF">
      <w:pPr>
        <w:ind w:left="720"/>
        <w:rPr>
          <w:b/>
          <w:sz w:val="28"/>
        </w:rPr>
      </w:pPr>
    </w:p>
    <w:p w14:paraId="611FBA88" w14:textId="77777777" w:rsidR="00F855FF" w:rsidRPr="00E0355E" w:rsidRDefault="00F855FF" w:rsidP="00F855FF">
      <w:pPr>
        <w:spacing w:line="215" w:lineRule="auto"/>
        <w:rPr>
          <w:i/>
        </w:rPr>
      </w:pPr>
      <w:r w:rsidRPr="00E0355E">
        <w:rPr>
          <w:i/>
        </w:rPr>
        <w:t xml:space="preserve">Revised form </w:t>
      </w:r>
      <w:r>
        <w:rPr>
          <w:i/>
        </w:rPr>
        <w:t>01/14</w:t>
      </w:r>
    </w:p>
    <w:p w14:paraId="1943CE72" w14:textId="77777777" w:rsidR="00F855FF" w:rsidRDefault="00F855FF" w:rsidP="00F855FF">
      <w:pPr>
        <w:ind w:left="720"/>
        <w:jc w:val="center"/>
        <w:rPr>
          <w:b/>
          <w:sz w:val="28"/>
        </w:rPr>
      </w:pPr>
      <w:r>
        <w:br w:type="page"/>
      </w:r>
      <w:r>
        <w:rPr>
          <w:b/>
          <w:sz w:val="28"/>
        </w:rPr>
        <w:lastRenderedPageBreak/>
        <w:t>CONTENT REVIEW MATRIX</w:t>
      </w:r>
    </w:p>
    <w:p w14:paraId="5953B97D" w14:textId="77777777" w:rsidR="00F855FF" w:rsidRDefault="00F855FF" w:rsidP="00F855FF">
      <w:pPr>
        <w:jc w:val="center"/>
        <w:rPr>
          <w:b/>
          <w:sz w:val="28"/>
        </w:rPr>
      </w:pPr>
      <w:r>
        <w:rPr>
          <w:b/>
          <w:sz w:val="28"/>
        </w:rPr>
        <w:t>FOR EVALUATING PRE/CO-REQUISITES/ADVISORIES</w:t>
      </w:r>
    </w:p>
    <w:p w14:paraId="7BFFD496" w14:textId="77777777" w:rsidR="00F855FF" w:rsidRPr="0015552E" w:rsidRDefault="00F855FF" w:rsidP="00F855FF">
      <w:pPr>
        <w:jc w:val="center"/>
        <w:rPr>
          <w:b/>
          <w:i/>
          <w:color w:val="FF0000"/>
          <w:sz w:val="24"/>
          <w:szCs w:val="24"/>
        </w:rPr>
      </w:pPr>
      <w:r w:rsidRPr="0015552E">
        <w:rPr>
          <w:b/>
          <w:i/>
          <w:color w:val="FF0000"/>
          <w:sz w:val="24"/>
          <w:szCs w:val="24"/>
        </w:rPr>
        <w:t xml:space="preserve">Pre/Co-requisites must have </w:t>
      </w:r>
      <w:r>
        <w:rPr>
          <w:b/>
          <w:i/>
          <w:color w:val="FF0000"/>
          <w:sz w:val="24"/>
          <w:szCs w:val="24"/>
        </w:rPr>
        <w:t>established c</w:t>
      </w:r>
      <w:r w:rsidRPr="0015552E">
        <w:rPr>
          <w:b/>
          <w:i/>
          <w:color w:val="FF0000"/>
          <w:sz w:val="24"/>
          <w:szCs w:val="24"/>
        </w:rPr>
        <w:t>hallenge policies</w:t>
      </w:r>
    </w:p>
    <w:p w14:paraId="208B7914" w14:textId="77777777" w:rsidR="00F855FF" w:rsidRDefault="00F855FF" w:rsidP="00F855FF">
      <w:pPr>
        <w:jc w:val="center"/>
        <w:rPr>
          <w:b/>
          <w:sz w:val="28"/>
        </w:rPr>
      </w:pPr>
    </w:p>
    <w:p w14:paraId="21B0AE0A" w14:textId="77777777" w:rsidR="00F855FF" w:rsidRPr="00295EB6" w:rsidRDefault="00F855FF" w:rsidP="00F855FF">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478"/>
      </w:tblGrid>
      <w:tr w:rsidR="00F855FF" w:rsidRPr="00295EB6" w14:paraId="40514358" w14:textId="77777777" w:rsidTr="00B210C3">
        <w:tc>
          <w:tcPr>
            <w:tcW w:w="1818" w:type="dxa"/>
            <w:tcBorders>
              <w:top w:val="nil"/>
              <w:left w:val="nil"/>
              <w:bottom w:val="nil"/>
              <w:right w:val="nil"/>
            </w:tcBorders>
          </w:tcPr>
          <w:p w14:paraId="12116AD6" w14:textId="77777777" w:rsidR="00F855FF" w:rsidRPr="00295EB6" w:rsidRDefault="00F855FF" w:rsidP="00B210C3">
            <w:pPr>
              <w:jc w:val="right"/>
            </w:pPr>
            <w:r w:rsidRPr="00295EB6">
              <w:t>Course Number:</w:t>
            </w:r>
          </w:p>
        </w:tc>
        <w:tc>
          <w:tcPr>
            <w:tcW w:w="8478" w:type="dxa"/>
            <w:tcBorders>
              <w:bottom w:val="nil"/>
            </w:tcBorders>
          </w:tcPr>
          <w:p w14:paraId="413C45DF" w14:textId="77777777" w:rsidR="00F855FF" w:rsidRPr="00295EB6" w:rsidRDefault="00F855FF" w:rsidP="00B210C3">
            <w:r>
              <w:t>English 230B</w:t>
            </w:r>
          </w:p>
        </w:tc>
      </w:tr>
      <w:tr w:rsidR="00F855FF" w:rsidRPr="00295EB6" w14:paraId="6EE2D6C6" w14:textId="77777777" w:rsidTr="00B210C3">
        <w:tc>
          <w:tcPr>
            <w:tcW w:w="1818" w:type="dxa"/>
            <w:tcBorders>
              <w:top w:val="nil"/>
              <w:left w:val="nil"/>
              <w:bottom w:val="nil"/>
              <w:right w:val="nil"/>
            </w:tcBorders>
          </w:tcPr>
          <w:p w14:paraId="08915DD0" w14:textId="77777777" w:rsidR="00F855FF" w:rsidRPr="00295EB6" w:rsidRDefault="00F855FF" w:rsidP="00B210C3">
            <w:pPr>
              <w:jc w:val="right"/>
            </w:pPr>
            <w:r w:rsidRPr="00295EB6">
              <w:t>Course Title:</w:t>
            </w:r>
          </w:p>
        </w:tc>
        <w:tc>
          <w:tcPr>
            <w:tcW w:w="8478" w:type="dxa"/>
            <w:tcBorders>
              <w:bottom w:val="nil"/>
            </w:tcBorders>
          </w:tcPr>
          <w:p w14:paraId="4BC8BC0B" w14:textId="77777777" w:rsidR="00F855FF" w:rsidRPr="00295EB6" w:rsidRDefault="00F855FF" w:rsidP="00B210C3">
            <w:r>
              <w:t>World Literature—1650 to Present</w:t>
            </w:r>
          </w:p>
        </w:tc>
      </w:tr>
      <w:tr w:rsidR="00F855FF" w:rsidRPr="00295EB6" w14:paraId="1AC22463" w14:textId="77777777" w:rsidTr="00B210C3">
        <w:tc>
          <w:tcPr>
            <w:tcW w:w="1818" w:type="dxa"/>
            <w:tcBorders>
              <w:top w:val="nil"/>
              <w:left w:val="nil"/>
              <w:bottom w:val="nil"/>
              <w:right w:val="nil"/>
            </w:tcBorders>
          </w:tcPr>
          <w:p w14:paraId="0F564F89" w14:textId="77777777" w:rsidR="00F855FF" w:rsidRPr="00295EB6" w:rsidRDefault="00F855FF" w:rsidP="00B210C3">
            <w:pPr>
              <w:jc w:val="right"/>
            </w:pPr>
            <w:r w:rsidRPr="00295EB6">
              <w:t>Pre-requisite:</w:t>
            </w:r>
          </w:p>
        </w:tc>
        <w:tc>
          <w:tcPr>
            <w:tcW w:w="8478" w:type="dxa"/>
            <w:tcBorders>
              <w:bottom w:val="nil"/>
            </w:tcBorders>
          </w:tcPr>
          <w:p w14:paraId="7D35F9EE" w14:textId="77777777" w:rsidR="00F855FF" w:rsidRPr="00295EB6" w:rsidRDefault="00F855FF" w:rsidP="00B210C3">
            <w:r>
              <w:t>English 1A</w:t>
            </w:r>
          </w:p>
        </w:tc>
      </w:tr>
      <w:tr w:rsidR="00F855FF" w:rsidRPr="00295EB6" w14:paraId="42273A7A" w14:textId="77777777" w:rsidTr="00B210C3">
        <w:tc>
          <w:tcPr>
            <w:tcW w:w="1818" w:type="dxa"/>
            <w:tcBorders>
              <w:top w:val="nil"/>
              <w:left w:val="nil"/>
              <w:bottom w:val="nil"/>
              <w:right w:val="nil"/>
            </w:tcBorders>
          </w:tcPr>
          <w:p w14:paraId="24FAA66F" w14:textId="77777777" w:rsidR="00F855FF" w:rsidRPr="00295EB6" w:rsidRDefault="00F855FF" w:rsidP="00B210C3">
            <w:pPr>
              <w:jc w:val="right"/>
            </w:pPr>
            <w:r w:rsidRPr="00295EB6">
              <w:t>Co-requisite:</w:t>
            </w:r>
          </w:p>
        </w:tc>
        <w:tc>
          <w:tcPr>
            <w:tcW w:w="8478" w:type="dxa"/>
          </w:tcPr>
          <w:p w14:paraId="3ECFBA34" w14:textId="77777777" w:rsidR="00F855FF" w:rsidRPr="00295EB6" w:rsidRDefault="00F855FF" w:rsidP="00B210C3"/>
        </w:tc>
      </w:tr>
      <w:tr w:rsidR="00F855FF" w:rsidRPr="00295EB6" w14:paraId="48BC0F77" w14:textId="77777777" w:rsidTr="00B210C3">
        <w:tc>
          <w:tcPr>
            <w:tcW w:w="1818" w:type="dxa"/>
            <w:tcBorders>
              <w:top w:val="nil"/>
              <w:left w:val="nil"/>
              <w:bottom w:val="nil"/>
              <w:right w:val="nil"/>
            </w:tcBorders>
          </w:tcPr>
          <w:p w14:paraId="75FB2F23" w14:textId="77777777" w:rsidR="00F855FF" w:rsidRPr="00295EB6" w:rsidRDefault="00F855FF" w:rsidP="00B210C3">
            <w:pPr>
              <w:jc w:val="right"/>
            </w:pPr>
            <w:r w:rsidRPr="00295EB6">
              <w:t>Advisory:</w:t>
            </w:r>
          </w:p>
        </w:tc>
        <w:tc>
          <w:tcPr>
            <w:tcW w:w="8478" w:type="dxa"/>
          </w:tcPr>
          <w:p w14:paraId="404C433B" w14:textId="77777777" w:rsidR="00F855FF" w:rsidRPr="00295EB6" w:rsidRDefault="00F855FF" w:rsidP="00B210C3"/>
        </w:tc>
      </w:tr>
    </w:tbl>
    <w:p w14:paraId="71AA2AAF" w14:textId="77777777" w:rsidR="00F855FF" w:rsidRPr="00295EB6" w:rsidRDefault="00F855FF" w:rsidP="00F855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7218"/>
      </w:tblGrid>
      <w:tr w:rsidR="00F855FF" w:rsidRPr="00295EB6" w14:paraId="613EDD24" w14:textId="77777777" w:rsidTr="00B210C3">
        <w:tc>
          <w:tcPr>
            <w:tcW w:w="3078" w:type="dxa"/>
            <w:tcBorders>
              <w:top w:val="nil"/>
              <w:left w:val="nil"/>
              <w:bottom w:val="nil"/>
              <w:right w:val="nil"/>
            </w:tcBorders>
          </w:tcPr>
          <w:p w14:paraId="28346F57" w14:textId="77777777" w:rsidR="00F855FF" w:rsidRPr="00295EB6" w:rsidRDefault="00F855FF" w:rsidP="00B210C3">
            <w:r w:rsidRPr="00295EB6">
              <w:t>Pre/Co-requisite Challenge Policy:</w:t>
            </w:r>
          </w:p>
        </w:tc>
        <w:tc>
          <w:tcPr>
            <w:tcW w:w="7218" w:type="dxa"/>
          </w:tcPr>
          <w:p w14:paraId="7EA02881" w14:textId="77777777" w:rsidR="00F855FF" w:rsidRPr="00295EB6" w:rsidRDefault="00F855FF" w:rsidP="00B210C3">
            <w:r>
              <w:t>Essay Exam</w:t>
            </w:r>
          </w:p>
        </w:tc>
      </w:tr>
    </w:tbl>
    <w:p w14:paraId="43B686B8" w14:textId="77777777" w:rsidR="00F855FF" w:rsidRDefault="00F855FF" w:rsidP="00F855FF">
      <w:pPr>
        <w:jc w:val="center"/>
        <w:rPr>
          <w:b/>
          <w:sz w:val="28"/>
        </w:rPr>
      </w:pPr>
    </w:p>
    <w:p w14:paraId="4C5B161D" w14:textId="77777777" w:rsidR="00F855FF" w:rsidRPr="00295EB6" w:rsidRDefault="00F855FF" w:rsidP="00F855FF">
      <w:r w:rsidRPr="00295EB6">
        <w:t>List entrance skills/body of knowledge: (APPLICABLE Course CONTENT of course being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F855FF" w:rsidRPr="00295EB6" w14:paraId="69DB5CA6"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5D6C2522" w14:textId="77777777" w:rsidR="00F855FF" w:rsidRPr="00295EB6" w:rsidRDefault="00F855FF" w:rsidP="00B210C3">
            <w:r w:rsidRPr="00295EB6">
              <w:t>1.</w:t>
            </w:r>
          </w:p>
        </w:tc>
        <w:tc>
          <w:tcPr>
            <w:tcW w:w="9918" w:type="dxa"/>
            <w:tcBorders>
              <w:top w:val="single" w:sz="4" w:space="0" w:color="auto"/>
              <w:left w:val="single" w:sz="4" w:space="0" w:color="auto"/>
              <w:bottom w:val="nil"/>
              <w:right w:val="single" w:sz="4" w:space="0" w:color="auto"/>
            </w:tcBorders>
          </w:tcPr>
          <w:p w14:paraId="18D977F3" w14:textId="77777777" w:rsidR="00F855FF" w:rsidRPr="00295EB6" w:rsidRDefault="00F855FF" w:rsidP="00F855FF">
            <w:r>
              <w:t xml:space="preserve">Reading, analyzing, interpreting and writing about literature from around the world, including Europe, the Middle East, Asia, and other areas, from the mid or late seventeenth century to present. </w:t>
            </w:r>
          </w:p>
        </w:tc>
      </w:tr>
      <w:tr w:rsidR="00F855FF" w:rsidRPr="00295EB6" w14:paraId="236009EA"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1F7E2F10" w14:textId="77777777" w:rsidR="00F855FF" w:rsidRPr="00295EB6" w:rsidRDefault="00F855FF" w:rsidP="00B210C3">
            <w:r w:rsidRPr="00295EB6">
              <w:t>2.</w:t>
            </w:r>
          </w:p>
        </w:tc>
        <w:tc>
          <w:tcPr>
            <w:tcW w:w="9918" w:type="dxa"/>
            <w:tcBorders>
              <w:top w:val="single" w:sz="4" w:space="0" w:color="auto"/>
              <w:left w:val="single" w:sz="4" w:space="0" w:color="auto"/>
              <w:bottom w:val="nil"/>
              <w:right w:val="single" w:sz="4" w:space="0" w:color="auto"/>
            </w:tcBorders>
          </w:tcPr>
          <w:p w14:paraId="46E03BB9" w14:textId="77777777" w:rsidR="00F855FF" w:rsidRPr="00295EB6" w:rsidRDefault="00F855FF" w:rsidP="00B210C3"/>
        </w:tc>
      </w:tr>
      <w:tr w:rsidR="00F855FF" w:rsidRPr="00295EB6" w14:paraId="22D78B21"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36692A74" w14:textId="77777777" w:rsidR="00F855FF" w:rsidRPr="00295EB6" w:rsidRDefault="00F855FF" w:rsidP="00B210C3">
            <w:r w:rsidRPr="00295EB6">
              <w:t>3.</w:t>
            </w:r>
          </w:p>
        </w:tc>
        <w:tc>
          <w:tcPr>
            <w:tcW w:w="9918" w:type="dxa"/>
            <w:tcBorders>
              <w:top w:val="single" w:sz="4" w:space="0" w:color="auto"/>
              <w:left w:val="single" w:sz="4" w:space="0" w:color="auto"/>
              <w:bottom w:val="nil"/>
              <w:right w:val="single" w:sz="4" w:space="0" w:color="auto"/>
            </w:tcBorders>
          </w:tcPr>
          <w:p w14:paraId="7B8E72D0" w14:textId="77777777" w:rsidR="00F855FF" w:rsidRPr="00295EB6" w:rsidRDefault="00F855FF" w:rsidP="00B210C3"/>
        </w:tc>
      </w:tr>
      <w:tr w:rsidR="00F855FF" w:rsidRPr="00295EB6" w14:paraId="2BE23587"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42012450" w14:textId="77777777" w:rsidR="00F855FF" w:rsidRPr="00295EB6" w:rsidRDefault="00F855FF" w:rsidP="00B210C3">
            <w:r w:rsidRPr="00295EB6">
              <w:t>4.</w:t>
            </w:r>
          </w:p>
        </w:tc>
        <w:tc>
          <w:tcPr>
            <w:tcW w:w="9918" w:type="dxa"/>
            <w:tcBorders>
              <w:top w:val="single" w:sz="4" w:space="0" w:color="auto"/>
              <w:left w:val="single" w:sz="4" w:space="0" w:color="auto"/>
              <w:bottom w:val="nil"/>
              <w:right w:val="single" w:sz="4" w:space="0" w:color="auto"/>
            </w:tcBorders>
          </w:tcPr>
          <w:p w14:paraId="40DAFB29" w14:textId="77777777" w:rsidR="00F855FF" w:rsidRPr="00295EB6" w:rsidRDefault="00F855FF" w:rsidP="00B210C3"/>
        </w:tc>
      </w:tr>
      <w:tr w:rsidR="00F855FF" w:rsidRPr="00295EB6" w14:paraId="3E47955C"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202C4985" w14:textId="77777777" w:rsidR="00F855FF" w:rsidRPr="00295EB6" w:rsidRDefault="00F855FF" w:rsidP="00B210C3">
            <w:r w:rsidRPr="00295EB6">
              <w:t>5.</w:t>
            </w:r>
          </w:p>
        </w:tc>
        <w:tc>
          <w:tcPr>
            <w:tcW w:w="9918" w:type="dxa"/>
            <w:tcBorders>
              <w:top w:val="single" w:sz="4" w:space="0" w:color="auto"/>
              <w:left w:val="single" w:sz="4" w:space="0" w:color="auto"/>
              <w:bottom w:val="nil"/>
              <w:right w:val="single" w:sz="4" w:space="0" w:color="auto"/>
            </w:tcBorders>
          </w:tcPr>
          <w:p w14:paraId="5E0D461C" w14:textId="77777777" w:rsidR="00F855FF" w:rsidRPr="00295EB6" w:rsidRDefault="00F855FF" w:rsidP="00B210C3"/>
        </w:tc>
      </w:tr>
      <w:tr w:rsidR="00F855FF" w:rsidRPr="00295EB6" w14:paraId="4D2C4FAB"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5B39C78E" w14:textId="77777777" w:rsidR="00F855FF" w:rsidRPr="00295EB6" w:rsidRDefault="00F855FF" w:rsidP="00B210C3">
            <w:r w:rsidRPr="00295EB6">
              <w:t>6.</w:t>
            </w:r>
          </w:p>
        </w:tc>
        <w:tc>
          <w:tcPr>
            <w:tcW w:w="9918" w:type="dxa"/>
            <w:tcBorders>
              <w:top w:val="single" w:sz="4" w:space="0" w:color="auto"/>
              <w:left w:val="single" w:sz="4" w:space="0" w:color="auto"/>
              <w:bottom w:val="nil"/>
              <w:right w:val="single" w:sz="4" w:space="0" w:color="auto"/>
            </w:tcBorders>
          </w:tcPr>
          <w:p w14:paraId="52A98A52" w14:textId="77777777" w:rsidR="00F855FF" w:rsidRPr="00295EB6" w:rsidRDefault="00F855FF" w:rsidP="00B210C3"/>
        </w:tc>
      </w:tr>
      <w:tr w:rsidR="00F855FF" w:rsidRPr="00295EB6" w14:paraId="18155AEB"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37F931D5" w14:textId="77777777" w:rsidR="00F855FF" w:rsidRPr="00295EB6" w:rsidRDefault="00F855FF" w:rsidP="00B210C3">
            <w:r w:rsidRPr="00295EB6">
              <w:t>7.</w:t>
            </w:r>
          </w:p>
        </w:tc>
        <w:tc>
          <w:tcPr>
            <w:tcW w:w="9918" w:type="dxa"/>
            <w:tcBorders>
              <w:top w:val="single" w:sz="4" w:space="0" w:color="auto"/>
              <w:left w:val="single" w:sz="4" w:space="0" w:color="auto"/>
              <w:bottom w:val="nil"/>
              <w:right w:val="single" w:sz="4" w:space="0" w:color="auto"/>
            </w:tcBorders>
          </w:tcPr>
          <w:p w14:paraId="6DF982A1" w14:textId="77777777" w:rsidR="00F855FF" w:rsidRPr="00295EB6" w:rsidRDefault="00F855FF" w:rsidP="00B210C3"/>
        </w:tc>
      </w:tr>
      <w:tr w:rsidR="00F855FF" w:rsidRPr="00295EB6" w14:paraId="6FC70D72"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064DA9BD" w14:textId="77777777" w:rsidR="00F855FF" w:rsidRPr="00295EB6" w:rsidRDefault="00F855FF" w:rsidP="00B210C3">
            <w:r w:rsidRPr="00295EB6">
              <w:t>8.</w:t>
            </w:r>
          </w:p>
        </w:tc>
        <w:tc>
          <w:tcPr>
            <w:tcW w:w="9918" w:type="dxa"/>
            <w:tcBorders>
              <w:top w:val="single" w:sz="4" w:space="0" w:color="auto"/>
              <w:left w:val="single" w:sz="4" w:space="0" w:color="auto"/>
              <w:bottom w:val="nil"/>
              <w:right w:val="single" w:sz="4" w:space="0" w:color="auto"/>
            </w:tcBorders>
          </w:tcPr>
          <w:p w14:paraId="6C756C42" w14:textId="77777777" w:rsidR="00F855FF" w:rsidRPr="00295EB6" w:rsidRDefault="00F855FF" w:rsidP="00B210C3"/>
        </w:tc>
      </w:tr>
      <w:tr w:rsidR="00F855FF" w:rsidRPr="00295EB6" w14:paraId="79E1C391"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425BB6CA" w14:textId="77777777" w:rsidR="00F855FF" w:rsidRPr="00295EB6" w:rsidRDefault="00F855FF" w:rsidP="00B210C3">
            <w:r w:rsidRPr="00295EB6">
              <w:t>9.</w:t>
            </w:r>
          </w:p>
        </w:tc>
        <w:tc>
          <w:tcPr>
            <w:tcW w:w="9918" w:type="dxa"/>
            <w:tcBorders>
              <w:top w:val="single" w:sz="4" w:space="0" w:color="auto"/>
              <w:left w:val="single" w:sz="4" w:space="0" w:color="auto"/>
              <w:bottom w:val="single" w:sz="4" w:space="0" w:color="auto"/>
              <w:right w:val="single" w:sz="4" w:space="0" w:color="auto"/>
            </w:tcBorders>
          </w:tcPr>
          <w:p w14:paraId="53803E45" w14:textId="77777777" w:rsidR="00F855FF" w:rsidRPr="00295EB6" w:rsidRDefault="00F855FF" w:rsidP="00B210C3"/>
        </w:tc>
      </w:tr>
      <w:tr w:rsidR="00F855FF" w:rsidRPr="00295EB6" w14:paraId="5D16E045"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95B3D7"/>
          </w:tcPr>
          <w:p w14:paraId="65187E18" w14:textId="77777777" w:rsidR="00F855FF" w:rsidRPr="00295EB6" w:rsidRDefault="00F855FF" w:rsidP="00B210C3">
            <w:r w:rsidRPr="00295EB6">
              <w:t>10.</w:t>
            </w:r>
          </w:p>
        </w:tc>
        <w:tc>
          <w:tcPr>
            <w:tcW w:w="9918" w:type="dxa"/>
            <w:tcBorders>
              <w:top w:val="nil"/>
              <w:left w:val="single" w:sz="4" w:space="0" w:color="auto"/>
              <w:bottom w:val="single" w:sz="4" w:space="0" w:color="auto"/>
              <w:right w:val="single" w:sz="4" w:space="0" w:color="auto"/>
            </w:tcBorders>
          </w:tcPr>
          <w:p w14:paraId="77AA58A0" w14:textId="77777777" w:rsidR="00F855FF" w:rsidRPr="00295EB6" w:rsidRDefault="00F855FF" w:rsidP="00B210C3"/>
        </w:tc>
      </w:tr>
    </w:tbl>
    <w:p w14:paraId="51A69181" w14:textId="77777777" w:rsidR="00F855FF" w:rsidRPr="00295EB6" w:rsidRDefault="00F855FF" w:rsidP="00F855FF"/>
    <w:p w14:paraId="7E28E4EA" w14:textId="77777777" w:rsidR="00F855FF" w:rsidRPr="00295EB6" w:rsidRDefault="00F855FF" w:rsidP="00F855FF">
      <w:r w:rsidRPr="00295EB6">
        <w:t>List exit skills of proposed pre/co-requisite: (APPLICABLE Course OBJECTIVES of pre/co-req./advisory)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9918"/>
      </w:tblGrid>
      <w:tr w:rsidR="00F855FF" w:rsidRPr="00295EB6" w14:paraId="53A78EEE"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01E2EA29" w14:textId="77777777" w:rsidR="00F855FF" w:rsidRPr="00295EB6" w:rsidRDefault="00F855FF" w:rsidP="00B210C3">
            <w:r w:rsidRPr="00295EB6">
              <w:t>1.</w:t>
            </w:r>
          </w:p>
        </w:tc>
        <w:tc>
          <w:tcPr>
            <w:tcW w:w="9918" w:type="dxa"/>
            <w:tcBorders>
              <w:top w:val="single" w:sz="4" w:space="0" w:color="auto"/>
              <w:left w:val="single" w:sz="4" w:space="0" w:color="auto"/>
              <w:bottom w:val="nil"/>
              <w:right w:val="single" w:sz="4" w:space="0" w:color="auto"/>
            </w:tcBorders>
          </w:tcPr>
          <w:p w14:paraId="793DD1D3" w14:textId="77777777" w:rsidR="00F855FF" w:rsidRPr="00295EB6" w:rsidRDefault="00F855FF" w:rsidP="00B210C3">
            <w:r>
              <w:t xml:space="preserve">Employ strategies of prewriting (idea generation, e.g., </w:t>
            </w:r>
            <w:proofErr w:type="spellStart"/>
            <w:r>
              <w:t>freewriting</w:t>
            </w:r>
            <w:proofErr w:type="spellEnd"/>
            <w:r>
              <w:t>, clustering, brainstorming, and outlining) and revision (e.g., drafting, peer response)</w:t>
            </w:r>
          </w:p>
        </w:tc>
      </w:tr>
      <w:tr w:rsidR="00F855FF" w:rsidRPr="00295EB6" w14:paraId="1B274D85"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5E231401" w14:textId="77777777" w:rsidR="00F855FF" w:rsidRPr="00295EB6" w:rsidRDefault="00F855FF" w:rsidP="00B210C3">
            <w:r w:rsidRPr="00295EB6">
              <w:t>2.</w:t>
            </w:r>
          </w:p>
        </w:tc>
        <w:tc>
          <w:tcPr>
            <w:tcW w:w="9918" w:type="dxa"/>
            <w:tcBorders>
              <w:top w:val="single" w:sz="4" w:space="0" w:color="auto"/>
              <w:left w:val="single" w:sz="4" w:space="0" w:color="auto"/>
              <w:bottom w:val="nil"/>
              <w:right w:val="single" w:sz="4" w:space="0" w:color="auto"/>
            </w:tcBorders>
          </w:tcPr>
          <w:p w14:paraId="02C35883" w14:textId="77777777" w:rsidR="00F855FF" w:rsidRPr="00295EB6" w:rsidRDefault="00F855FF" w:rsidP="00B210C3">
            <w:r>
              <w:t>Include a clear thesis</w:t>
            </w:r>
          </w:p>
        </w:tc>
      </w:tr>
      <w:tr w:rsidR="00F855FF" w:rsidRPr="00295EB6" w14:paraId="7A665E71"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4DD59613" w14:textId="77777777" w:rsidR="00F855FF" w:rsidRPr="00295EB6" w:rsidRDefault="00F855FF" w:rsidP="00B210C3">
            <w:r w:rsidRPr="00295EB6">
              <w:t>3.</w:t>
            </w:r>
          </w:p>
        </w:tc>
        <w:tc>
          <w:tcPr>
            <w:tcW w:w="9918" w:type="dxa"/>
            <w:tcBorders>
              <w:top w:val="single" w:sz="4" w:space="0" w:color="auto"/>
              <w:left w:val="single" w:sz="4" w:space="0" w:color="auto"/>
              <w:bottom w:val="nil"/>
              <w:right w:val="single" w:sz="4" w:space="0" w:color="auto"/>
            </w:tcBorders>
          </w:tcPr>
          <w:p w14:paraId="15EB2E92" w14:textId="77777777" w:rsidR="00F855FF" w:rsidRPr="00295EB6" w:rsidRDefault="00F855FF" w:rsidP="00B210C3">
            <w:r>
              <w:t>Organize ideas logically</w:t>
            </w:r>
          </w:p>
        </w:tc>
      </w:tr>
      <w:tr w:rsidR="00F855FF" w:rsidRPr="00295EB6" w14:paraId="2C7B261E"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44421939" w14:textId="77777777" w:rsidR="00F855FF" w:rsidRPr="00295EB6" w:rsidRDefault="00F855FF" w:rsidP="00B210C3">
            <w:r w:rsidRPr="00295EB6">
              <w:t>4.</w:t>
            </w:r>
          </w:p>
        </w:tc>
        <w:tc>
          <w:tcPr>
            <w:tcW w:w="9918" w:type="dxa"/>
            <w:tcBorders>
              <w:top w:val="single" w:sz="4" w:space="0" w:color="auto"/>
              <w:left w:val="single" w:sz="4" w:space="0" w:color="auto"/>
              <w:bottom w:val="nil"/>
              <w:right w:val="single" w:sz="4" w:space="0" w:color="auto"/>
            </w:tcBorders>
          </w:tcPr>
          <w:p w14:paraId="36CE896F" w14:textId="77777777" w:rsidR="00F855FF" w:rsidRPr="00295EB6" w:rsidRDefault="00F855FF" w:rsidP="00B210C3">
            <w:r>
              <w:t>Establish a clear purpose and tone; show awareness of audience</w:t>
            </w:r>
          </w:p>
        </w:tc>
      </w:tr>
      <w:tr w:rsidR="00F855FF" w:rsidRPr="00295EB6" w14:paraId="067F383A"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0B72089F" w14:textId="77777777" w:rsidR="00F855FF" w:rsidRPr="00295EB6" w:rsidRDefault="00F855FF" w:rsidP="00B210C3">
            <w:r w:rsidRPr="00295EB6">
              <w:t>5.</w:t>
            </w:r>
          </w:p>
        </w:tc>
        <w:tc>
          <w:tcPr>
            <w:tcW w:w="9918" w:type="dxa"/>
            <w:tcBorders>
              <w:top w:val="single" w:sz="4" w:space="0" w:color="auto"/>
              <w:left w:val="single" w:sz="4" w:space="0" w:color="auto"/>
              <w:bottom w:val="nil"/>
              <w:right w:val="single" w:sz="4" w:space="0" w:color="auto"/>
            </w:tcBorders>
          </w:tcPr>
          <w:p w14:paraId="30C16652" w14:textId="77777777" w:rsidR="00F855FF" w:rsidRPr="00295EB6" w:rsidRDefault="00F855FF" w:rsidP="00B210C3">
            <w:r>
              <w:t>Employ features of argumentation, including varied forms of support, e.g., comparison/contrast, definition, illustration, cause/effect</w:t>
            </w:r>
          </w:p>
        </w:tc>
      </w:tr>
      <w:tr w:rsidR="00F855FF" w:rsidRPr="00295EB6" w14:paraId="6B5D8D96"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599CB3C7" w14:textId="77777777" w:rsidR="00F855FF" w:rsidRPr="00295EB6" w:rsidRDefault="00F855FF" w:rsidP="00B210C3">
            <w:r w:rsidRPr="00295EB6">
              <w:t>6.</w:t>
            </w:r>
          </w:p>
        </w:tc>
        <w:tc>
          <w:tcPr>
            <w:tcW w:w="9918" w:type="dxa"/>
            <w:tcBorders>
              <w:top w:val="single" w:sz="4" w:space="0" w:color="auto"/>
              <w:left w:val="single" w:sz="4" w:space="0" w:color="auto"/>
              <w:bottom w:val="nil"/>
              <w:right w:val="single" w:sz="4" w:space="0" w:color="auto"/>
            </w:tcBorders>
          </w:tcPr>
          <w:p w14:paraId="6BA9C7A9" w14:textId="77777777" w:rsidR="00F855FF" w:rsidRPr="00295EB6" w:rsidRDefault="00F855FF" w:rsidP="00B210C3">
            <w:r>
              <w:t>Show coherence and unity</w:t>
            </w:r>
          </w:p>
        </w:tc>
      </w:tr>
      <w:tr w:rsidR="00F855FF" w:rsidRPr="00295EB6" w14:paraId="0A5B9E82"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7F0DA29B" w14:textId="77777777" w:rsidR="00F855FF" w:rsidRPr="00295EB6" w:rsidRDefault="00F855FF" w:rsidP="00B210C3">
            <w:r w:rsidRPr="00295EB6">
              <w:t>7.</w:t>
            </w:r>
          </w:p>
        </w:tc>
        <w:tc>
          <w:tcPr>
            <w:tcW w:w="9918" w:type="dxa"/>
            <w:tcBorders>
              <w:top w:val="single" w:sz="4" w:space="0" w:color="auto"/>
              <w:left w:val="single" w:sz="4" w:space="0" w:color="auto"/>
              <w:bottom w:val="nil"/>
              <w:right w:val="single" w:sz="4" w:space="0" w:color="auto"/>
            </w:tcBorders>
          </w:tcPr>
          <w:p w14:paraId="492422E6" w14:textId="77777777" w:rsidR="00F855FF" w:rsidRPr="00295EB6" w:rsidRDefault="00F855FF" w:rsidP="00B210C3">
            <w:r>
              <w:t>Use effective language, including precise diction and varied sentences</w:t>
            </w:r>
          </w:p>
        </w:tc>
      </w:tr>
      <w:tr w:rsidR="00F855FF" w:rsidRPr="00295EB6" w14:paraId="70D799C5"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77DCA99B" w14:textId="77777777" w:rsidR="00F855FF" w:rsidRPr="00295EB6" w:rsidRDefault="00F855FF" w:rsidP="00B210C3">
            <w:r w:rsidRPr="00295EB6">
              <w:t>8.</w:t>
            </w:r>
          </w:p>
        </w:tc>
        <w:tc>
          <w:tcPr>
            <w:tcW w:w="9918" w:type="dxa"/>
            <w:tcBorders>
              <w:top w:val="single" w:sz="4" w:space="0" w:color="auto"/>
              <w:left w:val="single" w:sz="4" w:space="0" w:color="auto"/>
              <w:bottom w:val="nil"/>
              <w:right w:val="single" w:sz="4" w:space="0" w:color="auto"/>
            </w:tcBorders>
          </w:tcPr>
          <w:p w14:paraId="67638AFA" w14:textId="77777777" w:rsidR="00F855FF" w:rsidRPr="00295EB6" w:rsidRDefault="00F855FF" w:rsidP="00B210C3">
            <w:r>
              <w:t>Show grammatical correctness</w:t>
            </w:r>
          </w:p>
        </w:tc>
      </w:tr>
      <w:tr w:rsidR="00F855FF" w:rsidRPr="00295EB6" w14:paraId="74F21049"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1A330B90" w14:textId="77777777" w:rsidR="00F855FF" w:rsidRPr="00295EB6" w:rsidRDefault="00F855FF" w:rsidP="00B210C3">
            <w:r w:rsidRPr="00295EB6">
              <w:t>9.</w:t>
            </w:r>
          </w:p>
        </w:tc>
        <w:tc>
          <w:tcPr>
            <w:tcW w:w="9918" w:type="dxa"/>
            <w:tcBorders>
              <w:top w:val="single" w:sz="4" w:space="0" w:color="auto"/>
              <w:left w:val="single" w:sz="4" w:space="0" w:color="auto"/>
              <w:bottom w:val="single" w:sz="4" w:space="0" w:color="auto"/>
              <w:right w:val="single" w:sz="4" w:space="0" w:color="auto"/>
            </w:tcBorders>
          </w:tcPr>
          <w:p w14:paraId="334F437E" w14:textId="77777777" w:rsidR="00F855FF" w:rsidRDefault="00F855FF" w:rsidP="00B210C3">
            <w:r>
              <w:t>Research and synthesize ideas from a variety of sources</w:t>
            </w:r>
          </w:p>
          <w:p w14:paraId="02DD0AC0" w14:textId="77777777" w:rsidR="00F855FF" w:rsidRPr="00295EB6" w:rsidRDefault="00F855FF" w:rsidP="00B210C3"/>
        </w:tc>
      </w:tr>
      <w:tr w:rsidR="00F855FF" w:rsidRPr="00295EB6" w14:paraId="0EEAAE4D" w14:textId="77777777" w:rsidTr="00B210C3">
        <w:tc>
          <w:tcPr>
            <w:tcW w:w="540" w:type="dxa"/>
            <w:tcBorders>
              <w:top w:val="single" w:sz="4" w:space="0" w:color="auto"/>
              <w:left w:val="single" w:sz="4" w:space="0" w:color="auto"/>
              <w:bottom w:val="single" w:sz="4" w:space="0" w:color="auto"/>
              <w:right w:val="single" w:sz="4" w:space="0" w:color="auto"/>
            </w:tcBorders>
            <w:shd w:val="clear" w:color="auto" w:fill="FFFF00"/>
          </w:tcPr>
          <w:p w14:paraId="0567A4A1" w14:textId="77777777" w:rsidR="00F855FF" w:rsidRPr="00295EB6" w:rsidRDefault="00F855FF" w:rsidP="00B210C3">
            <w:r w:rsidRPr="00295EB6">
              <w:t>10.</w:t>
            </w:r>
          </w:p>
        </w:tc>
        <w:tc>
          <w:tcPr>
            <w:tcW w:w="9918" w:type="dxa"/>
            <w:tcBorders>
              <w:top w:val="nil"/>
              <w:left w:val="single" w:sz="4" w:space="0" w:color="auto"/>
              <w:bottom w:val="single" w:sz="4" w:space="0" w:color="auto"/>
              <w:right w:val="single" w:sz="4" w:space="0" w:color="auto"/>
            </w:tcBorders>
          </w:tcPr>
          <w:p w14:paraId="74237273" w14:textId="77777777" w:rsidR="00F855FF" w:rsidRPr="00295EB6" w:rsidRDefault="00F855FF" w:rsidP="00B210C3">
            <w:r>
              <w:t>Use MLA style to document sources (quotations and paraphrasing) with in-text citations and a Works Cited page</w:t>
            </w:r>
          </w:p>
        </w:tc>
      </w:tr>
    </w:tbl>
    <w:p w14:paraId="5C2D71A6" w14:textId="77777777" w:rsidR="00F855FF" w:rsidRPr="00295EB6" w:rsidRDefault="00F855FF" w:rsidP="00F855FF"/>
    <w:tbl>
      <w:tblPr>
        <w:tblpPr w:leftFromText="180" w:rightFromText="180" w:vertAnchor="page" w:horzAnchor="margin" w:tblpXSpec="center" w:tblpY="9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
        <w:gridCol w:w="520"/>
        <w:gridCol w:w="461"/>
        <w:gridCol w:w="450"/>
        <w:gridCol w:w="449"/>
        <w:gridCol w:w="451"/>
        <w:gridCol w:w="450"/>
        <w:gridCol w:w="450"/>
        <w:gridCol w:w="450"/>
        <w:gridCol w:w="450"/>
        <w:gridCol w:w="450"/>
        <w:gridCol w:w="540"/>
      </w:tblGrid>
      <w:tr w:rsidR="00F855FF" w14:paraId="4EF32BCA" w14:textId="77777777" w:rsidTr="00B210C3">
        <w:trPr>
          <w:cantSplit/>
        </w:trPr>
        <w:tc>
          <w:tcPr>
            <w:tcW w:w="6138" w:type="dxa"/>
            <w:gridSpan w:val="12"/>
            <w:tcBorders>
              <w:top w:val="nil"/>
              <w:left w:val="nil"/>
              <w:bottom w:val="nil"/>
              <w:right w:val="nil"/>
            </w:tcBorders>
          </w:tcPr>
          <w:p w14:paraId="566DD78D" w14:textId="77777777" w:rsidR="00F855FF" w:rsidRDefault="00F855FF" w:rsidP="00B210C3">
            <w:pPr>
              <w:jc w:val="center"/>
            </w:pPr>
            <w:r>
              <w:t xml:space="preserve">                        Exit skills of proposed pre/co-req./advisory</w:t>
            </w:r>
          </w:p>
        </w:tc>
      </w:tr>
      <w:tr w:rsidR="00F855FF" w14:paraId="72909884" w14:textId="77777777" w:rsidTr="00B210C3">
        <w:trPr>
          <w:cantSplit/>
        </w:trPr>
        <w:tc>
          <w:tcPr>
            <w:tcW w:w="1017" w:type="dxa"/>
            <w:vMerge w:val="restart"/>
            <w:tcBorders>
              <w:top w:val="nil"/>
              <w:left w:val="nil"/>
              <w:bottom w:val="nil"/>
              <w:right w:val="nil"/>
            </w:tcBorders>
            <w:textDirection w:val="btLr"/>
          </w:tcPr>
          <w:p w14:paraId="61E3CFFA" w14:textId="77777777" w:rsidR="00F855FF" w:rsidRPr="000E2890" w:rsidRDefault="00F855FF" w:rsidP="00B210C3">
            <w:pPr>
              <w:ind w:left="113" w:right="113"/>
              <w:rPr>
                <w:szCs w:val="24"/>
              </w:rPr>
            </w:pPr>
            <w:r w:rsidRPr="000E2890">
              <w:rPr>
                <w:szCs w:val="24"/>
              </w:rPr>
              <w:t>Entrance skills/body of knowledge</w:t>
            </w:r>
          </w:p>
        </w:tc>
        <w:tc>
          <w:tcPr>
            <w:tcW w:w="520" w:type="dxa"/>
            <w:tcBorders>
              <w:top w:val="nil"/>
              <w:left w:val="nil"/>
              <w:bottom w:val="nil"/>
              <w:right w:val="single" w:sz="4" w:space="0" w:color="auto"/>
            </w:tcBorders>
          </w:tcPr>
          <w:p w14:paraId="7BAEA3BA" w14:textId="77777777" w:rsidR="00F855FF" w:rsidRDefault="00F855FF" w:rsidP="00B210C3"/>
        </w:tc>
        <w:tc>
          <w:tcPr>
            <w:tcW w:w="461" w:type="dxa"/>
            <w:tcBorders>
              <w:top w:val="single" w:sz="4" w:space="0" w:color="auto"/>
              <w:left w:val="single" w:sz="4" w:space="0" w:color="auto"/>
            </w:tcBorders>
            <w:shd w:val="clear" w:color="auto" w:fill="FFFF00"/>
          </w:tcPr>
          <w:p w14:paraId="75CC04B6" w14:textId="77777777" w:rsidR="00F855FF" w:rsidRDefault="00F855FF" w:rsidP="00B210C3">
            <w:pPr>
              <w:jc w:val="center"/>
            </w:pPr>
            <w:r>
              <w:t>1.</w:t>
            </w:r>
          </w:p>
        </w:tc>
        <w:tc>
          <w:tcPr>
            <w:tcW w:w="450" w:type="dxa"/>
            <w:tcBorders>
              <w:top w:val="single" w:sz="4" w:space="0" w:color="auto"/>
            </w:tcBorders>
            <w:shd w:val="clear" w:color="auto" w:fill="FFFF00"/>
          </w:tcPr>
          <w:p w14:paraId="2EDDBAEC" w14:textId="77777777" w:rsidR="00F855FF" w:rsidRDefault="00F855FF" w:rsidP="00B210C3">
            <w:pPr>
              <w:jc w:val="center"/>
            </w:pPr>
            <w:r>
              <w:t>2.</w:t>
            </w:r>
          </w:p>
        </w:tc>
        <w:tc>
          <w:tcPr>
            <w:tcW w:w="449" w:type="dxa"/>
            <w:tcBorders>
              <w:top w:val="single" w:sz="4" w:space="0" w:color="auto"/>
            </w:tcBorders>
            <w:shd w:val="clear" w:color="auto" w:fill="FFFF00"/>
          </w:tcPr>
          <w:p w14:paraId="0B58AC81" w14:textId="77777777" w:rsidR="00F855FF" w:rsidRDefault="00F855FF" w:rsidP="00B210C3">
            <w:pPr>
              <w:jc w:val="center"/>
            </w:pPr>
            <w:r>
              <w:t>3.</w:t>
            </w:r>
          </w:p>
        </w:tc>
        <w:tc>
          <w:tcPr>
            <w:tcW w:w="451" w:type="dxa"/>
            <w:tcBorders>
              <w:top w:val="single" w:sz="4" w:space="0" w:color="auto"/>
            </w:tcBorders>
            <w:shd w:val="clear" w:color="auto" w:fill="FFFF00"/>
          </w:tcPr>
          <w:p w14:paraId="63DE9040" w14:textId="77777777" w:rsidR="00F855FF" w:rsidRDefault="00F855FF" w:rsidP="00B210C3">
            <w:pPr>
              <w:jc w:val="center"/>
            </w:pPr>
            <w:r>
              <w:t>4.</w:t>
            </w:r>
          </w:p>
        </w:tc>
        <w:tc>
          <w:tcPr>
            <w:tcW w:w="450" w:type="dxa"/>
            <w:tcBorders>
              <w:top w:val="single" w:sz="4" w:space="0" w:color="auto"/>
            </w:tcBorders>
            <w:shd w:val="clear" w:color="auto" w:fill="FFFF00"/>
          </w:tcPr>
          <w:p w14:paraId="6C50DAB6" w14:textId="77777777" w:rsidR="00F855FF" w:rsidRDefault="00F855FF" w:rsidP="00B210C3">
            <w:pPr>
              <w:jc w:val="center"/>
            </w:pPr>
            <w:r>
              <w:t>5.</w:t>
            </w:r>
          </w:p>
        </w:tc>
        <w:tc>
          <w:tcPr>
            <w:tcW w:w="450" w:type="dxa"/>
            <w:tcBorders>
              <w:top w:val="single" w:sz="4" w:space="0" w:color="auto"/>
            </w:tcBorders>
            <w:shd w:val="clear" w:color="auto" w:fill="FFFF00"/>
          </w:tcPr>
          <w:p w14:paraId="74E374CC" w14:textId="77777777" w:rsidR="00F855FF" w:rsidRDefault="00F855FF" w:rsidP="00B210C3">
            <w:pPr>
              <w:jc w:val="center"/>
            </w:pPr>
            <w:r>
              <w:t>6.</w:t>
            </w:r>
          </w:p>
        </w:tc>
        <w:tc>
          <w:tcPr>
            <w:tcW w:w="450" w:type="dxa"/>
            <w:tcBorders>
              <w:top w:val="single" w:sz="4" w:space="0" w:color="auto"/>
            </w:tcBorders>
            <w:shd w:val="clear" w:color="auto" w:fill="FFFF00"/>
          </w:tcPr>
          <w:p w14:paraId="5504998A" w14:textId="77777777" w:rsidR="00F855FF" w:rsidRDefault="00F855FF" w:rsidP="00B210C3">
            <w:pPr>
              <w:jc w:val="center"/>
            </w:pPr>
            <w:r>
              <w:t>7.</w:t>
            </w:r>
          </w:p>
        </w:tc>
        <w:tc>
          <w:tcPr>
            <w:tcW w:w="450" w:type="dxa"/>
            <w:tcBorders>
              <w:top w:val="single" w:sz="4" w:space="0" w:color="auto"/>
            </w:tcBorders>
            <w:shd w:val="clear" w:color="auto" w:fill="FFFF00"/>
          </w:tcPr>
          <w:p w14:paraId="2C831E79" w14:textId="77777777" w:rsidR="00F855FF" w:rsidRDefault="00F855FF" w:rsidP="00B210C3">
            <w:pPr>
              <w:jc w:val="center"/>
            </w:pPr>
            <w:r>
              <w:t>8.</w:t>
            </w:r>
          </w:p>
        </w:tc>
        <w:tc>
          <w:tcPr>
            <w:tcW w:w="450" w:type="dxa"/>
            <w:tcBorders>
              <w:top w:val="single" w:sz="4" w:space="0" w:color="auto"/>
            </w:tcBorders>
            <w:shd w:val="clear" w:color="auto" w:fill="FFFF00"/>
          </w:tcPr>
          <w:p w14:paraId="3D34CB8B" w14:textId="77777777" w:rsidR="00F855FF" w:rsidRDefault="00F855FF" w:rsidP="00B210C3">
            <w:pPr>
              <w:jc w:val="center"/>
            </w:pPr>
            <w:r>
              <w:t>9.</w:t>
            </w:r>
          </w:p>
        </w:tc>
        <w:tc>
          <w:tcPr>
            <w:tcW w:w="540" w:type="dxa"/>
            <w:tcBorders>
              <w:top w:val="single" w:sz="4" w:space="0" w:color="auto"/>
            </w:tcBorders>
            <w:shd w:val="clear" w:color="auto" w:fill="FFFF00"/>
          </w:tcPr>
          <w:p w14:paraId="2D716731" w14:textId="77777777" w:rsidR="00F855FF" w:rsidRDefault="00F855FF" w:rsidP="00B210C3">
            <w:pPr>
              <w:jc w:val="center"/>
            </w:pPr>
            <w:r>
              <w:t>10.</w:t>
            </w:r>
          </w:p>
        </w:tc>
      </w:tr>
      <w:tr w:rsidR="00F855FF" w14:paraId="3A5163EE" w14:textId="77777777" w:rsidTr="00B210C3">
        <w:trPr>
          <w:cantSplit/>
        </w:trPr>
        <w:tc>
          <w:tcPr>
            <w:tcW w:w="1017" w:type="dxa"/>
            <w:vMerge/>
            <w:tcBorders>
              <w:top w:val="nil"/>
              <w:left w:val="nil"/>
              <w:bottom w:val="nil"/>
              <w:right w:val="nil"/>
            </w:tcBorders>
          </w:tcPr>
          <w:p w14:paraId="3037F85D" w14:textId="77777777" w:rsidR="00F855FF" w:rsidRDefault="00F855FF" w:rsidP="00B210C3"/>
        </w:tc>
        <w:tc>
          <w:tcPr>
            <w:tcW w:w="520" w:type="dxa"/>
            <w:tcBorders>
              <w:left w:val="single" w:sz="4" w:space="0" w:color="auto"/>
            </w:tcBorders>
            <w:shd w:val="clear" w:color="auto" w:fill="95B3D7"/>
          </w:tcPr>
          <w:p w14:paraId="6E3FDDBA" w14:textId="77777777" w:rsidR="00F855FF" w:rsidRDefault="00F855FF" w:rsidP="00B210C3">
            <w:r>
              <w:t>1.</w:t>
            </w:r>
          </w:p>
        </w:tc>
        <w:tc>
          <w:tcPr>
            <w:tcW w:w="461" w:type="dxa"/>
          </w:tcPr>
          <w:p w14:paraId="232A0F86" w14:textId="77777777" w:rsidR="00F855FF" w:rsidRDefault="00F855FF" w:rsidP="00B210C3">
            <w:r>
              <w:t>X</w:t>
            </w:r>
          </w:p>
        </w:tc>
        <w:tc>
          <w:tcPr>
            <w:tcW w:w="450" w:type="dxa"/>
          </w:tcPr>
          <w:p w14:paraId="1FA25156" w14:textId="77777777" w:rsidR="00F855FF" w:rsidRDefault="00F855FF" w:rsidP="00B210C3">
            <w:r>
              <w:t>X</w:t>
            </w:r>
          </w:p>
        </w:tc>
        <w:tc>
          <w:tcPr>
            <w:tcW w:w="449" w:type="dxa"/>
          </w:tcPr>
          <w:p w14:paraId="311718ED" w14:textId="77777777" w:rsidR="00F855FF" w:rsidRDefault="00F855FF" w:rsidP="00B210C3">
            <w:r>
              <w:t>X</w:t>
            </w:r>
          </w:p>
        </w:tc>
        <w:tc>
          <w:tcPr>
            <w:tcW w:w="451" w:type="dxa"/>
          </w:tcPr>
          <w:p w14:paraId="5E23F6EA" w14:textId="77777777" w:rsidR="00F855FF" w:rsidRDefault="00F855FF" w:rsidP="00B210C3">
            <w:r>
              <w:t>X</w:t>
            </w:r>
          </w:p>
        </w:tc>
        <w:tc>
          <w:tcPr>
            <w:tcW w:w="450" w:type="dxa"/>
          </w:tcPr>
          <w:p w14:paraId="24C45F67" w14:textId="77777777" w:rsidR="00F855FF" w:rsidRDefault="00F855FF" w:rsidP="00B210C3">
            <w:r>
              <w:t>X</w:t>
            </w:r>
          </w:p>
        </w:tc>
        <w:tc>
          <w:tcPr>
            <w:tcW w:w="450" w:type="dxa"/>
          </w:tcPr>
          <w:p w14:paraId="1C8CB794" w14:textId="77777777" w:rsidR="00F855FF" w:rsidRDefault="00F855FF" w:rsidP="00B210C3">
            <w:r>
              <w:t>X</w:t>
            </w:r>
          </w:p>
        </w:tc>
        <w:tc>
          <w:tcPr>
            <w:tcW w:w="450" w:type="dxa"/>
          </w:tcPr>
          <w:p w14:paraId="5D6B7557" w14:textId="77777777" w:rsidR="00F855FF" w:rsidRDefault="00F855FF" w:rsidP="00B210C3">
            <w:r>
              <w:t>X</w:t>
            </w:r>
          </w:p>
        </w:tc>
        <w:tc>
          <w:tcPr>
            <w:tcW w:w="450" w:type="dxa"/>
          </w:tcPr>
          <w:p w14:paraId="7E817CDE" w14:textId="77777777" w:rsidR="00F855FF" w:rsidRDefault="00F855FF" w:rsidP="00B210C3">
            <w:r>
              <w:t>X</w:t>
            </w:r>
          </w:p>
        </w:tc>
        <w:tc>
          <w:tcPr>
            <w:tcW w:w="450" w:type="dxa"/>
          </w:tcPr>
          <w:p w14:paraId="48A050ED" w14:textId="77777777" w:rsidR="00F855FF" w:rsidRDefault="00F855FF" w:rsidP="00B210C3">
            <w:r>
              <w:t>X</w:t>
            </w:r>
          </w:p>
        </w:tc>
        <w:tc>
          <w:tcPr>
            <w:tcW w:w="540" w:type="dxa"/>
          </w:tcPr>
          <w:p w14:paraId="494D6CBD" w14:textId="77777777" w:rsidR="00F855FF" w:rsidRDefault="00F855FF" w:rsidP="00B210C3">
            <w:r>
              <w:t>X</w:t>
            </w:r>
          </w:p>
        </w:tc>
      </w:tr>
      <w:tr w:rsidR="00F855FF" w14:paraId="31BCEBCD" w14:textId="77777777" w:rsidTr="00B210C3">
        <w:trPr>
          <w:cantSplit/>
        </w:trPr>
        <w:tc>
          <w:tcPr>
            <w:tcW w:w="1017" w:type="dxa"/>
            <w:vMerge/>
            <w:tcBorders>
              <w:top w:val="nil"/>
              <w:left w:val="nil"/>
              <w:bottom w:val="nil"/>
              <w:right w:val="nil"/>
            </w:tcBorders>
          </w:tcPr>
          <w:p w14:paraId="5F73700F" w14:textId="77777777" w:rsidR="00F855FF" w:rsidRDefault="00F855FF" w:rsidP="00B210C3"/>
        </w:tc>
        <w:tc>
          <w:tcPr>
            <w:tcW w:w="520" w:type="dxa"/>
            <w:tcBorders>
              <w:left w:val="single" w:sz="4" w:space="0" w:color="auto"/>
            </w:tcBorders>
            <w:shd w:val="clear" w:color="auto" w:fill="95B3D7"/>
          </w:tcPr>
          <w:p w14:paraId="6A9EDE0B" w14:textId="77777777" w:rsidR="00F855FF" w:rsidRDefault="00F855FF" w:rsidP="00B210C3">
            <w:r>
              <w:t>2.</w:t>
            </w:r>
          </w:p>
        </w:tc>
        <w:tc>
          <w:tcPr>
            <w:tcW w:w="461" w:type="dxa"/>
          </w:tcPr>
          <w:p w14:paraId="6BB929BB" w14:textId="77777777" w:rsidR="00F855FF" w:rsidRDefault="00F855FF" w:rsidP="00B210C3"/>
        </w:tc>
        <w:tc>
          <w:tcPr>
            <w:tcW w:w="450" w:type="dxa"/>
          </w:tcPr>
          <w:p w14:paraId="3982CDB1" w14:textId="77777777" w:rsidR="00F855FF" w:rsidRDefault="00F855FF" w:rsidP="00B210C3"/>
        </w:tc>
        <w:tc>
          <w:tcPr>
            <w:tcW w:w="449" w:type="dxa"/>
          </w:tcPr>
          <w:p w14:paraId="6A19C25C" w14:textId="77777777" w:rsidR="00F855FF" w:rsidRDefault="00F855FF" w:rsidP="00B210C3"/>
        </w:tc>
        <w:tc>
          <w:tcPr>
            <w:tcW w:w="451" w:type="dxa"/>
          </w:tcPr>
          <w:p w14:paraId="79423310" w14:textId="77777777" w:rsidR="00F855FF" w:rsidRDefault="00F855FF" w:rsidP="00B210C3"/>
        </w:tc>
        <w:tc>
          <w:tcPr>
            <w:tcW w:w="450" w:type="dxa"/>
          </w:tcPr>
          <w:p w14:paraId="7BADDF60" w14:textId="77777777" w:rsidR="00F855FF" w:rsidRDefault="00F855FF" w:rsidP="00B210C3"/>
        </w:tc>
        <w:tc>
          <w:tcPr>
            <w:tcW w:w="450" w:type="dxa"/>
          </w:tcPr>
          <w:p w14:paraId="585F5BBC" w14:textId="77777777" w:rsidR="00F855FF" w:rsidRDefault="00F855FF" w:rsidP="00B210C3"/>
        </w:tc>
        <w:tc>
          <w:tcPr>
            <w:tcW w:w="450" w:type="dxa"/>
          </w:tcPr>
          <w:p w14:paraId="5D4F30DC" w14:textId="77777777" w:rsidR="00F855FF" w:rsidRDefault="00F855FF" w:rsidP="00B210C3"/>
        </w:tc>
        <w:tc>
          <w:tcPr>
            <w:tcW w:w="450" w:type="dxa"/>
          </w:tcPr>
          <w:p w14:paraId="42124189" w14:textId="77777777" w:rsidR="00F855FF" w:rsidRDefault="00F855FF" w:rsidP="00B210C3"/>
        </w:tc>
        <w:tc>
          <w:tcPr>
            <w:tcW w:w="450" w:type="dxa"/>
          </w:tcPr>
          <w:p w14:paraId="516907E6" w14:textId="77777777" w:rsidR="00F855FF" w:rsidRDefault="00F855FF" w:rsidP="00B210C3"/>
        </w:tc>
        <w:tc>
          <w:tcPr>
            <w:tcW w:w="540" w:type="dxa"/>
          </w:tcPr>
          <w:p w14:paraId="4560E84F" w14:textId="77777777" w:rsidR="00F855FF" w:rsidRDefault="00F855FF" w:rsidP="00B210C3"/>
        </w:tc>
      </w:tr>
      <w:tr w:rsidR="00F855FF" w14:paraId="197BCD04" w14:textId="77777777" w:rsidTr="00B210C3">
        <w:trPr>
          <w:cantSplit/>
        </w:trPr>
        <w:tc>
          <w:tcPr>
            <w:tcW w:w="1017" w:type="dxa"/>
            <w:vMerge/>
            <w:tcBorders>
              <w:top w:val="nil"/>
              <w:left w:val="nil"/>
              <w:bottom w:val="nil"/>
              <w:right w:val="nil"/>
            </w:tcBorders>
          </w:tcPr>
          <w:p w14:paraId="37AEEDCA" w14:textId="77777777" w:rsidR="00F855FF" w:rsidRDefault="00F855FF" w:rsidP="00B210C3"/>
        </w:tc>
        <w:tc>
          <w:tcPr>
            <w:tcW w:w="520" w:type="dxa"/>
            <w:tcBorders>
              <w:left w:val="single" w:sz="4" w:space="0" w:color="auto"/>
            </w:tcBorders>
            <w:shd w:val="clear" w:color="auto" w:fill="95B3D7"/>
          </w:tcPr>
          <w:p w14:paraId="4CE541D0" w14:textId="77777777" w:rsidR="00F855FF" w:rsidRDefault="00F855FF" w:rsidP="00B210C3">
            <w:r>
              <w:t>3.</w:t>
            </w:r>
          </w:p>
        </w:tc>
        <w:tc>
          <w:tcPr>
            <w:tcW w:w="461" w:type="dxa"/>
          </w:tcPr>
          <w:p w14:paraId="121AA3D4" w14:textId="77777777" w:rsidR="00F855FF" w:rsidRDefault="00F855FF" w:rsidP="00B210C3"/>
        </w:tc>
        <w:tc>
          <w:tcPr>
            <w:tcW w:w="450" w:type="dxa"/>
          </w:tcPr>
          <w:p w14:paraId="230BB8A2" w14:textId="77777777" w:rsidR="00F855FF" w:rsidRDefault="00F855FF" w:rsidP="00B210C3"/>
        </w:tc>
        <w:tc>
          <w:tcPr>
            <w:tcW w:w="449" w:type="dxa"/>
          </w:tcPr>
          <w:p w14:paraId="13B6F6AC" w14:textId="77777777" w:rsidR="00F855FF" w:rsidRDefault="00F855FF" w:rsidP="00B210C3"/>
        </w:tc>
        <w:tc>
          <w:tcPr>
            <w:tcW w:w="451" w:type="dxa"/>
          </w:tcPr>
          <w:p w14:paraId="6D21D376" w14:textId="77777777" w:rsidR="00F855FF" w:rsidRDefault="00F855FF" w:rsidP="00B210C3"/>
        </w:tc>
        <w:tc>
          <w:tcPr>
            <w:tcW w:w="450" w:type="dxa"/>
          </w:tcPr>
          <w:p w14:paraId="45BA51CC" w14:textId="77777777" w:rsidR="00F855FF" w:rsidRDefault="00F855FF" w:rsidP="00B210C3"/>
        </w:tc>
        <w:tc>
          <w:tcPr>
            <w:tcW w:w="450" w:type="dxa"/>
          </w:tcPr>
          <w:p w14:paraId="17E0E9BC" w14:textId="77777777" w:rsidR="00F855FF" w:rsidRDefault="00F855FF" w:rsidP="00B210C3"/>
        </w:tc>
        <w:tc>
          <w:tcPr>
            <w:tcW w:w="450" w:type="dxa"/>
          </w:tcPr>
          <w:p w14:paraId="2A7396FB" w14:textId="77777777" w:rsidR="00F855FF" w:rsidRDefault="00F855FF" w:rsidP="00B210C3"/>
        </w:tc>
        <w:tc>
          <w:tcPr>
            <w:tcW w:w="450" w:type="dxa"/>
          </w:tcPr>
          <w:p w14:paraId="2F73F22D" w14:textId="77777777" w:rsidR="00F855FF" w:rsidRDefault="00F855FF" w:rsidP="00B210C3"/>
        </w:tc>
        <w:tc>
          <w:tcPr>
            <w:tcW w:w="450" w:type="dxa"/>
          </w:tcPr>
          <w:p w14:paraId="0E1E7DC5" w14:textId="77777777" w:rsidR="00F855FF" w:rsidRDefault="00F855FF" w:rsidP="00B210C3"/>
        </w:tc>
        <w:tc>
          <w:tcPr>
            <w:tcW w:w="540" w:type="dxa"/>
          </w:tcPr>
          <w:p w14:paraId="42CBA4BD" w14:textId="77777777" w:rsidR="00F855FF" w:rsidRDefault="00F855FF" w:rsidP="00B210C3"/>
        </w:tc>
      </w:tr>
      <w:tr w:rsidR="00F855FF" w14:paraId="062BBC87" w14:textId="77777777" w:rsidTr="00B210C3">
        <w:trPr>
          <w:cantSplit/>
        </w:trPr>
        <w:tc>
          <w:tcPr>
            <w:tcW w:w="1017" w:type="dxa"/>
            <w:vMerge/>
            <w:tcBorders>
              <w:top w:val="nil"/>
              <w:left w:val="nil"/>
              <w:bottom w:val="nil"/>
              <w:right w:val="nil"/>
            </w:tcBorders>
          </w:tcPr>
          <w:p w14:paraId="3D74CA93" w14:textId="77777777" w:rsidR="00F855FF" w:rsidRDefault="00F855FF" w:rsidP="00B210C3"/>
        </w:tc>
        <w:tc>
          <w:tcPr>
            <w:tcW w:w="520" w:type="dxa"/>
            <w:tcBorders>
              <w:left w:val="single" w:sz="4" w:space="0" w:color="auto"/>
            </w:tcBorders>
            <w:shd w:val="clear" w:color="auto" w:fill="95B3D7"/>
          </w:tcPr>
          <w:p w14:paraId="448C451D" w14:textId="77777777" w:rsidR="00F855FF" w:rsidRDefault="00F855FF" w:rsidP="00B210C3">
            <w:r>
              <w:t>4.</w:t>
            </w:r>
          </w:p>
        </w:tc>
        <w:tc>
          <w:tcPr>
            <w:tcW w:w="461" w:type="dxa"/>
          </w:tcPr>
          <w:p w14:paraId="54444FF6" w14:textId="77777777" w:rsidR="00F855FF" w:rsidRDefault="00F855FF" w:rsidP="00B210C3"/>
        </w:tc>
        <w:tc>
          <w:tcPr>
            <w:tcW w:w="450" w:type="dxa"/>
          </w:tcPr>
          <w:p w14:paraId="5BBC75D2" w14:textId="77777777" w:rsidR="00F855FF" w:rsidRDefault="00F855FF" w:rsidP="00B210C3"/>
        </w:tc>
        <w:tc>
          <w:tcPr>
            <w:tcW w:w="449" w:type="dxa"/>
          </w:tcPr>
          <w:p w14:paraId="6800D0E1" w14:textId="77777777" w:rsidR="00F855FF" w:rsidRDefault="00F855FF" w:rsidP="00B210C3"/>
        </w:tc>
        <w:tc>
          <w:tcPr>
            <w:tcW w:w="451" w:type="dxa"/>
          </w:tcPr>
          <w:p w14:paraId="025A2E8B" w14:textId="77777777" w:rsidR="00F855FF" w:rsidRDefault="00F855FF" w:rsidP="00B210C3"/>
        </w:tc>
        <w:tc>
          <w:tcPr>
            <w:tcW w:w="450" w:type="dxa"/>
          </w:tcPr>
          <w:p w14:paraId="58B84610" w14:textId="77777777" w:rsidR="00F855FF" w:rsidRDefault="00F855FF" w:rsidP="00B210C3"/>
        </w:tc>
        <w:tc>
          <w:tcPr>
            <w:tcW w:w="450" w:type="dxa"/>
          </w:tcPr>
          <w:p w14:paraId="3064BD2A" w14:textId="77777777" w:rsidR="00F855FF" w:rsidRDefault="00F855FF" w:rsidP="00B210C3"/>
        </w:tc>
        <w:tc>
          <w:tcPr>
            <w:tcW w:w="450" w:type="dxa"/>
          </w:tcPr>
          <w:p w14:paraId="23B9CD93" w14:textId="77777777" w:rsidR="00F855FF" w:rsidRDefault="00F855FF" w:rsidP="00B210C3"/>
        </w:tc>
        <w:tc>
          <w:tcPr>
            <w:tcW w:w="450" w:type="dxa"/>
          </w:tcPr>
          <w:p w14:paraId="2A1047A9" w14:textId="77777777" w:rsidR="00F855FF" w:rsidRDefault="00F855FF" w:rsidP="00B210C3"/>
        </w:tc>
        <w:tc>
          <w:tcPr>
            <w:tcW w:w="450" w:type="dxa"/>
          </w:tcPr>
          <w:p w14:paraId="4D99EE45" w14:textId="77777777" w:rsidR="00F855FF" w:rsidRDefault="00F855FF" w:rsidP="00B210C3"/>
        </w:tc>
        <w:tc>
          <w:tcPr>
            <w:tcW w:w="540" w:type="dxa"/>
          </w:tcPr>
          <w:p w14:paraId="255698AC" w14:textId="77777777" w:rsidR="00F855FF" w:rsidRDefault="00F855FF" w:rsidP="00B210C3"/>
        </w:tc>
      </w:tr>
      <w:tr w:rsidR="00F855FF" w14:paraId="70CD556D" w14:textId="77777777" w:rsidTr="00B210C3">
        <w:trPr>
          <w:cantSplit/>
        </w:trPr>
        <w:tc>
          <w:tcPr>
            <w:tcW w:w="1017" w:type="dxa"/>
            <w:vMerge/>
            <w:tcBorders>
              <w:top w:val="nil"/>
              <w:left w:val="nil"/>
              <w:bottom w:val="nil"/>
              <w:right w:val="nil"/>
            </w:tcBorders>
          </w:tcPr>
          <w:p w14:paraId="56EC49CE" w14:textId="77777777" w:rsidR="00F855FF" w:rsidRDefault="00F855FF" w:rsidP="00B210C3"/>
        </w:tc>
        <w:tc>
          <w:tcPr>
            <w:tcW w:w="520" w:type="dxa"/>
            <w:tcBorders>
              <w:left w:val="single" w:sz="4" w:space="0" w:color="auto"/>
            </w:tcBorders>
            <w:shd w:val="clear" w:color="auto" w:fill="95B3D7"/>
          </w:tcPr>
          <w:p w14:paraId="41D8379B" w14:textId="77777777" w:rsidR="00F855FF" w:rsidRDefault="00F855FF" w:rsidP="00B210C3">
            <w:r>
              <w:t>5.</w:t>
            </w:r>
          </w:p>
        </w:tc>
        <w:tc>
          <w:tcPr>
            <w:tcW w:w="461" w:type="dxa"/>
          </w:tcPr>
          <w:p w14:paraId="1EDA11FF" w14:textId="77777777" w:rsidR="00F855FF" w:rsidRDefault="00F855FF" w:rsidP="00B210C3"/>
        </w:tc>
        <w:tc>
          <w:tcPr>
            <w:tcW w:w="450" w:type="dxa"/>
          </w:tcPr>
          <w:p w14:paraId="2EF13190" w14:textId="77777777" w:rsidR="00F855FF" w:rsidRDefault="00F855FF" w:rsidP="00B210C3"/>
        </w:tc>
        <w:tc>
          <w:tcPr>
            <w:tcW w:w="449" w:type="dxa"/>
          </w:tcPr>
          <w:p w14:paraId="7607378D" w14:textId="77777777" w:rsidR="00F855FF" w:rsidRDefault="00F855FF" w:rsidP="00B210C3"/>
        </w:tc>
        <w:tc>
          <w:tcPr>
            <w:tcW w:w="451" w:type="dxa"/>
          </w:tcPr>
          <w:p w14:paraId="0DEB1F0D" w14:textId="77777777" w:rsidR="00F855FF" w:rsidRDefault="00F855FF" w:rsidP="00B210C3"/>
        </w:tc>
        <w:tc>
          <w:tcPr>
            <w:tcW w:w="450" w:type="dxa"/>
          </w:tcPr>
          <w:p w14:paraId="1012EEE5" w14:textId="77777777" w:rsidR="00F855FF" w:rsidRDefault="00F855FF" w:rsidP="00B210C3"/>
        </w:tc>
        <w:tc>
          <w:tcPr>
            <w:tcW w:w="450" w:type="dxa"/>
          </w:tcPr>
          <w:p w14:paraId="4163915F" w14:textId="77777777" w:rsidR="00F855FF" w:rsidRDefault="00F855FF" w:rsidP="00B210C3"/>
        </w:tc>
        <w:tc>
          <w:tcPr>
            <w:tcW w:w="450" w:type="dxa"/>
          </w:tcPr>
          <w:p w14:paraId="23CCBC9C" w14:textId="77777777" w:rsidR="00F855FF" w:rsidRDefault="00F855FF" w:rsidP="00B210C3"/>
        </w:tc>
        <w:tc>
          <w:tcPr>
            <w:tcW w:w="450" w:type="dxa"/>
          </w:tcPr>
          <w:p w14:paraId="006C7103" w14:textId="77777777" w:rsidR="00F855FF" w:rsidRDefault="00F855FF" w:rsidP="00B210C3"/>
        </w:tc>
        <w:tc>
          <w:tcPr>
            <w:tcW w:w="450" w:type="dxa"/>
          </w:tcPr>
          <w:p w14:paraId="5B382660" w14:textId="77777777" w:rsidR="00F855FF" w:rsidRDefault="00F855FF" w:rsidP="00B210C3"/>
        </w:tc>
        <w:tc>
          <w:tcPr>
            <w:tcW w:w="540" w:type="dxa"/>
          </w:tcPr>
          <w:p w14:paraId="14252A1D" w14:textId="77777777" w:rsidR="00F855FF" w:rsidRDefault="00F855FF" w:rsidP="00B210C3"/>
        </w:tc>
      </w:tr>
      <w:tr w:rsidR="00F855FF" w14:paraId="25D617B8" w14:textId="77777777" w:rsidTr="00B210C3">
        <w:trPr>
          <w:cantSplit/>
        </w:trPr>
        <w:tc>
          <w:tcPr>
            <w:tcW w:w="1017" w:type="dxa"/>
            <w:vMerge/>
            <w:tcBorders>
              <w:top w:val="nil"/>
              <w:left w:val="nil"/>
              <w:bottom w:val="nil"/>
              <w:right w:val="nil"/>
            </w:tcBorders>
          </w:tcPr>
          <w:p w14:paraId="10532DF6" w14:textId="77777777" w:rsidR="00F855FF" w:rsidRDefault="00F855FF" w:rsidP="00B210C3"/>
        </w:tc>
        <w:tc>
          <w:tcPr>
            <w:tcW w:w="520" w:type="dxa"/>
            <w:tcBorders>
              <w:left w:val="single" w:sz="4" w:space="0" w:color="auto"/>
            </w:tcBorders>
            <w:shd w:val="clear" w:color="auto" w:fill="95B3D7"/>
          </w:tcPr>
          <w:p w14:paraId="6216F77A" w14:textId="77777777" w:rsidR="00F855FF" w:rsidRDefault="00F855FF" w:rsidP="00B210C3">
            <w:r>
              <w:t>6.</w:t>
            </w:r>
          </w:p>
        </w:tc>
        <w:tc>
          <w:tcPr>
            <w:tcW w:w="461" w:type="dxa"/>
          </w:tcPr>
          <w:p w14:paraId="2620FD9B" w14:textId="77777777" w:rsidR="00F855FF" w:rsidRDefault="00F855FF" w:rsidP="00B210C3"/>
        </w:tc>
        <w:tc>
          <w:tcPr>
            <w:tcW w:w="450" w:type="dxa"/>
          </w:tcPr>
          <w:p w14:paraId="5AADE791" w14:textId="77777777" w:rsidR="00F855FF" w:rsidRDefault="00F855FF" w:rsidP="00B210C3"/>
        </w:tc>
        <w:tc>
          <w:tcPr>
            <w:tcW w:w="449" w:type="dxa"/>
          </w:tcPr>
          <w:p w14:paraId="5C9991B9" w14:textId="77777777" w:rsidR="00F855FF" w:rsidRDefault="00F855FF" w:rsidP="00B210C3"/>
        </w:tc>
        <w:tc>
          <w:tcPr>
            <w:tcW w:w="451" w:type="dxa"/>
          </w:tcPr>
          <w:p w14:paraId="0A783D34" w14:textId="77777777" w:rsidR="00F855FF" w:rsidRDefault="00F855FF" w:rsidP="00B210C3"/>
        </w:tc>
        <w:tc>
          <w:tcPr>
            <w:tcW w:w="450" w:type="dxa"/>
          </w:tcPr>
          <w:p w14:paraId="41D0A2F2" w14:textId="77777777" w:rsidR="00F855FF" w:rsidRDefault="00F855FF" w:rsidP="00B210C3"/>
        </w:tc>
        <w:tc>
          <w:tcPr>
            <w:tcW w:w="450" w:type="dxa"/>
          </w:tcPr>
          <w:p w14:paraId="7C07FA72" w14:textId="77777777" w:rsidR="00F855FF" w:rsidRDefault="00F855FF" w:rsidP="00B210C3"/>
        </w:tc>
        <w:tc>
          <w:tcPr>
            <w:tcW w:w="450" w:type="dxa"/>
          </w:tcPr>
          <w:p w14:paraId="591FF421" w14:textId="77777777" w:rsidR="00F855FF" w:rsidRDefault="00F855FF" w:rsidP="00B210C3"/>
        </w:tc>
        <w:tc>
          <w:tcPr>
            <w:tcW w:w="450" w:type="dxa"/>
          </w:tcPr>
          <w:p w14:paraId="39E574A0" w14:textId="77777777" w:rsidR="00F855FF" w:rsidRDefault="00F855FF" w:rsidP="00B210C3"/>
        </w:tc>
        <w:tc>
          <w:tcPr>
            <w:tcW w:w="450" w:type="dxa"/>
          </w:tcPr>
          <w:p w14:paraId="32B7E169" w14:textId="77777777" w:rsidR="00F855FF" w:rsidRDefault="00F855FF" w:rsidP="00B210C3"/>
        </w:tc>
        <w:tc>
          <w:tcPr>
            <w:tcW w:w="540" w:type="dxa"/>
          </w:tcPr>
          <w:p w14:paraId="534F5754" w14:textId="77777777" w:rsidR="00F855FF" w:rsidRDefault="00F855FF" w:rsidP="00B210C3"/>
        </w:tc>
      </w:tr>
      <w:tr w:rsidR="00F855FF" w14:paraId="627518AC" w14:textId="77777777" w:rsidTr="00B210C3">
        <w:trPr>
          <w:cantSplit/>
        </w:trPr>
        <w:tc>
          <w:tcPr>
            <w:tcW w:w="1017" w:type="dxa"/>
            <w:vMerge/>
            <w:tcBorders>
              <w:top w:val="nil"/>
              <w:left w:val="nil"/>
              <w:bottom w:val="nil"/>
              <w:right w:val="nil"/>
            </w:tcBorders>
          </w:tcPr>
          <w:p w14:paraId="2158BE65" w14:textId="77777777" w:rsidR="00F855FF" w:rsidRDefault="00F855FF" w:rsidP="00B210C3"/>
        </w:tc>
        <w:tc>
          <w:tcPr>
            <w:tcW w:w="520" w:type="dxa"/>
            <w:tcBorders>
              <w:left w:val="single" w:sz="4" w:space="0" w:color="auto"/>
            </w:tcBorders>
            <w:shd w:val="clear" w:color="auto" w:fill="95B3D7"/>
          </w:tcPr>
          <w:p w14:paraId="648CE648" w14:textId="77777777" w:rsidR="00F855FF" w:rsidRDefault="00F855FF" w:rsidP="00B210C3">
            <w:r>
              <w:t>7.</w:t>
            </w:r>
          </w:p>
        </w:tc>
        <w:tc>
          <w:tcPr>
            <w:tcW w:w="461" w:type="dxa"/>
          </w:tcPr>
          <w:p w14:paraId="0C6B3DD6" w14:textId="77777777" w:rsidR="00F855FF" w:rsidRDefault="00F855FF" w:rsidP="00B210C3"/>
        </w:tc>
        <w:tc>
          <w:tcPr>
            <w:tcW w:w="450" w:type="dxa"/>
          </w:tcPr>
          <w:p w14:paraId="093000E1" w14:textId="77777777" w:rsidR="00F855FF" w:rsidRDefault="00F855FF" w:rsidP="00B210C3"/>
        </w:tc>
        <w:tc>
          <w:tcPr>
            <w:tcW w:w="449" w:type="dxa"/>
          </w:tcPr>
          <w:p w14:paraId="119E6BD1" w14:textId="77777777" w:rsidR="00F855FF" w:rsidRDefault="00F855FF" w:rsidP="00B210C3"/>
        </w:tc>
        <w:tc>
          <w:tcPr>
            <w:tcW w:w="451" w:type="dxa"/>
          </w:tcPr>
          <w:p w14:paraId="059AED9F" w14:textId="77777777" w:rsidR="00F855FF" w:rsidRDefault="00F855FF" w:rsidP="00B210C3"/>
        </w:tc>
        <w:tc>
          <w:tcPr>
            <w:tcW w:w="450" w:type="dxa"/>
          </w:tcPr>
          <w:p w14:paraId="239AA52F" w14:textId="77777777" w:rsidR="00F855FF" w:rsidRDefault="00F855FF" w:rsidP="00B210C3"/>
        </w:tc>
        <w:tc>
          <w:tcPr>
            <w:tcW w:w="450" w:type="dxa"/>
          </w:tcPr>
          <w:p w14:paraId="7EBFCD4B" w14:textId="77777777" w:rsidR="00F855FF" w:rsidRDefault="00F855FF" w:rsidP="00B210C3"/>
        </w:tc>
        <w:tc>
          <w:tcPr>
            <w:tcW w:w="450" w:type="dxa"/>
          </w:tcPr>
          <w:p w14:paraId="1F33B28E" w14:textId="77777777" w:rsidR="00F855FF" w:rsidRDefault="00F855FF" w:rsidP="00B210C3"/>
        </w:tc>
        <w:tc>
          <w:tcPr>
            <w:tcW w:w="450" w:type="dxa"/>
          </w:tcPr>
          <w:p w14:paraId="1D55B240" w14:textId="77777777" w:rsidR="00F855FF" w:rsidRDefault="00F855FF" w:rsidP="00B210C3"/>
        </w:tc>
        <w:tc>
          <w:tcPr>
            <w:tcW w:w="450" w:type="dxa"/>
          </w:tcPr>
          <w:p w14:paraId="7BA411B8" w14:textId="77777777" w:rsidR="00F855FF" w:rsidRDefault="00F855FF" w:rsidP="00B210C3"/>
        </w:tc>
        <w:tc>
          <w:tcPr>
            <w:tcW w:w="540" w:type="dxa"/>
          </w:tcPr>
          <w:p w14:paraId="6048C331" w14:textId="77777777" w:rsidR="00F855FF" w:rsidRDefault="00F855FF" w:rsidP="00B210C3"/>
        </w:tc>
      </w:tr>
      <w:tr w:rsidR="00F855FF" w14:paraId="7FB3FF5E" w14:textId="77777777" w:rsidTr="00B210C3">
        <w:trPr>
          <w:cantSplit/>
        </w:trPr>
        <w:tc>
          <w:tcPr>
            <w:tcW w:w="1017" w:type="dxa"/>
            <w:vMerge/>
            <w:tcBorders>
              <w:top w:val="nil"/>
              <w:left w:val="nil"/>
              <w:bottom w:val="nil"/>
              <w:right w:val="nil"/>
            </w:tcBorders>
          </w:tcPr>
          <w:p w14:paraId="41407193" w14:textId="77777777" w:rsidR="00F855FF" w:rsidRDefault="00F855FF" w:rsidP="00B210C3"/>
        </w:tc>
        <w:tc>
          <w:tcPr>
            <w:tcW w:w="520" w:type="dxa"/>
            <w:tcBorders>
              <w:left w:val="single" w:sz="4" w:space="0" w:color="auto"/>
            </w:tcBorders>
            <w:shd w:val="clear" w:color="auto" w:fill="95B3D7"/>
          </w:tcPr>
          <w:p w14:paraId="6051EE3D" w14:textId="77777777" w:rsidR="00F855FF" w:rsidRDefault="00F855FF" w:rsidP="00B210C3">
            <w:r>
              <w:t>8.</w:t>
            </w:r>
          </w:p>
        </w:tc>
        <w:tc>
          <w:tcPr>
            <w:tcW w:w="461" w:type="dxa"/>
          </w:tcPr>
          <w:p w14:paraId="422D9232" w14:textId="77777777" w:rsidR="00F855FF" w:rsidRDefault="00F855FF" w:rsidP="00B210C3"/>
        </w:tc>
        <w:tc>
          <w:tcPr>
            <w:tcW w:w="450" w:type="dxa"/>
          </w:tcPr>
          <w:p w14:paraId="694E618D" w14:textId="77777777" w:rsidR="00F855FF" w:rsidRDefault="00F855FF" w:rsidP="00B210C3"/>
        </w:tc>
        <w:tc>
          <w:tcPr>
            <w:tcW w:w="449" w:type="dxa"/>
          </w:tcPr>
          <w:p w14:paraId="7F0152CF" w14:textId="77777777" w:rsidR="00F855FF" w:rsidRDefault="00F855FF" w:rsidP="00B210C3"/>
        </w:tc>
        <w:tc>
          <w:tcPr>
            <w:tcW w:w="451" w:type="dxa"/>
          </w:tcPr>
          <w:p w14:paraId="70D2C150" w14:textId="77777777" w:rsidR="00F855FF" w:rsidRDefault="00F855FF" w:rsidP="00B210C3"/>
        </w:tc>
        <w:tc>
          <w:tcPr>
            <w:tcW w:w="450" w:type="dxa"/>
          </w:tcPr>
          <w:p w14:paraId="604F0C7A" w14:textId="77777777" w:rsidR="00F855FF" w:rsidRDefault="00F855FF" w:rsidP="00B210C3"/>
        </w:tc>
        <w:tc>
          <w:tcPr>
            <w:tcW w:w="450" w:type="dxa"/>
          </w:tcPr>
          <w:p w14:paraId="539E8C3F" w14:textId="77777777" w:rsidR="00F855FF" w:rsidRDefault="00F855FF" w:rsidP="00B210C3"/>
        </w:tc>
        <w:tc>
          <w:tcPr>
            <w:tcW w:w="450" w:type="dxa"/>
          </w:tcPr>
          <w:p w14:paraId="04772442" w14:textId="77777777" w:rsidR="00F855FF" w:rsidRDefault="00F855FF" w:rsidP="00B210C3"/>
        </w:tc>
        <w:tc>
          <w:tcPr>
            <w:tcW w:w="450" w:type="dxa"/>
          </w:tcPr>
          <w:p w14:paraId="69B6A382" w14:textId="77777777" w:rsidR="00F855FF" w:rsidRDefault="00F855FF" w:rsidP="00B210C3"/>
        </w:tc>
        <w:tc>
          <w:tcPr>
            <w:tcW w:w="450" w:type="dxa"/>
          </w:tcPr>
          <w:p w14:paraId="1EABA086" w14:textId="77777777" w:rsidR="00F855FF" w:rsidRDefault="00F855FF" w:rsidP="00B210C3"/>
        </w:tc>
        <w:tc>
          <w:tcPr>
            <w:tcW w:w="540" w:type="dxa"/>
          </w:tcPr>
          <w:p w14:paraId="3939F68B" w14:textId="77777777" w:rsidR="00F855FF" w:rsidRDefault="00F855FF" w:rsidP="00B210C3"/>
        </w:tc>
      </w:tr>
      <w:tr w:rsidR="00F855FF" w14:paraId="3195501B" w14:textId="77777777" w:rsidTr="00B210C3">
        <w:trPr>
          <w:cantSplit/>
        </w:trPr>
        <w:tc>
          <w:tcPr>
            <w:tcW w:w="1017" w:type="dxa"/>
            <w:vMerge/>
            <w:tcBorders>
              <w:top w:val="nil"/>
              <w:left w:val="nil"/>
              <w:bottom w:val="nil"/>
              <w:right w:val="nil"/>
            </w:tcBorders>
          </w:tcPr>
          <w:p w14:paraId="3758C74A" w14:textId="77777777" w:rsidR="00F855FF" w:rsidRDefault="00F855FF" w:rsidP="00B210C3"/>
        </w:tc>
        <w:tc>
          <w:tcPr>
            <w:tcW w:w="520" w:type="dxa"/>
            <w:tcBorders>
              <w:left w:val="single" w:sz="4" w:space="0" w:color="auto"/>
            </w:tcBorders>
            <w:shd w:val="clear" w:color="auto" w:fill="95B3D7"/>
          </w:tcPr>
          <w:p w14:paraId="63E22B63" w14:textId="77777777" w:rsidR="00F855FF" w:rsidRDefault="00F855FF" w:rsidP="00B210C3">
            <w:r>
              <w:t>9.</w:t>
            </w:r>
          </w:p>
          <w:p w14:paraId="76A75612" w14:textId="77777777" w:rsidR="00F855FF" w:rsidRDefault="00F855FF" w:rsidP="00B210C3">
            <w:r>
              <w:t>10.</w:t>
            </w:r>
          </w:p>
        </w:tc>
        <w:tc>
          <w:tcPr>
            <w:tcW w:w="461" w:type="dxa"/>
          </w:tcPr>
          <w:p w14:paraId="0C9DD9F7" w14:textId="77777777" w:rsidR="00F855FF" w:rsidRDefault="00F855FF" w:rsidP="00B210C3"/>
          <w:p w14:paraId="1EBFA216" w14:textId="77777777" w:rsidR="00F855FF" w:rsidRDefault="00F855FF" w:rsidP="00B210C3"/>
        </w:tc>
        <w:tc>
          <w:tcPr>
            <w:tcW w:w="450" w:type="dxa"/>
          </w:tcPr>
          <w:p w14:paraId="38B9F92A" w14:textId="77777777" w:rsidR="00F855FF" w:rsidRDefault="00F855FF" w:rsidP="00B210C3"/>
        </w:tc>
        <w:tc>
          <w:tcPr>
            <w:tcW w:w="449" w:type="dxa"/>
          </w:tcPr>
          <w:p w14:paraId="51988B8F" w14:textId="77777777" w:rsidR="00F855FF" w:rsidRDefault="00F855FF" w:rsidP="00B210C3"/>
        </w:tc>
        <w:tc>
          <w:tcPr>
            <w:tcW w:w="451" w:type="dxa"/>
          </w:tcPr>
          <w:p w14:paraId="642EDBD7" w14:textId="77777777" w:rsidR="00F855FF" w:rsidRDefault="00F855FF" w:rsidP="00B210C3"/>
        </w:tc>
        <w:tc>
          <w:tcPr>
            <w:tcW w:w="450" w:type="dxa"/>
          </w:tcPr>
          <w:p w14:paraId="74B4C0B6" w14:textId="77777777" w:rsidR="00F855FF" w:rsidRDefault="00F855FF" w:rsidP="00B210C3"/>
        </w:tc>
        <w:tc>
          <w:tcPr>
            <w:tcW w:w="450" w:type="dxa"/>
          </w:tcPr>
          <w:p w14:paraId="5551FEC0" w14:textId="77777777" w:rsidR="00F855FF" w:rsidRDefault="00F855FF" w:rsidP="00B210C3"/>
        </w:tc>
        <w:tc>
          <w:tcPr>
            <w:tcW w:w="450" w:type="dxa"/>
          </w:tcPr>
          <w:p w14:paraId="45A6F6AC" w14:textId="77777777" w:rsidR="00F855FF" w:rsidRDefault="00F855FF" w:rsidP="00B210C3"/>
        </w:tc>
        <w:tc>
          <w:tcPr>
            <w:tcW w:w="450" w:type="dxa"/>
          </w:tcPr>
          <w:p w14:paraId="3152060B" w14:textId="77777777" w:rsidR="00F855FF" w:rsidRDefault="00F855FF" w:rsidP="00B210C3"/>
        </w:tc>
        <w:tc>
          <w:tcPr>
            <w:tcW w:w="450" w:type="dxa"/>
          </w:tcPr>
          <w:p w14:paraId="32BE9A81" w14:textId="77777777" w:rsidR="00F855FF" w:rsidRDefault="00F855FF" w:rsidP="00B210C3"/>
        </w:tc>
        <w:tc>
          <w:tcPr>
            <w:tcW w:w="540" w:type="dxa"/>
          </w:tcPr>
          <w:p w14:paraId="553A1DC7" w14:textId="77777777" w:rsidR="00F855FF" w:rsidRDefault="00F855FF" w:rsidP="00B210C3"/>
        </w:tc>
      </w:tr>
    </w:tbl>
    <w:p w14:paraId="482EFC77" w14:textId="77777777" w:rsidR="00F855FF" w:rsidRDefault="00F855FF" w:rsidP="00F855FF">
      <w:r>
        <w:br w:type="page"/>
      </w: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855FF" w14:paraId="5AF43A4B" w14:textId="77777777" w:rsidTr="00B210C3">
        <w:tc>
          <w:tcPr>
            <w:tcW w:w="10800" w:type="dxa"/>
          </w:tcPr>
          <w:p w14:paraId="4D984735" w14:textId="77777777" w:rsidR="00F855FF" w:rsidRDefault="00F855FF" w:rsidP="00B210C3"/>
          <w:p w14:paraId="65F09E42" w14:textId="77777777" w:rsidR="00F855FF" w:rsidRDefault="00F855FF" w:rsidP="00B210C3">
            <w:pPr>
              <w:jc w:val="center"/>
            </w:pPr>
            <w:r>
              <w:rPr>
                <w:b/>
                <w:sz w:val="28"/>
              </w:rPr>
              <w:t>Contra Costa College</w:t>
            </w:r>
          </w:p>
        </w:tc>
      </w:tr>
    </w:tbl>
    <w:p w14:paraId="666D33CC" w14:textId="77777777" w:rsidR="00F855FF" w:rsidRDefault="00F855FF" w:rsidP="00F855FF">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10800"/>
      </w:tblGrid>
      <w:tr w:rsidR="00F855FF" w14:paraId="079E3384" w14:textId="77777777" w:rsidTr="00B210C3">
        <w:tc>
          <w:tcPr>
            <w:tcW w:w="10800" w:type="dxa"/>
          </w:tcPr>
          <w:p w14:paraId="0669102D" w14:textId="77777777" w:rsidR="00F855FF" w:rsidRPr="00D8025E" w:rsidRDefault="00F855FF" w:rsidP="00B210C3">
            <w:pPr>
              <w:jc w:val="center"/>
              <w:rPr>
                <w:sz w:val="24"/>
                <w:szCs w:val="24"/>
              </w:rPr>
            </w:pPr>
            <w:r w:rsidRPr="00D8025E">
              <w:rPr>
                <w:b/>
                <w:sz w:val="24"/>
                <w:szCs w:val="24"/>
              </w:rPr>
              <w:t>Course Outline</w:t>
            </w:r>
          </w:p>
        </w:tc>
      </w:tr>
    </w:tbl>
    <w:p w14:paraId="5B2B0606" w14:textId="77777777" w:rsidR="00F855FF" w:rsidRDefault="00F855FF" w:rsidP="00F855FF">
      <w:pPr>
        <w:spacing w:line="215" w:lineRule="auto"/>
        <w:jc w:val="cente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4230"/>
        <w:gridCol w:w="2790"/>
        <w:gridCol w:w="1080"/>
      </w:tblGrid>
      <w:tr w:rsidR="00F855FF" w14:paraId="01E6886E" w14:textId="77777777" w:rsidTr="00B210C3">
        <w:trPr>
          <w:trHeight w:val="174"/>
        </w:trPr>
        <w:tc>
          <w:tcPr>
            <w:tcW w:w="2700" w:type="dxa"/>
          </w:tcPr>
          <w:p w14:paraId="1C93016D" w14:textId="77777777" w:rsidR="00F855FF" w:rsidRDefault="00F855FF" w:rsidP="00B210C3">
            <w:pPr>
              <w:jc w:val="right"/>
              <w:rPr>
                <w:b/>
              </w:rPr>
            </w:pPr>
            <w:r>
              <w:rPr>
                <w:b/>
              </w:rPr>
              <w:t>Department &amp; Number</w:t>
            </w:r>
          </w:p>
        </w:tc>
        <w:tc>
          <w:tcPr>
            <w:tcW w:w="4230" w:type="dxa"/>
            <w:tcBorders>
              <w:bottom w:val="single" w:sz="6" w:space="0" w:color="000000"/>
            </w:tcBorders>
          </w:tcPr>
          <w:p w14:paraId="4EAA85FE" w14:textId="77777777" w:rsidR="00F855FF" w:rsidRDefault="00F855FF" w:rsidP="00B210C3">
            <w:r>
              <w:t>English 230B</w:t>
            </w:r>
          </w:p>
        </w:tc>
        <w:tc>
          <w:tcPr>
            <w:tcW w:w="2790" w:type="dxa"/>
            <w:tcBorders>
              <w:right w:val="single" w:sz="6" w:space="0" w:color="000000"/>
            </w:tcBorders>
          </w:tcPr>
          <w:p w14:paraId="7EE3417A" w14:textId="77777777" w:rsidR="00F855FF" w:rsidRDefault="00F855FF" w:rsidP="00B210C3">
            <w:pPr>
              <w:jc w:val="right"/>
              <w:rPr>
                <w:b/>
              </w:rPr>
            </w:pPr>
            <w:r>
              <w:rPr>
                <w:b/>
              </w:rPr>
              <w:t>Number of Weeks</w:t>
            </w:r>
          </w:p>
        </w:tc>
        <w:tc>
          <w:tcPr>
            <w:tcW w:w="1080" w:type="dxa"/>
            <w:tcBorders>
              <w:top w:val="single" w:sz="6" w:space="0" w:color="000000"/>
              <w:left w:val="single" w:sz="6" w:space="0" w:color="000000"/>
              <w:bottom w:val="single" w:sz="6" w:space="0" w:color="000000"/>
              <w:right w:val="single" w:sz="6" w:space="0" w:color="000000"/>
            </w:tcBorders>
          </w:tcPr>
          <w:p w14:paraId="6F53EE36" w14:textId="77777777" w:rsidR="00F855FF" w:rsidRDefault="00F855FF" w:rsidP="00B210C3">
            <w:r>
              <w:t>18</w:t>
            </w:r>
          </w:p>
        </w:tc>
      </w:tr>
      <w:tr w:rsidR="00F855FF" w14:paraId="013A5984" w14:textId="77777777" w:rsidTr="00B210C3">
        <w:trPr>
          <w:trHeight w:val="138"/>
        </w:trPr>
        <w:tc>
          <w:tcPr>
            <w:tcW w:w="2700" w:type="dxa"/>
          </w:tcPr>
          <w:p w14:paraId="040C8C5A" w14:textId="77777777" w:rsidR="00F855FF" w:rsidRDefault="00F855FF" w:rsidP="00B210C3">
            <w:pPr>
              <w:jc w:val="right"/>
              <w:rPr>
                <w:b/>
              </w:rPr>
            </w:pPr>
            <w:r>
              <w:rPr>
                <w:b/>
              </w:rPr>
              <w:t>Course Title</w:t>
            </w:r>
          </w:p>
        </w:tc>
        <w:tc>
          <w:tcPr>
            <w:tcW w:w="4230" w:type="dxa"/>
            <w:tcBorders>
              <w:top w:val="single" w:sz="6" w:space="0" w:color="000000"/>
            </w:tcBorders>
          </w:tcPr>
          <w:p w14:paraId="70710880" w14:textId="77777777" w:rsidR="00F855FF" w:rsidRDefault="00F855FF" w:rsidP="00B210C3">
            <w:r>
              <w:t xml:space="preserve">World Literature—1650 to Present            </w:t>
            </w:r>
          </w:p>
        </w:tc>
        <w:tc>
          <w:tcPr>
            <w:tcW w:w="2790" w:type="dxa"/>
            <w:tcBorders>
              <w:right w:val="single" w:sz="6" w:space="0" w:color="000000"/>
            </w:tcBorders>
          </w:tcPr>
          <w:p w14:paraId="3B6002FD" w14:textId="77777777" w:rsidR="00F855FF" w:rsidRDefault="00F855FF" w:rsidP="00B210C3">
            <w:pPr>
              <w:jc w:val="right"/>
              <w:rPr>
                <w:b/>
              </w:rPr>
            </w:pPr>
            <w:r>
              <w:rPr>
                <w:b/>
              </w:rPr>
              <w:t>Lecture Hours By Term</w:t>
            </w:r>
          </w:p>
        </w:tc>
        <w:tc>
          <w:tcPr>
            <w:tcW w:w="1080" w:type="dxa"/>
            <w:tcBorders>
              <w:top w:val="single" w:sz="6" w:space="0" w:color="000000"/>
              <w:left w:val="single" w:sz="6" w:space="0" w:color="000000"/>
              <w:bottom w:val="single" w:sz="6" w:space="0" w:color="000000"/>
              <w:right w:val="single" w:sz="6" w:space="0" w:color="000000"/>
            </w:tcBorders>
          </w:tcPr>
          <w:p w14:paraId="6D5F6F36" w14:textId="77777777" w:rsidR="00F855FF" w:rsidRDefault="00F855FF" w:rsidP="00B210C3">
            <w:r>
              <w:t>54</w:t>
            </w:r>
          </w:p>
        </w:tc>
      </w:tr>
      <w:tr w:rsidR="00F855FF" w14:paraId="676DFB4D" w14:textId="77777777" w:rsidTr="00B210C3">
        <w:tc>
          <w:tcPr>
            <w:tcW w:w="2700" w:type="dxa"/>
          </w:tcPr>
          <w:p w14:paraId="3688C9D6" w14:textId="77777777" w:rsidR="00F855FF" w:rsidRDefault="00F855FF" w:rsidP="00B210C3">
            <w:pPr>
              <w:jc w:val="right"/>
              <w:rPr>
                <w:b/>
              </w:rPr>
            </w:pPr>
            <w:r>
              <w:rPr>
                <w:b/>
              </w:rPr>
              <w:t>Prerequisite</w:t>
            </w:r>
          </w:p>
        </w:tc>
        <w:tc>
          <w:tcPr>
            <w:tcW w:w="4230" w:type="dxa"/>
            <w:tcBorders>
              <w:top w:val="single" w:sz="6" w:space="0" w:color="000000"/>
              <w:bottom w:val="single" w:sz="4" w:space="0" w:color="auto"/>
            </w:tcBorders>
          </w:tcPr>
          <w:p w14:paraId="38B3E904" w14:textId="77777777" w:rsidR="00F855FF" w:rsidRDefault="00F855FF" w:rsidP="00B210C3">
            <w:r>
              <w:t>English 142B</w:t>
            </w:r>
          </w:p>
        </w:tc>
        <w:tc>
          <w:tcPr>
            <w:tcW w:w="2790" w:type="dxa"/>
            <w:tcBorders>
              <w:right w:val="single" w:sz="6" w:space="0" w:color="000000"/>
            </w:tcBorders>
          </w:tcPr>
          <w:p w14:paraId="68FF0E53" w14:textId="77777777" w:rsidR="00F855FF" w:rsidRDefault="00F855FF" w:rsidP="00B210C3">
            <w:pPr>
              <w:jc w:val="right"/>
              <w:rPr>
                <w:b/>
              </w:rPr>
            </w:pPr>
            <w:r>
              <w:rPr>
                <w:b/>
              </w:rPr>
              <w:t>Lab Hours By Term</w:t>
            </w:r>
          </w:p>
        </w:tc>
        <w:tc>
          <w:tcPr>
            <w:tcW w:w="1080" w:type="dxa"/>
            <w:tcBorders>
              <w:top w:val="single" w:sz="6" w:space="0" w:color="000000"/>
              <w:left w:val="single" w:sz="6" w:space="0" w:color="000000"/>
              <w:bottom w:val="single" w:sz="6" w:space="0" w:color="000000"/>
              <w:right w:val="single" w:sz="6" w:space="0" w:color="000000"/>
            </w:tcBorders>
          </w:tcPr>
          <w:p w14:paraId="1BD5781F" w14:textId="77777777" w:rsidR="00F855FF" w:rsidRDefault="00F855FF" w:rsidP="00B210C3"/>
        </w:tc>
      </w:tr>
      <w:tr w:rsidR="00F855FF" w14:paraId="5A6F45FF" w14:textId="77777777" w:rsidTr="00B210C3">
        <w:tc>
          <w:tcPr>
            <w:tcW w:w="2700" w:type="dxa"/>
          </w:tcPr>
          <w:p w14:paraId="014EA21A" w14:textId="77777777" w:rsidR="00F855FF" w:rsidRDefault="00F855FF" w:rsidP="00B210C3">
            <w:pPr>
              <w:jc w:val="right"/>
              <w:rPr>
                <w:b/>
              </w:rPr>
            </w:pPr>
            <w:r>
              <w:rPr>
                <w:b/>
              </w:rPr>
              <w:t xml:space="preserve">Challenge Policy                    </w:t>
            </w:r>
          </w:p>
        </w:tc>
        <w:tc>
          <w:tcPr>
            <w:tcW w:w="4230" w:type="dxa"/>
            <w:tcBorders>
              <w:bottom w:val="single" w:sz="6" w:space="0" w:color="000000"/>
            </w:tcBorders>
          </w:tcPr>
          <w:p w14:paraId="40AD6CDA" w14:textId="77777777" w:rsidR="00F855FF" w:rsidRDefault="00F855FF" w:rsidP="00B210C3">
            <w:r>
              <w:t>Essay Exam</w:t>
            </w:r>
          </w:p>
        </w:tc>
        <w:tc>
          <w:tcPr>
            <w:tcW w:w="2790" w:type="dxa"/>
            <w:tcBorders>
              <w:right w:val="single" w:sz="6" w:space="0" w:color="000000"/>
            </w:tcBorders>
          </w:tcPr>
          <w:p w14:paraId="5835C3E2" w14:textId="77777777" w:rsidR="00F855FF" w:rsidRDefault="00F855FF" w:rsidP="00B210C3">
            <w:pPr>
              <w:jc w:val="right"/>
              <w:rPr>
                <w:b/>
              </w:rPr>
            </w:pPr>
            <w:r>
              <w:rPr>
                <w:b/>
              </w:rPr>
              <w:t>*Hours By Arrangement</w:t>
            </w:r>
          </w:p>
        </w:tc>
        <w:tc>
          <w:tcPr>
            <w:tcW w:w="1080" w:type="dxa"/>
            <w:tcBorders>
              <w:top w:val="single" w:sz="6" w:space="0" w:color="000000"/>
              <w:left w:val="single" w:sz="6" w:space="0" w:color="000000"/>
              <w:bottom w:val="single" w:sz="4" w:space="0" w:color="auto"/>
              <w:right w:val="single" w:sz="6" w:space="0" w:color="000000"/>
            </w:tcBorders>
          </w:tcPr>
          <w:p w14:paraId="21A88E7E" w14:textId="77777777" w:rsidR="00F855FF" w:rsidRDefault="00F855FF" w:rsidP="00B210C3"/>
        </w:tc>
      </w:tr>
      <w:tr w:rsidR="00F855FF" w14:paraId="32B220A3" w14:textId="77777777" w:rsidTr="00B210C3">
        <w:tc>
          <w:tcPr>
            <w:tcW w:w="2700" w:type="dxa"/>
          </w:tcPr>
          <w:p w14:paraId="79DD39C0" w14:textId="77777777" w:rsidR="00F855FF" w:rsidRPr="005E361B" w:rsidRDefault="00F855FF" w:rsidP="00B210C3">
            <w:pPr>
              <w:jc w:val="right"/>
              <w:rPr>
                <w:b/>
              </w:rPr>
            </w:pPr>
            <w:r>
              <w:rPr>
                <w:b/>
              </w:rPr>
              <w:t>Co-requisite</w:t>
            </w:r>
          </w:p>
        </w:tc>
        <w:tc>
          <w:tcPr>
            <w:tcW w:w="4230" w:type="dxa"/>
            <w:tcBorders>
              <w:top w:val="single" w:sz="6" w:space="0" w:color="000000"/>
              <w:bottom w:val="single" w:sz="6" w:space="0" w:color="000000"/>
            </w:tcBorders>
          </w:tcPr>
          <w:p w14:paraId="36FD6D17" w14:textId="77777777" w:rsidR="00F855FF" w:rsidRDefault="00F855FF" w:rsidP="00B210C3"/>
        </w:tc>
        <w:tc>
          <w:tcPr>
            <w:tcW w:w="2790" w:type="dxa"/>
            <w:tcBorders>
              <w:right w:val="single" w:sz="4" w:space="0" w:color="auto"/>
            </w:tcBorders>
          </w:tcPr>
          <w:p w14:paraId="334EEC64" w14:textId="77777777" w:rsidR="00F855FF" w:rsidRDefault="00F855FF" w:rsidP="00B210C3">
            <w:pPr>
              <w:jc w:val="right"/>
              <w:rPr>
                <w:b/>
              </w:rPr>
            </w:pPr>
            <w:r>
              <w:rPr>
                <w:b/>
              </w:rPr>
              <w:t xml:space="preserve">Units </w:t>
            </w:r>
          </w:p>
        </w:tc>
        <w:tc>
          <w:tcPr>
            <w:tcW w:w="1080" w:type="dxa"/>
            <w:tcBorders>
              <w:top w:val="single" w:sz="4" w:space="0" w:color="auto"/>
              <w:left w:val="single" w:sz="4" w:space="0" w:color="auto"/>
              <w:bottom w:val="single" w:sz="4" w:space="0" w:color="auto"/>
              <w:right w:val="single" w:sz="4" w:space="0" w:color="auto"/>
            </w:tcBorders>
          </w:tcPr>
          <w:p w14:paraId="75CF746B" w14:textId="77777777" w:rsidR="00F855FF" w:rsidRDefault="00F855FF" w:rsidP="00B210C3">
            <w:r>
              <w:t>3</w:t>
            </w:r>
          </w:p>
        </w:tc>
      </w:tr>
      <w:tr w:rsidR="00F855FF" w14:paraId="2FA5187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5"/>
        </w:trPr>
        <w:tc>
          <w:tcPr>
            <w:tcW w:w="2700" w:type="dxa"/>
            <w:tcBorders>
              <w:top w:val="nil"/>
              <w:left w:val="nil"/>
              <w:bottom w:val="nil"/>
              <w:right w:val="nil"/>
            </w:tcBorders>
          </w:tcPr>
          <w:p w14:paraId="769AD91D" w14:textId="77777777" w:rsidR="00F855FF" w:rsidRDefault="00F855FF" w:rsidP="00B210C3">
            <w:pPr>
              <w:jc w:val="right"/>
            </w:pPr>
            <w:r>
              <w:rPr>
                <w:b/>
              </w:rPr>
              <w:t xml:space="preserve">Challenge Policy                    </w:t>
            </w:r>
          </w:p>
        </w:tc>
        <w:tc>
          <w:tcPr>
            <w:tcW w:w="4230" w:type="dxa"/>
            <w:tcBorders>
              <w:top w:val="single" w:sz="6" w:space="0" w:color="000000"/>
              <w:left w:val="nil"/>
              <w:bottom w:val="single" w:sz="4" w:space="0" w:color="auto"/>
              <w:right w:val="nil"/>
            </w:tcBorders>
          </w:tcPr>
          <w:p w14:paraId="2D882DD0" w14:textId="77777777" w:rsidR="00F855FF" w:rsidRDefault="00F855FF" w:rsidP="00B210C3"/>
        </w:tc>
        <w:tc>
          <w:tcPr>
            <w:tcW w:w="2790" w:type="dxa"/>
            <w:tcBorders>
              <w:top w:val="nil"/>
              <w:left w:val="nil"/>
              <w:bottom w:val="nil"/>
              <w:right w:val="nil"/>
            </w:tcBorders>
          </w:tcPr>
          <w:p w14:paraId="5C525D34" w14:textId="77777777" w:rsidR="00F855FF" w:rsidRDefault="00F855FF" w:rsidP="00B210C3">
            <w:pPr>
              <w:jc w:val="right"/>
            </w:pPr>
          </w:p>
        </w:tc>
        <w:tc>
          <w:tcPr>
            <w:tcW w:w="1080" w:type="dxa"/>
            <w:tcBorders>
              <w:top w:val="single" w:sz="4" w:space="0" w:color="auto"/>
              <w:left w:val="nil"/>
              <w:bottom w:val="nil"/>
              <w:right w:val="nil"/>
            </w:tcBorders>
          </w:tcPr>
          <w:p w14:paraId="5ECE6928" w14:textId="77777777" w:rsidR="00F855FF" w:rsidRDefault="00F855FF" w:rsidP="00B210C3"/>
        </w:tc>
      </w:tr>
      <w:tr w:rsidR="00F855FF" w14:paraId="1D8ECFE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3870" w:type="dxa"/>
          <w:trHeight w:val="190"/>
        </w:trPr>
        <w:tc>
          <w:tcPr>
            <w:tcW w:w="2700" w:type="dxa"/>
            <w:tcBorders>
              <w:top w:val="nil"/>
              <w:left w:val="nil"/>
              <w:bottom w:val="nil"/>
              <w:right w:val="nil"/>
            </w:tcBorders>
          </w:tcPr>
          <w:p w14:paraId="6BA9885E" w14:textId="77777777" w:rsidR="00F855FF" w:rsidRDefault="00F855FF" w:rsidP="00B210C3">
            <w:pPr>
              <w:jc w:val="right"/>
              <w:rPr>
                <w:b/>
              </w:rPr>
            </w:pPr>
            <w:r>
              <w:rPr>
                <w:b/>
              </w:rPr>
              <w:t>Advisory</w:t>
            </w:r>
          </w:p>
        </w:tc>
        <w:tc>
          <w:tcPr>
            <w:tcW w:w="4230" w:type="dxa"/>
            <w:tcBorders>
              <w:top w:val="single" w:sz="4" w:space="0" w:color="auto"/>
              <w:left w:val="nil"/>
              <w:bottom w:val="single" w:sz="4" w:space="0" w:color="auto"/>
              <w:right w:val="nil"/>
            </w:tcBorders>
          </w:tcPr>
          <w:p w14:paraId="61E15BE2" w14:textId="77777777" w:rsidR="00F855FF" w:rsidRDefault="00F855FF" w:rsidP="00B210C3">
            <w:r>
              <w:t>English 1A</w:t>
            </w:r>
          </w:p>
        </w:tc>
      </w:tr>
    </w:tbl>
    <w:p w14:paraId="0ACBCDB5" w14:textId="77777777" w:rsidR="00F855FF" w:rsidRDefault="00F855FF" w:rsidP="00F855FF">
      <w:pPr>
        <w:jc w:val="center"/>
      </w:pPr>
    </w:p>
    <w:p w14:paraId="479F4FFA" w14:textId="77777777" w:rsidR="00F855FF" w:rsidRDefault="00F855FF" w:rsidP="00F855FF"/>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
        <w:gridCol w:w="3330"/>
        <w:gridCol w:w="990"/>
        <w:gridCol w:w="1980"/>
        <w:gridCol w:w="4230"/>
      </w:tblGrid>
      <w:tr w:rsidR="00F855FF" w14:paraId="29575851" w14:textId="77777777" w:rsidTr="00B210C3">
        <w:trPr>
          <w:gridAfter w:val="1"/>
          <w:wAfter w:w="4230" w:type="dxa"/>
        </w:trPr>
        <w:tc>
          <w:tcPr>
            <w:tcW w:w="3510" w:type="dxa"/>
            <w:gridSpan w:val="2"/>
            <w:tcBorders>
              <w:top w:val="nil"/>
              <w:left w:val="nil"/>
              <w:bottom w:val="nil"/>
              <w:right w:val="single" w:sz="4" w:space="0" w:color="auto"/>
            </w:tcBorders>
            <w:hideMark/>
          </w:tcPr>
          <w:p w14:paraId="45CBFEA4" w14:textId="77777777" w:rsidR="00F855FF" w:rsidRDefault="00F855FF" w:rsidP="00B210C3">
            <w:pPr>
              <w:widowControl w:val="0"/>
              <w:rPr>
                <w:b/>
                <w:sz w:val="22"/>
                <w:szCs w:val="22"/>
              </w:rPr>
            </w:pPr>
            <w:r>
              <w:rPr>
                <w:b/>
                <w:sz w:val="22"/>
                <w:szCs w:val="22"/>
              </w:rPr>
              <w:t>*HOURS BY ARRANGEMENT: </w:t>
            </w:r>
          </w:p>
        </w:tc>
        <w:tc>
          <w:tcPr>
            <w:tcW w:w="990" w:type="dxa"/>
            <w:tcBorders>
              <w:top w:val="single" w:sz="4" w:space="0" w:color="auto"/>
              <w:left w:val="single" w:sz="4" w:space="0" w:color="auto"/>
              <w:bottom w:val="single" w:sz="4" w:space="0" w:color="auto"/>
              <w:right w:val="single" w:sz="4" w:space="0" w:color="auto"/>
            </w:tcBorders>
          </w:tcPr>
          <w:p w14:paraId="3DF4A4BB" w14:textId="77777777" w:rsidR="00F855FF" w:rsidRDefault="00F855FF" w:rsidP="00B210C3">
            <w:pPr>
              <w:widowControl w:val="0"/>
              <w:rPr>
                <w:sz w:val="22"/>
                <w:szCs w:val="22"/>
              </w:rPr>
            </w:pPr>
          </w:p>
        </w:tc>
        <w:tc>
          <w:tcPr>
            <w:tcW w:w="1980" w:type="dxa"/>
            <w:tcBorders>
              <w:top w:val="nil"/>
              <w:left w:val="single" w:sz="4" w:space="0" w:color="auto"/>
              <w:bottom w:val="nil"/>
              <w:right w:val="nil"/>
            </w:tcBorders>
            <w:hideMark/>
          </w:tcPr>
          <w:p w14:paraId="6D607AE3" w14:textId="77777777" w:rsidR="00F855FF" w:rsidRDefault="00F855FF" w:rsidP="00B210C3">
            <w:pPr>
              <w:widowControl w:val="0"/>
              <w:rPr>
                <w:sz w:val="22"/>
                <w:szCs w:val="22"/>
              </w:rPr>
            </w:pPr>
            <w:r>
              <w:rPr>
                <w:sz w:val="22"/>
                <w:szCs w:val="22"/>
              </w:rPr>
              <w:t xml:space="preserve">Hours per </w:t>
            </w:r>
            <w:r>
              <w:rPr>
                <w:sz w:val="22"/>
                <w:szCs w:val="22"/>
                <w:u w:val="single"/>
              </w:rPr>
              <w:t>term</w:t>
            </w:r>
            <w:r>
              <w:rPr>
                <w:sz w:val="22"/>
                <w:szCs w:val="22"/>
              </w:rPr>
              <w:t xml:space="preserve">. </w:t>
            </w:r>
          </w:p>
        </w:tc>
      </w:tr>
      <w:tr w:rsidR="00F855FF" w14:paraId="4108D19A" w14:textId="77777777" w:rsidTr="00B210C3">
        <w:tc>
          <w:tcPr>
            <w:tcW w:w="10710" w:type="dxa"/>
            <w:gridSpan w:val="5"/>
            <w:tcBorders>
              <w:top w:val="nil"/>
              <w:left w:val="nil"/>
              <w:bottom w:val="nil"/>
              <w:right w:val="nil"/>
            </w:tcBorders>
            <w:hideMark/>
          </w:tcPr>
          <w:p w14:paraId="16E3ED07" w14:textId="77777777" w:rsidR="00F855FF" w:rsidRDefault="00F855FF" w:rsidP="00B210C3">
            <w:pPr>
              <w:widowControl w:val="0"/>
              <w:rPr>
                <w:sz w:val="22"/>
                <w:szCs w:val="22"/>
              </w:rPr>
            </w:pPr>
            <w:r>
              <w:rPr>
                <w:b/>
                <w:sz w:val="22"/>
                <w:szCs w:val="22"/>
              </w:rPr>
              <w:t xml:space="preserve">           </w:t>
            </w:r>
            <w:r w:rsidRPr="003E25F5">
              <w:rPr>
                <w:b/>
              </w:rPr>
              <w:t>ACTIVITIES:</w:t>
            </w:r>
            <w:r>
              <w:rPr>
                <w:sz w:val="22"/>
                <w:szCs w:val="22"/>
              </w:rPr>
              <w:t xml:space="preserve"> </w:t>
            </w:r>
            <w:r w:rsidRPr="003E25F5">
              <w:t>(Please provide a list of the activities students will perform in order to satisfy the HBA requirement):</w:t>
            </w:r>
          </w:p>
        </w:tc>
      </w:tr>
      <w:tr w:rsidR="00F855FF" w14:paraId="4C7FAFA0" w14:textId="77777777" w:rsidTr="00B210C3">
        <w:trPr>
          <w:gridBefore w:val="1"/>
          <w:wBefore w:w="180" w:type="dxa"/>
        </w:trPr>
        <w:tc>
          <w:tcPr>
            <w:tcW w:w="10530" w:type="dxa"/>
            <w:gridSpan w:val="4"/>
            <w:tcBorders>
              <w:top w:val="single" w:sz="4" w:space="0" w:color="auto"/>
              <w:left w:val="single" w:sz="4" w:space="0" w:color="auto"/>
              <w:bottom w:val="single" w:sz="4" w:space="0" w:color="auto"/>
              <w:right w:val="single" w:sz="4" w:space="0" w:color="auto"/>
            </w:tcBorders>
          </w:tcPr>
          <w:p w14:paraId="0A5DD34C" w14:textId="77777777" w:rsidR="00F855FF" w:rsidRDefault="00F855FF" w:rsidP="00B210C3">
            <w:pPr>
              <w:widowControl w:val="0"/>
              <w:rPr>
                <w:sz w:val="24"/>
              </w:rPr>
            </w:pPr>
          </w:p>
        </w:tc>
      </w:tr>
      <w:tr w:rsidR="00F855FF" w14:paraId="52CB3540" w14:textId="77777777" w:rsidTr="00B210C3">
        <w:trPr>
          <w:gridBefore w:val="1"/>
          <w:wBefore w:w="180" w:type="dxa"/>
        </w:trPr>
        <w:tc>
          <w:tcPr>
            <w:tcW w:w="10530" w:type="dxa"/>
            <w:gridSpan w:val="4"/>
            <w:tcBorders>
              <w:top w:val="single" w:sz="4" w:space="0" w:color="auto"/>
              <w:left w:val="single" w:sz="4" w:space="0" w:color="000000"/>
              <w:bottom w:val="single" w:sz="4" w:space="0" w:color="000000"/>
              <w:right w:val="single" w:sz="4" w:space="0" w:color="000000"/>
            </w:tcBorders>
          </w:tcPr>
          <w:p w14:paraId="59815C9F" w14:textId="77777777" w:rsidR="00F855FF" w:rsidRDefault="00F855FF" w:rsidP="00B210C3">
            <w:pPr>
              <w:widowControl w:val="0"/>
              <w:rPr>
                <w:sz w:val="24"/>
              </w:rPr>
            </w:pPr>
          </w:p>
        </w:tc>
      </w:tr>
      <w:tr w:rsidR="00F855FF" w14:paraId="5896FA71" w14:textId="77777777" w:rsidTr="00B210C3">
        <w:trPr>
          <w:gridBefore w:val="1"/>
          <w:wBefore w:w="180" w:type="dxa"/>
        </w:trPr>
        <w:tc>
          <w:tcPr>
            <w:tcW w:w="10530" w:type="dxa"/>
            <w:gridSpan w:val="4"/>
            <w:tcBorders>
              <w:top w:val="single" w:sz="4" w:space="0" w:color="000000"/>
              <w:left w:val="single" w:sz="4" w:space="0" w:color="000000"/>
              <w:bottom w:val="single" w:sz="4" w:space="0" w:color="000000"/>
              <w:right w:val="single" w:sz="4" w:space="0" w:color="000000"/>
            </w:tcBorders>
          </w:tcPr>
          <w:p w14:paraId="58C6AAE5" w14:textId="77777777" w:rsidR="00F855FF" w:rsidRDefault="00F855FF" w:rsidP="00B210C3">
            <w:pPr>
              <w:widowControl w:val="0"/>
              <w:rPr>
                <w:sz w:val="24"/>
              </w:rPr>
            </w:pPr>
          </w:p>
        </w:tc>
      </w:tr>
    </w:tbl>
    <w:p w14:paraId="3312A66E" w14:textId="77777777" w:rsidR="00F855FF" w:rsidRDefault="00F855FF" w:rsidP="00F855FF"/>
    <w:tbl>
      <w:tblPr>
        <w:tblW w:w="0" w:type="auto"/>
        <w:tblInd w:w="120" w:type="dxa"/>
        <w:tblLayout w:type="fixed"/>
        <w:tblCellMar>
          <w:left w:w="120" w:type="dxa"/>
          <w:right w:w="120" w:type="dxa"/>
        </w:tblCellMar>
        <w:tblLook w:val="0000" w:firstRow="0" w:lastRow="0" w:firstColumn="0" w:lastColumn="0" w:noHBand="0" w:noVBand="0"/>
      </w:tblPr>
      <w:tblGrid>
        <w:gridCol w:w="4320"/>
      </w:tblGrid>
      <w:tr w:rsidR="00F855FF" w14:paraId="3460A15B" w14:textId="77777777" w:rsidTr="00B210C3">
        <w:trPr>
          <w:trHeight w:hRule="exact" w:val="388"/>
        </w:trPr>
        <w:tc>
          <w:tcPr>
            <w:tcW w:w="4320" w:type="dxa"/>
            <w:tcBorders>
              <w:top w:val="single" w:sz="6" w:space="0" w:color="FFFFFF"/>
              <w:left w:val="single" w:sz="6" w:space="0" w:color="FFFFFF"/>
              <w:bottom w:val="single" w:sz="6" w:space="0" w:color="FFFFFF"/>
              <w:right w:val="single" w:sz="6" w:space="0" w:color="FFFFFF"/>
            </w:tcBorders>
          </w:tcPr>
          <w:p w14:paraId="6D879A95" w14:textId="77777777" w:rsidR="00F855FF" w:rsidRDefault="00F855FF" w:rsidP="00B210C3">
            <w:pPr>
              <w:spacing w:line="120" w:lineRule="exact"/>
            </w:pPr>
          </w:p>
          <w:p w14:paraId="0642310E" w14:textId="77777777" w:rsidR="00F855FF" w:rsidRDefault="00F855FF" w:rsidP="00B210C3">
            <w:pPr>
              <w:spacing w:after="58" w:line="215" w:lineRule="auto"/>
              <w:rPr>
                <w:b/>
              </w:rPr>
            </w:pPr>
            <w:r>
              <w:rPr>
                <w:b/>
                <w:sz w:val="22"/>
              </w:rPr>
              <w:t>COURSE/CATALOG DESCRIPTION</w:t>
            </w:r>
          </w:p>
        </w:tc>
      </w:tr>
    </w:tbl>
    <w:p w14:paraId="7A1AED88" w14:textId="77777777" w:rsidR="00F855FF" w:rsidRDefault="00F855FF" w:rsidP="00F855FF">
      <w:pPr>
        <w:spacing w:line="215" w:lineRule="auto"/>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3FDAB169"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76177390" w14:textId="77777777" w:rsidR="00F855FF" w:rsidRDefault="00F855FF" w:rsidP="00B210C3">
            <w:pPr>
              <w:spacing w:line="120" w:lineRule="exact"/>
            </w:pPr>
          </w:p>
          <w:p w14:paraId="1344576D" w14:textId="2843FB0C" w:rsidR="00F855FF" w:rsidRDefault="00F855FF" w:rsidP="00B210C3">
            <w:pPr>
              <w:spacing w:line="214" w:lineRule="auto"/>
              <w:jc w:val="both"/>
              <w:rPr>
                <w:sz w:val="22"/>
              </w:rPr>
            </w:pPr>
            <w:r>
              <w:rPr>
                <w:sz w:val="22"/>
              </w:rPr>
              <w:t>This course is a comparative study of selected works, in translation and in English, of literature from around the world, including Europe, the Middle East, Asia, and other areas, from the mid o r late seventeenth century to the present.</w:t>
            </w:r>
          </w:p>
        </w:tc>
      </w:tr>
    </w:tbl>
    <w:p w14:paraId="43D4E78E"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360"/>
        <w:gridCol w:w="2520"/>
        <w:gridCol w:w="3690"/>
      </w:tblGrid>
      <w:tr w:rsidR="00F855FF" w14:paraId="298DA6E4" w14:textId="77777777" w:rsidTr="00B210C3">
        <w:trPr>
          <w:gridAfter w:val="1"/>
          <w:wAfter w:w="3690" w:type="dxa"/>
          <w:trHeight w:hRule="exact" w:val="388"/>
        </w:trPr>
        <w:tc>
          <w:tcPr>
            <w:tcW w:w="2880" w:type="dxa"/>
            <w:gridSpan w:val="2"/>
            <w:tcBorders>
              <w:top w:val="single" w:sz="6" w:space="0" w:color="FFFFFF"/>
              <w:left w:val="single" w:sz="6" w:space="0" w:color="FFFFFF"/>
              <w:bottom w:val="single" w:sz="6" w:space="0" w:color="FFFFFF"/>
              <w:right w:val="single" w:sz="6" w:space="0" w:color="FFFFFF"/>
            </w:tcBorders>
          </w:tcPr>
          <w:p w14:paraId="59C40754" w14:textId="77777777" w:rsidR="00F855FF" w:rsidRDefault="00F855FF" w:rsidP="00B210C3">
            <w:pPr>
              <w:spacing w:line="120" w:lineRule="exact"/>
              <w:rPr>
                <w:sz w:val="22"/>
              </w:rPr>
            </w:pPr>
          </w:p>
          <w:p w14:paraId="505A0C10" w14:textId="77777777" w:rsidR="00F855FF" w:rsidRDefault="00F855FF" w:rsidP="00B210C3">
            <w:pPr>
              <w:spacing w:after="58" w:line="214" w:lineRule="auto"/>
              <w:rPr>
                <w:sz w:val="22"/>
              </w:rPr>
            </w:pPr>
            <w:r>
              <w:rPr>
                <w:b/>
                <w:sz w:val="22"/>
              </w:rPr>
              <w:t>COURSE OBJECTIVES:</w:t>
            </w:r>
          </w:p>
        </w:tc>
      </w:tr>
      <w:tr w:rsidR="00F855FF" w14:paraId="54E7BC47" w14:textId="77777777" w:rsidTr="00B210C3">
        <w:trPr>
          <w:gridBefore w:val="1"/>
          <w:wBefore w:w="360" w:type="dxa"/>
          <w:trHeight w:hRule="exact" w:val="388"/>
        </w:trPr>
        <w:tc>
          <w:tcPr>
            <w:tcW w:w="6210" w:type="dxa"/>
            <w:gridSpan w:val="2"/>
            <w:tcBorders>
              <w:top w:val="single" w:sz="6" w:space="0" w:color="FFFFFF"/>
              <w:left w:val="single" w:sz="6" w:space="0" w:color="FFFFFF"/>
              <w:bottom w:val="single" w:sz="6" w:space="0" w:color="FFFFFF"/>
              <w:right w:val="single" w:sz="6" w:space="0" w:color="FFFFFF"/>
            </w:tcBorders>
          </w:tcPr>
          <w:p w14:paraId="3A4853F1" w14:textId="77777777" w:rsidR="00F855FF" w:rsidRDefault="00F855FF" w:rsidP="00B210C3">
            <w:pPr>
              <w:spacing w:line="120" w:lineRule="exact"/>
              <w:rPr>
                <w:sz w:val="22"/>
              </w:rPr>
            </w:pPr>
          </w:p>
          <w:p w14:paraId="03C91999" w14:textId="77777777" w:rsidR="00F855FF" w:rsidRDefault="00F855FF" w:rsidP="00B210C3">
            <w:pPr>
              <w:spacing w:after="58" w:line="214" w:lineRule="auto"/>
              <w:rPr>
                <w:sz w:val="22"/>
              </w:rPr>
            </w:pPr>
            <w:r>
              <w:rPr>
                <w:sz w:val="22"/>
              </w:rPr>
              <w:t>At the completion of the course the student will be able to:</w:t>
            </w:r>
          </w:p>
        </w:tc>
      </w:tr>
    </w:tbl>
    <w:p w14:paraId="592EC463" w14:textId="77777777" w:rsidR="00F855FF" w:rsidRDefault="00F855FF" w:rsidP="00F855FF">
      <w:pPr>
        <w:rPr>
          <w:vanish/>
          <w:sz w:val="22"/>
        </w:rPr>
      </w:pP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590A82B9" w14:textId="77777777" w:rsidTr="00B210C3">
        <w:tc>
          <w:tcPr>
            <w:tcW w:w="10620" w:type="dxa"/>
            <w:tcBorders>
              <w:top w:val="single" w:sz="6" w:space="0" w:color="000000"/>
              <w:left w:val="single" w:sz="6" w:space="0" w:color="000000"/>
              <w:bottom w:val="single" w:sz="6" w:space="0" w:color="FFFFFF"/>
              <w:right w:val="single" w:sz="6" w:space="0" w:color="000000"/>
            </w:tcBorders>
          </w:tcPr>
          <w:p w14:paraId="7230E693" w14:textId="77777777" w:rsidR="00F855FF" w:rsidRDefault="00F855FF" w:rsidP="00B210C3">
            <w:pPr>
              <w:spacing w:after="58" w:line="214" w:lineRule="auto"/>
              <w:rPr>
                <w:sz w:val="22"/>
              </w:rPr>
            </w:pPr>
            <w:r>
              <w:rPr>
                <w:sz w:val="22"/>
              </w:rPr>
              <w:t>1)  Demonstrate familiarity with important authors, works, genres, and themes of the period</w:t>
            </w:r>
          </w:p>
        </w:tc>
      </w:tr>
      <w:tr w:rsidR="00F855FF" w14:paraId="27EF1600" w14:textId="77777777" w:rsidTr="00B210C3">
        <w:tc>
          <w:tcPr>
            <w:tcW w:w="10620" w:type="dxa"/>
            <w:tcBorders>
              <w:top w:val="single" w:sz="6" w:space="0" w:color="000000"/>
              <w:left w:val="single" w:sz="6" w:space="0" w:color="000000"/>
              <w:right w:val="single" w:sz="6" w:space="0" w:color="000000"/>
            </w:tcBorders>
          </w:tcPr>
          <w:p w14:paraId="0345CDA6" w14:textId="77777777" w:rsidR="00F855FF" w:rsidRDefault="00F855FF" w:rsidP="00B210C3">
            <w:pPr>
              <w:spacing w:after="58" w:line="214" w:lineRule="auto"/>
              <w:rPr>
                <w:sz w:val="22"/>
              </w:rPr>
            </w:pPr>
            <w:r>
              <w:rPr>
                <w:sz w:val="22"/>
              </w:rPr>
              <w:t>2)  Analyze and interpret themes found in the literature and intellectual movements of the period</w:t>
            </w:r>
          </w:p>
        </w:tc>
      </w:tr>
      <w:tr w:rsidR="00F855FF" w14:paraId="1A023576" w14:textId="77777777" w:rsidTr="00B210C3">
        <w:tc>
          <w:tcPr>
            <w:tcW w:w="10620" w:type="dxa"/>
            <w:tcBorders>
              <w:top w:val="single" w:sz="4" w:space="0" w:color="auto"/>
              <w:left w:val="single" w:sz="4" w:space="0" w:color="auto"/>
              <w:bottom w:val="single" w:sz="4" w:space="0" w:color="auto"/>
              <w:right w:val="single" w:sz="4" w:space="0" w:color="auto"/>
            </w:tcBorders>
          </w:tcPr>
          <w:p w14:paraId="1A2BB66D" w14:textId="77777777" w:rsidR="00F855FF" w:rsidRDefault="00F855FF" w:rsidP="00B210C3">
            <w:pPr>
              <w:spacing w:after="58" w:line="214" w:lineRule="auto"/>
              <w:rPr>
                <w:sz w:val="22"/>
              </w:rPr>
            </w:pPr>
            <w:r>
              <w:rPr>
                <w:sz w:val="22"/>
              </w:rPr>
              <w:t>3) Demonstrate understanding of appropriate academic discourse and the conventions of critical literary analysis</w:t>
            </w:r>
          </w:p>
        </w:tc>
      </w:tr>
      <w:tr w:rsidR="00F855FF" w14:paraId="18A3FDE8" w14:textId="77777777" w:rsidTr="00B210C3">
        <w:tc>
          <w:tcPr>
            <w:tcW w:w="10620" w:type="dxa"/>
            <w:tcBorders>
              <w:top w:val="single" w:sz="4" w:space="0" w:color="auto"/>
              <w:left w:val="single" w:sz="4" w:space="0" w:color="auto"/>
              <w:bottom w:val="single" w:sz="4" w:space="0" w:color="auto"/>
              <w:right w:val="single" w:sz="4" w:space="0" w:color="auto"/>
            </w:tcBorders>
          </w:tcPr>
          <w:p w14:paraId="61C9BCBE" w14:textId="77777777" w:rsidR="00F855FF" w:rsidRDefault="00F855FF" w:rsidP="00B210C3">
            <w:pPr>
              <w:spacing w:after="58" w:line="214" w:lineRule="auto"/>
              <w:rPr>
                <w:sz w:val="22"/>
              </w:rPr>
            </w:pPr>
            <w:r>
              <w:rPr>
                <w:sz w:val="22"/>
              </w:rPr>
              <w:t>4)  Relate the literary works to their historical, philosophical, social, political and/or aesthetic contexts.</w:t>
            </w:r>
          </w:p>
          <w:p w14:paraId="135AACCD" w14:textId="77777777" w:rsidR="00F855FF" w:rsidRDefault="00F855FF" w:rsidP="00B210C3">
            <w:pPr>
              <w:spacing w:after="58" w:line="214" w:lineRule="auto"/>
              <w:rPr>
                <w:sz w:val="22"/>
              </w:rPr>
            </w:pPr>
            <w:r>
              <w:rPr>
                <w:sz w:val="22"/>
              </w:rPr>
              <w:t>5)  Demonstrate comprehension of the above through class discussion, written exams, and essays using appropriate citation form.</w:t>
            </w:r>
          </w:p>
        </w:tc>
      </w:tr>
    </w:tbl>
    <w:p w14:paraId="6650610E" w14:textId="77777777" w:rsidR="00F855FF" w:rsidRDefault="00F855FF" w:rsidP="00F855FF">
      <w:pPr>
        <w:rPr>
          <w:b/>
          <w:sz w:val="22"/>
        </w:rPr>
      </w:pPr>
      <w:r>
        <w:rPr>
          <w:b/>
          <w:sz w:val="22"/>
        </w:rPr>
        <w:t xml:space="preserve">  </w:t>
      </w:r>
    </w:p>
    <w:p w14:paraId="34A843A2" w14:textId="77777777" w:rsidR="00F855FF" w:rsidRDefault="00F855FF" w:rsidP="00F855FF">
      <w:pPr>
        <w:rPr>
          <w:b/>
          <w:sz w:val="22"/>
        </w:rPr>
      </w:pPr>
      <w:r>
        <w:rPr>
          <w:b/>
          <w:sz w:val="22"/>
        </w:rPr>
        <w:t>INTENDED STUDENT LEARNING OUTCOMES:</w:t>
      </w:r>
    </w:p>
    <w:p w14:paraId="363766C2" w14:textId="77777777" w:rsidR="00F855FF" w:rsidRPr="00683F6E" w:rsidRDefault="00F855FF" w:rsidP="00F855FF">
      <w:pPr>
        <w:rPr>
          <w:sz w:val="10"/>
          <w:szCs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F855FF" w14:paraId="42A4B88F" w14:textId="77777777" w:rsidTr="00B210C3">
        <w:tc>
          <w:tcPr>
            <w:tcW w:w="10620" w:type="dxa"/>
            <w:tcBorders>
              <w:top w:val="single" w:sz="4" w:space="0" w:color="auto"/>
              <w:left w:val="single" w:sz="4" w:space="0" w:color="auto"/>
              <w:bottom w:val="single" w:sz="4" w:space="0" w:color="auto"/>
            </w:tcBorders>
            <w:shd w:val="clear" w:color="auto" w:fill="auto"/>
          </w:tcPr>
          <w:p w14:paraId="066DF034" w14:textId="77777777" w:rsidR="00F855FF" w:rsidRPr="00683F6E" w:rsidRDefault="00F855FF" w:rsidP="00B210C3">
            <w:pPr>
              <w:rPr>
                <w:sz w:val="22"/>
                <w:szCs w:val="22"/>
              </w:rPr>
            </w:pPr>
            <w:r>
              <w:rPr>
                <w:sz w:val="22"/>
                <w:szCs w:val="22"/>
              </w:rPr>
              <w:t>Students will be able to identify the relationship of a literary text and the social/cultural/political contexts.</w:t>
            </w:r>
          </w:p>
        </w:tc>
      </w:tr>
      <w:tr w:rsidR="00F855FF" w14:paraId="41671BCF" w14:textId="77777777" w:rsidTr="00B210C3">
        <w:tc>
          <w:tcPr>
            <w:tcW w:w="10620" w:type="dxa"/>
            <w:tcBorders>
              <w:left w:val="single" w:sz="4" w:space="0" w:color="auto"/>
              <w:bottom w:val="single" w:sz="4" w:space="0" w:color="auto"/>
            </w:tcBorders>
            <w:shd w:val="clear" w:color="auto" w:fill="auto"/>
          </w:tcPr>
          <w:p w14:paraId="44490C3B" w14:textId="77777777" w:rsidR="00F855FF" w:rsidRPr="00683F6E" w:rsidRDefault="00F855FF" w:rsidP="00B210C3">
            <w:pPr>
              <w:rPr>
                <w:sz w:val="22"/>
                <w:szCs w:val="22"/>
              </w:rPr>
            </w:pPr>
          </w:p>
        </w:tc>
      </w:tr>
      <w:tr w:rsidR="00F855FF" w14:paraId="1B20E5A0" w14:textId="77777777" w:rsidTr="00B210C3">
        <w:tc>
          <w:tcPr>
            <w:tcW w:w="10620" w:type="dxa"/>
            <w:tcBorders>
              <w:left w:val="single" w:sz="4" w:space="0" w:color="auto"/>
              <w:bottom w:val="single" w:sz="4" w:space="0" w:color="auto"/>
            </w:tcBorders>
            <w:shd w:val="clear" w:color="auto" w:fill="auto"/>
          </w:tcPr>
          <w:p w14:paraId="2BA2AF04" w14:textId="77777777" w:rsidR="00F855FF" w:rsidRPr="00683F6E" w:rsidRDefault="00F855FF" w:rsidP="00B210C3">
            <w:pPr>
              <w:rPr>
                <w:sz w:val="22"/>
                <w:szCs w:val="22"/>
              </w:rPr>
            </w:pPr>
          </w:p>
        </w:tc>
      </w:tr>
    </w:tbl>
    <w:p w14:paraId="5815F54E" w14:textId="77777777" w:rsidR="00F855FF" w:rsidRDefault="00F855FF" w:rsidP="00F855FF">
      <w:pPr>
        <w:rPr>
          <w:vanish/>
          <w:sz w:val="22"/>
        </w:rPr>
      </w:pPr>
    </w:p>
    <w:p w14:paraId="5D70846E" w14:textId="77777777" w:rsidR="00F855FF" w:rsidRDefault="00F855FF" w:rsidP="00F855FF">
      <w:pPr>
        <w:spacing w:line="214" w:lineRule="auto"/>
        <w:rPr>
          <w:sz w:val="22"/>
        </w:rPr>
      </w:pPr>
    </w:p>
    <w:p w14:paraId="40955AA9" w14:textId="77777777" w:rsidR="00F855FF" w:rsidRDefault="00F855FF" w:rsidP="00F855FF">
      <w:pPr>
        <w:outlineLvl w:val="0"/>
        <w:rPr>
          <w:sz w:val="22"/>
        </w:rPr>
      </w:pPr>
      <w:r>
        <w:rPr>
          <w:sz w:val="22"/>
        </w:rPr>
        <w:t xml:space="preserve">  </w:t>
      </w:r>
      <w:r>
        <w:rPr>
          <w:b/>
          <w:sz w:val="22"/>
        </w:rPr>
        <w:t xml:space="preserve">COURSE CONTENT (Lecture):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3F5DE93B"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3CC3D20C" w14:textId="77777777" w:rsidR="00F855FF" w:rsidRDefault="00F855FF" w:rsidP="00B210C3">
            <w:r>
              <w:t xml:space="preserve">25%  Instruction in the contexts of world literature from Europe, the Middle East, Asia and other areas from mid to late seventeenth century to present: the cultural, historical, political, moral, psychological and social backgrounds </w:t>
            </w:r>
          </w:p>
        </w:tc>
      </w:tr>
      <w:tr w:rsidR="00F855FF" w14:paraId="16645417"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10C9523B" w14:textId="77777777" w:rsidR="00F855FF" w:rsidRDefault="00F855FF" w:rsidP="00B210C3">
            <w:r>
              <w:t>25%  Instruction in the writings and literary concerns of influential and significant texts and authors from those areas and times</w:t>
            </w:r>
          </w:p>
        </w:tc>
      </w:tr>
      <w:tr w:rsidR="00F855FF" w14:paraId="271BB005"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21FAA1BE" w14:textId="77777777" w:rsidR="00F855FF" w:rsidRDefault="00F855FF" w:rsidP="00B210C3">
            <w:r>
              <w:t>10% Instruction in the evolution of literary traditions, contexts, and genres from those areas and times</w:t>
            </w:r>
          </w:p>
        </w:tc>
      </w:tr>
      <w:tr w:rsidR="00F855FF" w14:paraId="671E1EDC"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6C3C79EB" w14:textId="77777777" w:rsidR="00F855FF" w:rsidRDefault="00F855FF" w:rsidP="00F855FF">
            <w:r>
              <w:t>40%  Instruction in and reading, analyzing, interpreting and writing about literature from Europe, the Middle East, Asia, and other areas, from the mid to late the seventeenth century.</w:t>
            </w:r>
          </w:p>
        </w:tc>
      </w:tr>
    </w:tbl>
    <w:p w14:paraId="0992CCBF" w14:textId="77777777" w:rsidR="00F855FF" w:rsidRDefault="00F855FF" w:rsidP="00F855FF">
      <w:pPr>
        <w:outlineLvl w:val="0"/>
        <w:rPr>
          <w:sz w:val="22"/>
        </w:rPr>
      </w:pPr>
      <w:r>
        <w:rPr>
          <w:sz w:val="22"/>
        </w:rPr>
        <w:t xml:space="preserve"> </w:t>
      </w:r>
    </w:p>
    <w:p w14:paraId="5FC5614C" w14:textId="77777777" w:rsidR="00F855FF" w:rsidRDefault="00F855FF" w:rsidP="00F855FF">
      <w:pPr>
        <w:outlineLvl w:val="0"/>
        <w:rPr>
          <w:sz w:val="22"/>
        </w:rPr>
      </w:pPr>
      <w:r>
        <w:rPr>
          <w:sz w:val="22"/>
        </w:rPr>
        <w:t xml:space="preserve"> </w:t>
      </w:r>
      <w:r>
        <w:rPr>
          <w:b/>
          <w:sz w:val="22"/>
        </w:rPr>
        <w:t xml:space="preserve">COURSE CONTENT (Lab): </w:t>
      </w:r>
    </w:p>
    <w:tbl>
      <w:tblPr>
        <w:tblW w:w="0" w:type="auto"/>
        <w:tblInd w:w="300" w:type="dxa"/>
        <w:tblLayout w:type="fixed"/>
        <w:tblCellMar>
          <w:left w:w="120" w:type="dxa"/>
          <w:right w:w="120" w:type="dxa"/>
        </w:tblCellMar>
        <w:tblLook w:val="0000" w:firstRow="0" w:lastRow="0" w:firstColumn="0" w:lastColumn="0" w:noHBand="0" w:noVBand="0"/>
      </w:tblPr>
      <w:tblGrid>
        <w:gridCol w:w="10620"/>
      </w:tblGrid>
      <w:tr w:rsidR="00F855FF" w14:paraId="5ACBE32F"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32329D5E" w14:textId="77777777" w:rsidR="00F855FF" w:rsidRDefault="00F855FF" w:rsidP="00B210C3"/>
        </w:tc>
      </w:tr>
      <w:tr w:rsidR="00F855FF" w14:paraId="12867657"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5AD75937" w14:textId="77777777" w:rsidR="00F855FF" w:rsidRDefault="00F855FF" w:rsidP="00B210C3"/>
        </w:tc>
      </w:tr>
      <w:tr w:rsidR="00F855FF" w14:paraId="1F538FE0"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4B769589" w14:textId="77777777" w:rsidR="00F855FF" w:rsidRDefault="00F855FF" w:rsidP="00B210C3"/>
        </w:tc>
      </w:tr>
      <w:tr w:rsidR="00F855FF" w14:paraId="52E67C01" w14:textId="77777777" w:rsidTr="00B210C3">
        <w:tc>
          <w:tcPr>
            <w:tcW w:w="10620" w:type="dxa"/>
            <w:tcBorders>
              <w:top w:val="single" w:sz="6" w:space="0" w:color="000000"/>
              <w:left w:val="single" w:sz="6" w:space="0" w:color="000000"/>
              <w:bottom w:val="single" w:sz="6" w:space="0" w:color="000000"/>
              <w:right w:val="single" w:sz="6" w:space="0" w:color="000000"/>
            </w:tcBorders>
          </w:tcPr>
          <w:p w14:paraId="63C33574" w14:textId="77777777" w:rsidR="00F855FF" w:rsidRDefault="00F855FF" w:rsidP="00B210C3"/>
        </w:tc>
      </w:tr>
    </w:tbl>
    <w:p w14:paraId="6F301C89"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3780"/>
        <w:gridCol w:w="6840"/>
      </w:tblGrid>
      <w:tr w:rsidR="00F855FF" w14:paraId="597E64D1" w14:textId="77777777" w:rsidTr="00B210C3">
        <w:trPr>
          <w:gridAfter w:val="1"/>
          <w:wAfter w:w="6840" w:type="dxa"/>
        </w:trPr>
        <w:tc>
          <w:tcPr>
            <w:tcW w:w="3960" w:type="dxa"/>
            <w:gridSpan w:val="2"/>
          </w:tcPr>
          <w:p w14:paraId="23C39C5F" w14:textId="77777777" w:rsidR="00F855FF" w:rsidRDefault="00F855FF" w:rsidP="00B210C3">
            <w:pPr>
              <w:spacing w:line="120" w:lineRule="exact"/>
              <w:rPr>
                <w:sz w:val="22"/>
              </w:rPr>
            </w:pPr>
          </w:p>
          <w:p w14:paraId="2252B1DE" w14:textId="77777777" w:rsidR="00F855FF" w:rsidRDefault="00F855FF" w:rsidP="00B210C3">
            <w:pPr>
              <w:spacing w:after="58" w:line="214" w:lineRule="auto"/>
              <w:rPr>
                <w:b/>
                <w:sz w:val="22"/>
              </w:rPr>
            </w:pPr>
            <w:r>
              <w:rPr>
                <w:b/>
                <w:sz w:val="22"/>
              </w:rPr>
              <w:t>METHODS OF INSTRUCTION:</w:t>
            </w:r>
          </w:p>
        </w:tc>
      </w:tr>
      <w:tr w:rsidR="00F855FF" w14:paraId="3C3A6AC0"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0EE9797" w14:textId="77777777" w:rsidR="00F855FF" w:rsidRDefault="00F855FF" w:rsidP="00B210C3">
            <w:pPr>
              <w:spacing w:after="58" w:line="214" w:lineRule="auto"/>
              <w:rPr>
                <w:sz w:val="22"/>
              </w:rPr>
            </w:pPr>
            <w:r>
              <w:rPr>
                <w:sz w:val="22"/>
              </w:rPr>
              <w:t>Lectures and class discussion</w:t>
            </w:r>
          </w:p>
        </w:tc>
      </w:tr>
      <w:tr w:rsidR="00F855FF" w14:paraId="2EBE010E"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281E1AFF" w14:textId="77777777" w:rsidR="00F855FF" w:rsidRDefault="00F855FF" w:rsidP="00B210C3">
            <w:pPr>
              <w:spacing w:after="58" w:line="214" w:lineRule="auto"/>
              <w:rPr>
                <w:sz w:val="22"/>
              </w:rPr>
            </w:pPr>
            <w:r>
              <w:rPr>
                <w:sz w:val="22"/>
              </w:rPr>
              <w:t>Small group discussions</w:t>
            </w:r>
          </w:p>
          <w:p w14:paraId="25FE7AE9" w14:textId="77777777" w:rsidR="00F855FF" w:rsidRDefault="00F855FF" w:rsidP="00B210C3">
            <w:pPr>
              <w:spacing w:after="58" w:line="214" w:lineRule="auto"/>
              <w:rPr>
                <w:sz w:val="22"/>
              </w:rPr>
            </w:pPr>
            <w:r>
              <w:rPr>
                <w:sz w:val="22"/>
              </w:rPr>
              <w:lastRenderedPageBreak/>
              <w:t>Participation in class presentations</w:t>
            </w:r>
          </w:p>
        </w:tc>
      </w:tr>
      <w:tr w:rsidR="00F855FF" w14:paraId="0A5FF267"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6A66F207" w14:textId="62DD5DE9" w:rsidR="00F855FF" w:rsidRDefault="00F855FF" w:rsidP="001210FA">
            <w:pPr>
              <w:spacing w:after="58" w:line="214" w:lineRule="auto"/>
              <w:rPr>
                <w:sz w:val="22"/>
              </w:rPr>
            </w:pPr>
            <w:r>
              <w:rPr>
                <w:sz w:val="22"/>
              </w:rPr>
              <w:lastRenderedPageBreak/>
              <w:t>Individual conferences as needed</w:t>
            </w:r>
            <w:bookmarkStart w:id="0" w:name="_GoBack"/>
            <w:bookmarkEnd w:id="0"/>
          </w:p>
        </w:tc>
      </w:tr>
      <w:tr w:rsidR="00F855FF" w14:paraId="2BE54E2F"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DE31690" w14:textId="3409465E" w:rsidR="00F855FF" w:rsidRDefault="001210FA" w:rsidP="00B210C3">
            <w:pPr>
              <w:spacing w:after="58" w:line="214" w:lineRule="auto"/>
              <w:rPr>
                <w:sz w:val="22"/>
              </w:rPr>
            </w:pPr>
            <w:r>
              <w:rPr>
                <w:sz w:val="22"/>
              </w:rPr>
              <w:t>Optional supplemental field trips and/or audio-visual presentations</w:t>
            </w:r>
          </w:p>
        </w:tc>
      </w:tr>
      <w:tr w:rsidR="001210FA" w14:paraId="0A1606AB" w14:textId="77777777" w:rsidTr="00B210C3">
        <w:trPr>
          <w:gridBefore w:val="1"/>
          <w:wBefore w:w="180" w:type="dxa"/>
        </w:trPr>
        <w:tc>
          <w:tcPr>
            <w:tcW w:w="10620" w:type="dxa"/>
            <w:gridSpan w:val="2"/>
            <w:tcBorders>
              <w:top w:val="single" w:sz="6" w:space="0" w:color="000000"/>
              <w:left w:val="single" w:sz="6" w:space="0" w:color="000000"/>
              <w:bottom w:val="single" w:sz="6" w:space="0" w:color="000000"/>
              <w:right w:val="single" w:sz="6" w:space="0" w:color="000000"/>
            </w:tcBorders>
          </w:tcPr>
          <w:p w14:paraId="1FBBFE43" w14:textId="7A956838" w:rsidR="001210FA" w:rsidRDefault="001210FA" w:rsidP="00B210C3">
            <w:pPr>
              <w:spacing w:after="58" w:line="214" w:lineRule="auto"/>
              <w:rPr>
                <w:sz w:val="22"/>
              </w:rPr>
            </w:pPr>
            <w:r>
              <w:rPr>
                <w:sz w:val="22"/>
              </w:rPr>
              <w:t>Optional multi-media presentations and distant education resources</w:t>
            </w:r>
          </w:p>
        </w:tc>
      </w:tr>
    </w:tbl>
    <w:p w14:paraId="16F51993" w14:textId="77777777" w:rsidR="00F855FF" w:rsidRDefault="00F855FF" w:rsidP="00F855FF">
      <w:pPr>
        <w:spacing w:line="214" w:lineRule="auto"/>
        <w:rPr>
          <w:sz w:val="22"/>
        </w:rPr>
      </w:pPr>
    </w:p>
    <w:tbl>
      <w:tblPr>
        <w:tblW w:w="0" w:type="auto"/>
        <w:tblLayout w:type="fixed"/>
        <w:tblCellMar>
          <w:left w:w="120" w:type="dxa"/>
          <w:right w:w="120" w:type="dxa"/>
        </w:tblCellMar>
        <w:tblLook w:val="0000" w:firstRow="0" w:lastRow="0" w:firstColumn="0" w:lastColumn="0" w:noHBand="0" w:noVBand="0"/>
      </w:tblPr>
      <w:tblGrid>
        <w:gridCol w:w="5130"/>
      </w:tblGrid>
      <w:tr w:rsidR="00F855FF" w14:paraId="2A34C7F1" w14:textId="77777777" w:rsidTr="00B210C3">
        <w:trPr>
          <w:trHeight w:hRule="exact" w:val="388"/>
        </w:trPr>
        <w:tc>
          <w:tcPr>
            <w:tcW w:w="5130" w:type="dxa"/>
          </w:tcPr>
          <w:p w14:paraId="3F0E7F41" w14:textId="77777777" w:rsidR="00F855FF" w:rsidRDefault="00F855FF" w:rsidP="00B210C3">
            <w:pPr>
              <w:rPr>
                <w:b/>
                <w:sz w:val="22"/>
              </w:rPr>
            </w:pPr>
            <w:r>
              <w:rPr>
                <w:b/>
                <w:sz w:val="22"/>
              </w:rPr>
              <w:t>INSTRUCTIONAL MATERIALS:</w:t>
            </w:r>
          </w:p>
        </w:tc>
      </w:tr>
    </w:tbl>
    <w:p w14:paraId="45E72E89" w14:textId="77777777" w:rsidR="00F855FF" w:rsidRDefault="00F855FF" w:rsidP="00F855FF">
      <w:pPr>
        <w:rPr>
          <w:color w:val="000000"/>
        </w:rPr>
      </w:pPr>
      <w:r>
        <w:rPr>
          <w:b/>
          <w:color w:val="000000"/>
        </w:rPr>
        <w:t>NOTE:</w:t>
      </w:r>
      <w:r>
        <w:rPr>
          <w:color w:val="000000"/>
        </w:rPr>
        <w:t xml:space="preserve"> To be UC/CSU transferable, the text must be dated within the last 7 years OR a statement of justification for a text beyond the last 7 years must be included. </w:t>
      </w:r>
    </w:p>
    <w:p w14:paraId="50F10A45" w14:textId="77777777" w:rsidR="00F855FF" w:rsidRDefault="00F855FF" w:rsidP="00F855FF">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855FF" w:rsidRPr="00B36354" w14:paraId="3FD8CD8E" w14:textId="77777777" w:rsidTr="00B210C3">
        <w:tc>
          <w:tcPr>
            <w:tcW w:w="3150" w:type="dxa"/>
            <w:tcBorders>
              <w:top w:val="nil"/>
              <w:left w:val="nil"/>
              <w:bottom w:val="nil"/>
              <w:right w:val="single" w:sz="4" w:space="0" w:color="auto"/>
            </w:tcBorders>
            <w:shd w:val="clear" w:color="auto" w:fill="auto"/>
          </w:tcPr>
          <w:p w14:paraId="4A23E45D" w14:textId="77777777" w:rsidR="00F855FF" w:rsidRPr="00B36354" w:rsidRDefault="00F855FF" w:rsidP="00B210C3">
            <w:pPr>
              <w:jc w:val="right"/>
              <w:rPr>
                <w:sz w:val="22"/>
              </w:rPr>
            </w:pPr>
            <w:r w:rsidRPr="00B36354">
              <w:rPr>
                <w:sz w:val="22"/>
              </w:rPr>
              <w:t>Textbook Title:</w:t>
            </w:r>
          </w:p>
        </w:tc>
        <w:tc>
          <w:tcPr>
            <w:tcW w:w="7434" w:type="dxa"/>
            <w:tcBorders>
              <w:left w:val="single" w:sz="4" w:space="0" w:color="auto"/>
            </w:tcBorders>
            <w:shd w:val="clear" w:color="auto" w:fill="auto"/>
          </w:tcPr>
          <w:p w14:paraId="5DFCA1D2" w14:textId="77777777" w:rsidR="00F855FF" w:rsidRPr="00B36354" w:rsidRDefault="00F855FF" w:rsidP="00F855FF">
            <w:pPr>
              <w:rPr>
                <w:sz w:val="22"/>
              </w:rPr>
            </w:pPr>
            <w:r>
              <w:rPr>
                <w:sz w:val="22"/>
              </w:rPr>
              <w:t>Longman Anthology of World Literature, Books D, E, and F</w:t>
            </w:r>
          </w:p>
        </w:tc>
      </w:tr>
      <w:tr w:rsidR="00F855FF" w:rsidRPr="00B36354" w14:paraId="762B7AFC" w14:textId="77777777" w:rsidTr="00B210C3">
        <w:tc>
          <w:tcPr>
            <w:tcW w:w="3150" w:type="dxa"/>
            <w:tcBorders>
              <w:top w:val="nil"/>
              <w:left w:val="nil"/>
              <w:bottom w:val="nil"/>
              <w:right w:val="single" w:sz="4" w:space="0" w:color="auto"/>
            </w:tcBorders>
            <w:shd w:val="clear" w:color="auto" w:fill="auto"/>
          </w:tcPr>
          <w:p w14:paraId="7B52995F" w14:textId="77777777" w:rsidR="00F855FF" w:rsidRPr="00B36354" w:rsidRDefault="00F855FF" w:rsidP="00B210C3">
            <w:pPr>
              <w:jc w:val="right"/>
              <w:rPr>
                <w:sz w:val="22"/>
              </w:rPr>
            </w:pPr>
            <w:r w:rsidRPr="00B36354">
              <w:rPr>
                <w:sz w:val="22"/>
              </w:rPr>
              <w:t>Author:</w:t>
            </w:r>
          </w:p>
        </w:tc>
        <w:tc>
          <w:tcPr>
            <w:tcW w:w="7434" w:type="dxa"/>
            <w:tcBorders>
              <w:left w:val="single" w:sz="4" w:space="0" w:color="auto"/>
            </w:tcBorders>
            <w:shd w:val="clear" w:color="auto" w:fill="auto"/>
          </w:tcPr>
          <w:p w14:paraId="2AD2DB15" w14:textId="77777777" w:rsidR="00F855FF" w:rsidRPr="00B36354" w:rsidRDefault="00F855FF" w:rsidP="00B210C3">
            <w:pPr>
              <w:rPr>
                <w:sz w:val="22"/>
              </w:rPr>
            </w:pPr>
            <w:r>
              <w:rPr>
                <w:sz w:val="22"/>
              </w:rPr>
              <w:t>David Damrosch</w:t>
            </w:r>
          </w:p>
        </w:tc>
      </w:tr>
      <w:tr w:rsidR="00F855FF" w:rsidRPr="00B36354" w14:paraId="5FC10F0A" w14:textId="77777777" w:rsidTr="00B210C3">
        <w:tc>
          <w:tcPr>
            <w:tcW w:w="3150" w:type="dxa"/>
            <w:tcBorders>
              <w:top w:val="nil"/>
              <w:left w:val="nil"/>
              <w:bottom w:val="nil"/>
              <w:right w:val="single" w:sz="4" w:space="0" w:color="auto"/>
            </w:tcBorders>
            <w:shd w:val="clear" w:color="auto" w:fill="auto"/>
          </w:tcPr>
          <w:p w14:paraId="7D1A04E3" w14:textId="77777777" w:rsidR="00F855FF" w:rsidRPr="00B36354" w:rsidRDefault="00F855FF" w:rsidP="00B210C3">
            <w:pPr>
              <w:jc w:val="right"/>
              <w:rPr>
                <w:sz w:val="22"/>
              </w:rPr>
            </w:pPr>
            <w:r w:rsidRPr="00B36354">
              <w:rPr>
                <w:sz w:val="22"/>
              </w:rPr>
              <w:t>Publisher:</w:t>
            </w:r>
          </w:p>
        </w:tc>
        <w:tc>
          <w:tcPr>
            <w:tcW w:w="7434" w:type="dxa"/>
            <w:tcBorders>
              <w:left w:val="single" w:sz="4" w:space="0" w:color="auto"/>
            </w:tcBorders>
            <w:shd w:val="clear" w:color="auto" w:fill="auto"/>
          </w:tcPr>
          <w:p w14:paraId="6A3A75AB" w14:textId="77777777" w:rsidR="00F855FF" w:rsidRPr="00B36354" w:rsidRDefault="00F855FF" w:rsidP="00B210C3">
            <w:pPr>
              <w:rPr>
                <w:sz w:val="22"/>
              </w:rPr>
            </w:pPr>
            <w:r>
              <w:rPr>
                <w:sz w:val="22"/>
              </w:rPr>
              <w:t>Longman</w:t>
            </w:r>
          </w:p>
        </w:tc>
      </w:tr>
      <w:tr w:rsidR="00F855FF" w:rsidRPr="00B36354" w14:paraId="4DA848BF" w14:textId="77777777" w:rsidTr="00B210C3">
        <w:tc>
          <w:tcPr>
            <w:tcW w:w="3150" w:type="dxa"/>
            <w:tcBorders>
              <w:top w:val="nil"/>
              <w:left w:val="nil"/>
              <w:bottom w:val="nil"/>
              <w:right w:val="single" w:sz="4" w:space="0" w:color="auto"/>
            </w:tcBorders>
            <w:shd w:val="clear" w:color="auto" w:fill="auto"/>
          </w:tcPr>
          <w:p w14:paraId="0C6ADE62" w14:textId="77777777" w:rsidR="00F855FF" w:rsidRPr="00B36354" w:rsidRDefault="00F855FF" w:rsidP="00B210C3">
            <w:pPr>
              <w:jc w:val="right"/>
              <w:rPr>
                <w:sz w:val="22"/>
              </w:rPr>
            </w:pPr>
            <w:r w:rsidRPr="00B36354">
              <w:rPr>
                <w:sz w:val="22"/>
              </w:rPr>
              <w:t>Edition/Date:</w:t>
            </w:r>
          </w:p>
        </w:tc>
        <w:tc>
          <w:tcPr>
            <w:tcW w:w="7434" w:type="dxa"/>
            <w:tcBorders>
              <w:left w:val="single" w:sz="4" w:space="0" w:color="auto"/>
            </w:tcBorders>
            <w:shd w:val="clear" w:color="auto" w:fill="auto"/>
          </w:tcPr>
          <w:p w14:paraId="7AE210B7" w14:textId="77777777" w:rsidR="00F855FF" w:rsidRPr="00B36354" w:rsidRDefault="00884346" w:rsidP="00B210C3">
            <w:pPr>
              <w:rPr>
                <w:sz w:val="22"/>
              </w:rPr>
            </w:pPr>
            <w:r>
              <w:rPr>
                <w:sz w:val="22"/>
              </w:rPr>
              <w:t>2009</w:t>
            </w:r>
          </w:p>
        </w:tc>
      </w:tr>
      <w:tr w:rsidR="00F855FF" w:rsidRPr="00B36354" w14:paraId="151A93AB" w14:textId="77777777" w:rsidTr="00B210C3">
        <w:tc>
          <w:tcPr>
            <w:tcW w:w="3150" w:type="dxa"/>
            <w:tcBorders>
              <w:top w:val="nil"/>
              <w:left w:val="nil"/>
              <w:bottom w:val="nil"/>
              <w:right w:val="single" w:sz="4" w:space="0" w:color="auto"/>
            </w:tcBorders>
            <w:shd w:val="clear" w:color="auto" w:fill="auto"/>
          </w:tcPr>
          <w:p w14:paraId="4BFBA26D" w14:textId="77777777" w:rsidR="00F855FF" w:rsidRPr="00B36354" w:rsidRDefault="00F855FF" w:rsidP="00B210C3">
            <w:pPr>
              <w:jc w:val="right"/>
              <w:rPr>
                <w:sz w:val="22"/>
              </w:rPr>
            </w:pPr>
            <w:r w:rsidRPr="00B36354">
              <w:rPr>
                <w:sz w:val="22"/>
              </w:rPr>
              <w:t>Textbook Reading Level:</w:t>
            </w:r>
          </w:p>
        </w:tc>
        <w:tc>
          <w:tcPr>
            <w:tcW w:w="7434" w:type="dxa"/>
            <w:tcBorders>
              <w:left w:val="single" w:sz="4" w:space="0" w:color="auto"/>
              <w:bottom w:val="single" w:sz="4" w:space="0" w:color="auto"/>
            </w:tcBorders>
            <w:shd w:val="clear" w:color="auto" w:fill="auto"/>
          </w:tcPr>
          <w:p w14:paraId="0F92FDAD" w14:textId="77777777" w:rsidR="00F855FF" w:rsidRPr="00B36354" w:rsidRDefault="00F855FF" w:rsidP="00B210C3">
            <w:pPr>
              <w:rPr>
                <w:sz w:val="22"/>
              </w:rPr>
            </w:pPr>
            <w:r>
              <w:rPr>
                <w:sz w:val="22"/>
              </w:rPr>
              <w:t>College/university</w:t>
            </w:r>
          </w:p>
        </w:tc>
      </w:tr>
      <w:tr w:rsidR="00F855FF" w:rsidRPr="00B36354" w14:paraId="5586FE34" w14:textId="77777777" w:rsidTr="00B210C3">
        <w:tc>
          <w:tcPr>
            <w:tcW w:w="3150" w:type="dxa"/>
            <w:tcBorders>
              <w:top w:val="nil"/>
              <w:left w:val="nil"/>
              <w:bottom w:val="nil"/>
              <w:right w:val="single" w:sz="4" w:space="0" w:color="auto"/>
            </w:tcBorders>
            <w:shd w:val="clear" w:color="auto" w:fill="auto"/>
          </w:tcPr>
          <w:p w14:paraId="379FB4FA" w14:textId="77777777" w:rsidR="00F855FF" w:rsidRPr="00B36354" w:rsidRDefault="00F855FF" w:rsidP="00B210C3">
            <w:pPr>
              <w:jc w:val="right"/>
              <w:rPr>
                <w:sz w:val="22"/>
              </w:rPr>
            </w:pPr>
            <w:r w:rsidRPr="00B36354">
              <w:rPr>
                <w:sz w:val="22"/>
              </w:rPr>
              <w:t>Justification Statemen</w:t>
            </w:r>
            <w:r>
              <w:rPr>
                <w:sz w:val="22"/>
              </w:rPr>
              <w:t>t</w:t>
            </w:r>
            <w:r w:rsidRPr="00B36354">
              <w:rPr>
                <w:sz w:val="22"/>
              </w:rPr>
              <w:t>:</w:t>
            </w:r>
          </w:p>
        </w:tc>
        <w:tc>
          <w:tcPr>
            <w:tcW w:w="7434" w:type="dxa"/>
            <w:tcBorders>
              <w:left w:val="single" w:sz="4" w:space="0" w:color="auto"/>
              <w:bottom w:val="single" w:sz="4" w:space="0" w:color="auto"/>
            </w:tcBorders>
            <w:shd w:val="clear" w:color="auto" w:fill="auto"/>
          </w:tcPr>
          <w:p w14:paraId="04EEBAF5" w14:textId="77777777" w:rsidR="00F855FF" w:rsidRPr="00B36354" w:rsidRDefault="00F855FF" w:rsidP="00B210C3">
            <w:pPr>
              <w:rPr>
                <w:sz w:val="22"/>
              </w:rPr>
            </w:pPr>
            <w:r w:rsidRPr="00B220DA">
              <w:rPr>
                <w:i/>
                <w:sz w:val="22"/>
                <w:szCs w:val="22"/>
              </w:rPr>
              <w:t>(For textbook beyond 7 years)</w:t>
            </w:r>
          </w:p>
        </w:tc>
      </w:tr>
      <w:tr w:rsidR="00F855FF" w:rsidRPr="00B36354" w14:paraId="204C76AB" w14:textId="77777777" w:rsidTr="00B210C3">
        <w:trPr>
          <w:trHeight w:val="90"/>
        </w:trPr>
        <w:tc>
          <w:tcPr>
            <w:tcW w:w="3150" w:type="dxa"/>
            <w:tcBorders>
              <w:top w:val="nil"/>
              <w:left w:val="nil"/>
              <w:bottom w:val="nil"/>
              <w:right w:val="nil"/>
            </w:tcBorders>
            <w:shd w:val="clear" w:color="auto" w:fill="auto"/>
          </w:tcPr>
          <w:p w14:paraId="36D2E962" w14:textId="77777777" w:rsidR="00F855FF" w:rsidRPr="00B36354" w:rsidRDefault="00F855FF" w:rsidP="00B210C3">
            <w:pPr>
              <w:jc w:val="right"/>
              <w:rPr>
                <w:sz w:val="22"/>
              </w:rPr>
            </w:pPr>
          </w:p>
        </w:tc>
        <w:tc>
          <w:tcPr>
            <w:tcW w:w="7434" w:type="dxa"/>
            <w:tcBorders>
              <w:top w:val="single" w:sz="4" w:space="0" w:color="auto"/>
              <w:left w:val="nil"/>
              <w:bottom w:val="nil"/>
              <w:right w:val="nil"/>
            </w:tcBorders>
            <w:shd w:val="clear" w:color="auto" w:fill="auto"/>
          </w:tcPr>
          <w:p w14:paraId="54501BEF" w14:textId="77777777" w:rsidR="00F855FF" w:rsidRPr="00B36354" w:rsidRDefault="00F855FF" w:rsidP="00B210C3">
            <w:pPr>
              <w:rPr>
                <w:sz w:val="22"/>
              </w:rPr>
            </w:pPr>
          </w:p>
        </w:tc>
      </w:tr>
    </w:tbl>
    <w:p w14:paraId="3071459B" w14:textId="77777777" w:rsidR="00F855FF" w:rsidRDefault="00F855FF" w:rsidP="00F855FF">
      <w:pPr>
        <w:spacing w:line="214" w:lineRule="auto"/>
        <w:rPr>
          <w:sz w:val="22"/>
        </w:rPr>
      </w:pPr>
      <w:r>
        <w:rPr>
          <w:sz w:val="22"/>
        </w:rPr>
        <w:tab/>
      </w:r>
      <w:r>
        <w:rPr>
          <w:sz w:val="22"/>
        </w:rPr>
        <w:tab/>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7434"/>
      </w:tblGrid>
      <w:tr w:rsidR="00F855FF" w:rsidRPr="00B36354" w14:paraId="34D561BA" w14:textId="77777777" w:rsidTr="00B210C3">
        <w:tc>
          <w:tcPr>
            <w:tcW w:w="3150" w:type="dxa"/>
            <w:tcBorders>
              <w:top w:val="nil"/>
              <w:left w:val="nil"/>
              <w:bottom w:val="nil"/>
              <w:right w:val="single" w:sz="4" w:space="0" w:color="auto"/>
            </w:tcBorders>
            <w:shd w:val="clear" w:color="auto" w:fill="auto"/>
          </w:tcPr>
          <w:p w14:paraId="048809BA" w14:textId="77777777" w:rsidR="00F855FF" w:rsidRPr="00B36354" w:rsidRDefault="00F855FF" w:rsidP="00B210C3">
            <w:pPr>
              <w:jc w:val="right"/>
              <w:rPr>
                <w:sz w:val="22"/>
              </w:rPr>
            </w:pPr>
            <w:r>
              <w:rPr>
                <w:sz w:val="22"/>
              </w:rPr>
              <w:t>Lab Manual</w:t>
            </w:r>
            <w:r w:rsidRPr="00B36354">
              <w:rPr>
                <w:sz w:val="22"/>
              </w:rPr>
              <w:t xml:space="preserve"> Title</w:t>
            </w:r>
            <w:r>
              <w:rPr>
                <w:sz w:val="22"/>
              </w:rPr>
              <w:t xml:space="preserve"> </w:t>
            </w:r>
          </w:p>
        </w:tc>
        <w:tc>
          <w:tcPr>
            <w:tcW w:w="7434" w:type="dxa"/>
            <w:tcBorders>
              <w:left w:val="single" w:sz="4" w:space="0" w:color="auto"/>
            </w:tcBorders>
            <w:shd w:val="clear" w:color="auto" w:fill="auto"/>
          </w:tcPr>
          <w:p w14:paraId="71E9E3CF" w14:textId="77777777" w:rsidR="00F855FF" w:rsidRPr="00B36354" w:rsidRDefault="00F855FF" w:rsidP="00B210C3">
            <w:pPr>
              <w:rPr>
                <w:sz w:val="22"/>
              </w:rPr>
            </w:pPr>
            <w:r>
              <w:rPr>
                <w:sz w:val="22"/>
              </w:rPr>
              <w:t>(</w:t>
            </w:r>
            <w:r w:rsidRPr="00186F51">
              <w:rPr>
                <w:i/>
                <w:sz w:val="22"/>
              </w:rPr>
              <w:t>if applicable</w:t>
            </w:r>
            <w:r>
              <w:rPr>
                <w:sz w:val="22"/>
              </w:rPr>
              <w:t>)</w:t>
            </w:r>
            <w:r w:rsidRPr="00B36354">
              <w:rPr>
                <w:sz w:val="22"/>
              </w:rPr>
              <w:t>:</w:t>
            </w:r>
          </w:p>
        </w:tc>
      </w:tr>
      <w:tr w:rsidR="00F855FF" w:rsidRPr="00B36354" w14:paraId="5C950377" w14:textId="77777777" w:rsidTr="00B210C3">
        <w:tc>
          <w:tcPr>
            <w:tcW w:w="3150" w:type="dxa"/>
            <w:tcBorders>
              <w:top w:val="nil"/>
              <w:left w:val="nil"/>
              <w:bottom w:val="nil"/>
              <w:right w:val="single" w:sz="4" w:space="0" w:color="auto"/>
            </w:tcBorders>
            <w:shd w:val="clear" w:color="auto" w:fill="auto"/>
          </w:tcPr>
          <w:p w14:paraId="7912FB34" w14:textId="77777777" w:rsidR="00F855FF" w:rsidRPr="00B36354" w:rsidRDefault="00F855FF" w:rsidP="00B210C3">
            <w:pPr>
              <w:jc w:val="right"/>
              <w:rPr>
                <w:sz w:val="22"/>
              </w:rPr>
            </w:pPr>
            <w:r w:rsidRPr="00B36354">
              <w:rPr>
                <w:sz w:val="22"/>
              </w:rPr>
              <w:t>Author:</w:t>
            </w:r>
          </w:p>
        </w:tc>
        <w:tc>
          <w:tcPr>
            <w:tcW w:w="7434" w:type="dxa"/>
            <w:tcBorders>
              <w:left w:val="single" w:sz="4" w:space="0" w:color="auto"/>
            </w:tcBorders>
            <w:shd w:val="clear" w:color="auto" w:fill="auto"/>
          </w:tcPr>
          <w:p w14:paraId="683BE38A" w14:textId="77777777" w:rsidR="00F855FF" w:rsidRPr="00B36354" w:rsidRDefault="00F855FF" w:rsidP="00B210C3">
            <w:pPr>
              <w:rPr>
                <w:sz w:val="22"/>
              </w:rPr>
            </w:pPr>
          </w:p>
        </w:tc>
      </w:tr>
      <w:tr w:rsidR="00F855FF" w:rsidRPr="00B36354" w14:paraId="25668AA2" w14:textId="77777777" w:rsidTr="00B210C3">
        <w:tc>
          <w:tcPr>
            <w:tcW w:w="3150" w:type="dxa"/>
            <w:tcBorders>
              <w:top w:val="nil"/>
              <w:left w:val="nil"/>
              <w:bottom w:val="nil"/>
              <w:right w:val="single" w:sz="4" w:space="0" w:color="auto"/>
            </w:tcBorders>
            <w:shd w:val="clear" w:color="auto" w:fill="auto"/>
          </w:tcPr>
          <w:p w14:paraId="5BB2E05E" w14:textId="77777777" w:rsidR="00F855FF" w:rsidRPr="00B36354" w:rsidRDefault="00F855FF" w:rsidP="00B210C3">
            <w:pPr>
              <w:jc w:val="right"/>
              <w:rPr>
                <w:sz w:val="22"/>
              </w:rPr>
            </w:pPr>
            <w:r w:rsidRPr="00B36354">
              <w:rPr>
                <w:sz w:val="22"/>
              </w:rPr>
              <w:t>Publisher:</w:t>
            </w:r>
          </w:p>
        </w:tc>
        <w:tc>
          <w:tcPr>
            <w:tcW w:w="7434" w:type="dxa"/>
            <w:tcBorders>
              <w:left w:val="single" w:sz="4" w:space="0" w:color="auto"/>
            </w:tcBorders>
            <w:shd w:val="clear" w:color="auto" w:fill="auto"/>
          </w:tcPr>
          <w:p w14:paraId="785664D0" w14:textId="77777777" w:rsidR="00F855FF" w:rsidRPr="00B36354" w:rsidRDefault="00F855FF" w:rsidP="00B210C3">
            <w:pPr>
              <w:rPr>
                <w:sz w:val="22"/>
              </w:rPr>
            </w:pPr>
          </w:p>
        </w:tc>
      </w:tr>
      <w:tr w:rsidR="00F855FF" w:rsidRPr="00B36354" w14:paraId="01C447D5" w14:textId="77777777" w:rsidTr="00B210C3">
        <w:tc>
          <w:tcPr>
            <w:tcW w:w="3150" w:type="dxa"/>
            <w:tcBorders>
              <w:top w:val="nil"/>
              <w:left w:val="nil"/>
              <w:bottom w:val="nil"/>
              <w:right w:val="single" w:sz="4" w:space="0" w:color="auto"/>
            </w:tcBorders>
            <w:shd w:val="clear" w:color="auto" w:fill="auto"/>
          </w:tcPr>
          <w:p w14:paraId="69E1211F" w14:textId="77777777" w:rsidR="00F855FF" w:rsidRPr="00B36354" w:rsidRDefault="00F855FF" w:rsidP="00B210C3">
            <w:pPr>
              <w:jc w:val="right"/>
              <w:rPr>
                <w:sz w:val="22"/>
              </w:rPr>
            </w:pPr>
            <w:r w:rsidRPr="00B36354">
              <w:rPr>
                <w:sz w:val="22"/>
              </w:rPr>
              <w:t>Edition/Date:</w:t>
            </w:r>
          </w:p>
        </w:tc>
        <w:tc>
          <w:tcPr>
            <w:tcW w:w="7434" w:type="dxa"/>
            <w:tcBorders>
              <w:left w:val="single" w:sz="4" w:space="0" w:color="auto"/>
            </w:tcBorders>
            <w:shd w:val="clear" w:color="auto" w:fill="auto"/>
          </w:tcPr>
          <w:p w14:paraId="7CC08BE8" w14:textId="77777777" w:rsidR="00F855FF" w:rsidRPr="00B36354" w:rsidRDefault="00F855FF" w:rsidP="00B210C3">
            <w:pPr>
              <w:rPr>
                <w:sz w:val="22"/>
              </w:rPr>
            </w:pPr>
          </w:p>
        </w:tc>
      </w:tr>
    </w:tbl>
    <w:p w14:paraId="6204764A" w14:textId="77777777" w:rsidR="00F855FF" w:rsidRDefault="00F855FF" w:rsidP="00F855FF">
      <w:pPr>
        <w:rPr>
          <w:b/>
          <w:color w:val="000000"/>
          <w:sz w:val="22"/>
          <w:szCs w:val="22"/>
        </w:rPr>
      </w:pPr>
    </w:p>
    <w:p w14:paraId="603AF2C3" w14:textId="77777777" w:rsidR="00F855FF" w:rsidRDefault="00F855FF" w:rsidP="00F855FF">
      <w:pPr>
        <w:rPr>
          <w:b/>
          <w:color w:val="000000"/>
          <w:sz w:val="22"/>
          <w:szCs w:val="22"/>
        </w:rPr>
      </w:pPr>
    </w:p>
    <w:p w14:paraId="508019AD" w14:textId="77777777" w:rsidR="00F855FF" w:rsidRPr="00A450E2" w:rsidRDefault="00F855FF" w:rsidP="00F855FF">
      <w:pPr>
        <w:rPr>
          <w:b/>
          <w:color w:val="000000"/>
          <w:sz w:val="22"/>
          <w:szCs w:val="22"/>
        </w:rPr>
      </w:pPr>
      <w:r w:rsidRPr="00A450E2">
        <w:rPr>
          <w:b/>
          <w:color w:val="000000"/>
          <w:sz w:val="22"/>
          <w:szCs w:val="22"/>
        </w:rPr>
        <w:t>OUTSIDE OF CLASS WEEKLY ASSIGNMENTS:</w:t>
      </w:r>
    </w:p>
    <w:p w14:paraId="5D65DED5" w14:textId="77777777" w:rsidR="00F855FF" w:rsidRPr="00A450E2" w:rsidRDefault="00F855FF" w:rsidP="00F855FF">
      <w:pPr>
        <w:rPr>
          <w:rFonts w:ascii="Cambria" w:hAnsi="Cambria"/>
          <w:color w:val="000000"/>
          <w:sz w:val="6"/>
          <w:szCs w:val="6"/>
        </w:rPr>
      </w:pPr>
    </w:p>
    <w:p w14:paraId="28227B2E" w14:textId="77777777" w:rsidR="00F855FF" w:rsidRDefault="00F855FF" w:rsidP="00F855FF">
      <w:pPr>
        <w:rPr>
          <w:rFonts w:ascii="Cambria" w:hAnsi="Cambria"/>
          <w:color w:val="000000"/>
        </w:rPr>
      </w:pPr>
      <w:r w:rsidRPr="00CB4B5B">
        <w:rPr>
          <w:rFonts w:ascii="Cambria" w:hAnsi="Cambria"/>
          <w:color w:val="000000"/>
        </w:rPr>
        <w:t>Title 5, section 55002.5 establishes that a range</w:t>
      </w:r>
      <w:r w:rsidRPr="00B534E4">
        <w:rPr>
          <w:rFonts w:ascii="Cambria" w:hAnsi="Cambria"/>
          <w:color w:val="000000"/>
        </w:rPr>
        <w:t xml:space="preserve"> of 48</w:t>
      </w:r>
      <w:r w:rsidRPr="0010166E">
        <w:rPr>
          <w:rFonts w:ascii="Cambria" w:hAnsi="Cambria"/>
          <w:color w:val="000000"/>
        </w:rPr>
        <w:t xml:space="preserve"> -54hours of lecture, study, or lab work is required for one unit of credit. For each hour of lecture, students should be required to spend an additional two hours of study outside of class</w:t>
      </w:r>
      <w:r>
        <w:rPr>
          <w:rFonts w:ascii="Cambria" w:hAnsi="Cambria"/>
          <w:color w:val="000000"/>
        </w:rPr>
        <w:t xml:space="preserve"> t</w:t>
      </w:r>
      <w:r w:rsidRPr="0010166E">
        <w:rPr>
          <w:rFonts w:ascii="Cambria" w:hAnsi="Cambria"/>
          <w:color w:val="000000"/>
        </w:rPr>
        <w:t>o earn one unit of credit.</w:t>
      </w:r>
      <w:r>
        <w:rPr>
          <w:rFonts w:ascii="Cambria" w:hAnsi="Cambria"/>
          <w:color w:val="000000"/>
        </w:rPr>
        <w:t xml:space="preserve"> </w:t>
      </w:r>
    </w:p>
    <w:p w14:paraId="4DDC5978" w14:textId="77777777" w:rsidR="00F855FF" w:rsidRDefault="00F855FF" w:rsidP="00F855FF">
      <w:pPr>
        <w:widowControl w:val="0"/>
        <w:numPr>
          <w:ilvl w:val="0"/>
          <w:numId w:val="2"/>
        </w:numPr>
        <w:rPr>
          <w:rFonts w:ascii="Cambria" w:hAnsi="Cambria"/>
          <w:color w:val="000000"/>
        </w:rPr>
      </w:pPr>
      <w:r>
        <w:rPr>
          <w:rFonts w:ascii="Cambria" w:hAnsi="Cambria"/>
          <w:color w:val="000000"/>
        </w:rPr>
        <w:t>State mandates that sample assignments must be included on the Course Outline of Record.</w:t>
      </w:r>
    </w:p>
    <w:p w14:paraId="19612E8E" w14:textId="77777777" w:rsidR="00F855FF" w:rsidRPr="0010166E" w:rsidRDefault="00F855FF" w:rsidP="00F855FF"/>
    <w:tbl>
      <w:tblPr>
        <w:tblW w:w="0" w:type="auto"/>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0"/>
        <w:gridCol w:w="1800"/>
      </w:tblGrid>
      <w:tr w:rsidR="00F855FF" w14:paraId="211C02EC" w14:textId="77777777" w:rsidTr="00B210C3">
        <w:tc>
          <w:tcPr>
            <w:tcW w:w="6030" w:type="dxa"/>
            <w:tcBorders>
              <w:top w:val="nil"/>
              <w:left w:val="nil"/>
              <w:bottom w:val="nil"/>
              <w:right w:val="nil"/>
            </w:tcBorders>
          </w:tcPr>
          <w:p w14:paraId="4043CEE2" w14:textId="77777777" w:rsidR="00F855FF" w:rsidRDefault="00F855FF" w:rsidP="00B210C3">
            <w:pPr>
              <w:spacing w:line="214" w:lineRule="auto"/>
              <w:rPr>
                <w:sz w:val="22"/>
              </w:rPr>
            </w:pPr>
            <w:r>
              <w:rPr>
                <w:b/>
                <w:sz w:val="22"/>
              </w:rPr>
              <w:t xml:space="preserve">       Outside of Class Weekly Assignments</w:t>
            </w:r>
          </w:p>
        </w:tc>
        <w:tc>
          <w:tcPr>
            <w:tcW w:w="1800" w:type="dxa"/>
            <w:tcBorders>
              <w:top w:val="nil"/>
              <w:left w:val="nil"/>
              <w:bottom w:val="nil"/>
              <w:right w:val="nil"/>
            </w:tcBorders>
          </w:tcPr>
          <w:p w14:paraId="04649104" w14:textId="77777777" w:rsidR="00F855FF" w:rsidRDefault="00F855FF" w:rsidP="00B210C3">
            <w:pPr>
              <w:spacing w:line="214" w:lineRule="auto"/>
              <w:rPr>
                <w:sz w:val="22"/>
              </w:rPr>
            </w:pPr>
            <w:r>
              <w:rPr>
                <w:b/>
                <w:sz w:val="22"/>
              </w:rPr>
              <w:t>Hours per week</w:t>
            </w:r>
          </w:p>
        </w:tc>
      </w:tr>
    </w:tbl>
    <w:p w14:paraId="4AA8E19D" w14:textId="77777777" w:rsidR="00F855FF" w:rsidRDefault="00F855FF" w:rsidP="00F855FF">
      <w:pPr>
        <w:spacing w:line="214" w:lineRule="auto"/>
        <w:rPr>
          <w:sz w:val="22"/>
        </w:rPr>
      </w:pPr>
    </w:p>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09DF1049" w14:textId="77777777" w:rsidTr="00B210C3">
        <w:trPr>
          <w:trHeight w:val="300"/>
        </w:trPr>
        <w:tc>
          <w:tcPr>
            <w:tcW w:w="7830" w:type="dxa"/>
          </w:tcPr>
          <w:p w14:paraId="4BE4219F" w14:textId="77777777" w:rsidR="00F855FF" w:rsidRPr="00C57AFE" w:rsidRDefault="00F855FF" w:rsidP="00B210C3">
            <w:pPr>
              <w:spacing w:after="58" w:line="214" w:lineRule="auto"/>
            </w:pPr>
            <w:r w:rsidRPr="00C57AFE">
              <w:t xml:space="preserve">Weekly Reading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09EAA596" w14:textId="77777777" w:rsidR="00F855FF" w:rsidRPr="00C57AFE" w:rsidRDefault="00F855FF" w:rsidP="00B210C3">
            <w:pPr>
              <w:jc w:val="center"/>
            </w:pPr>
            <w:r>
              <w:t>5</w:t>
            </w:r>
          </w:p>
        </w:tc>
      </w:tr>
    </w:tbl>
    <w:p w14:paraId="4D807B1D"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77B52EB3"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54FFE306" w14:textId="77777777" w:rsidR="00F855FF" w:rsidRPr="009A6848" w:rsidRDefault="00F855FF" w:rsidP="00B210C3">
            <w:proofErr w:type="spellStart"/>
            <w:r>
              <w:t>Aphra</w:t>
            </w:r>
            <w:proofErr w:type="spellEnd"/>
            <w:r>
              <w:t xml:space="preserve"> </w:t>
            </w:r>
            <w:proofErr w:type="spellStart"/>
            <w:r>
              <w:t>Behn</w:t>
            </w:r>
            <w:proofErr w:type="spellEnd"/>
            <w:r>
              <w:t>, “</w:t>
            </w:r>
            <w:proofErr w:type="spellStart"/>
            <w:r>
              <w:t>Oroonoko</w:t>
            </w:r>
            <w:proofErr w:type="spellEnd"/>
            <w:r>
              <w:t xml:space="preserve">” and </w:t>
            </w:r>
            <w:proofErr w:type="spellStart"/>
            <w:r>
              <w:t>Olaudah</w:t>
            </w:r>
            <w:proofErr w:type="spellEnd"/>
            <w:r>
              <w:t xml:space="preserve"> </w:t>
            </w:r>
            <w:proofErr w:type="spellStart"/>
            <w:r>
              <w:t>Equiano’s</w:t>
            </w:r>
            <w:proofErr w:type="spellEnd"/>
            <w:r>
              <w:t xml:space="preserve"> “Interesting Narrative”</w:t>
            </w:r>
          </w:p>
        </w:tc>
      </w:tr>
    </w:tbl>
    <w:p w14:paraId="7CCD7AD7"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2E1524A9" w14:textId="77777777" w:rsidTr="00B210C3">
        <w:trPr>
          <w:trHeight w:val="300"/>
        </w:trPr>
        <w:tc>
          <w:tcPr>
            <w:tcW w:w="7830" w:type="dxa"/>
          </w:tcPr>
          <w:p w14:paraId="71EE8702" w14:textId="77777777" w:rsidR="00F855FF" w:rsidRPr="00C57AFE" w:rsidRDefault="00F855FF" w:rsidP="00B210C3">
            <w:pPr>
              <w:spacing w:after="58" w:line="214" w:lineRule="auto"/>
            </w:pPr>
            <w:r w:rsidRPr="00C57AFE">
              <w:t xml:space="preserve">Weekly Writing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6BE5022" w14:textId="77777777" w:rsidR="00F855FF" w:rsidRPr="00C57AFE" w:rsidRDefault="00F855FF" w:rsidP="00B210C3">
            <w:r>
              <w:t xml:space="preserve">   1</w:t>
            </w:r>
          </w:p>
        </w:tc>
      </w:tr>
    </w:tbl>
    <w:p w14:paraId="7C2C27FB"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2DCFABE8"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4506B80D" w14:textId="77777777" w:rsidR="00F855FF" w:rsidRPr="00D02532" w:rsidRDefault="00F855FF" w:rsidP="00F855FF">
            <w:r>
              <w:t xml:space="preserve">In a short essay of three pages, discuss how the vision of the self compares between Matsuo Basho’s haiku from “Narrow Road to the Deep North,” Charles de </w:t>
            </w:r>
            <w:proofErr w:type="spellStart"/>
            <w:r>
              <w:t>Secondat’s</w:t>
            </w:r>
            <w:proofErr w:type="spellEnd"/>
            <w:r>
              <w:t xml:space="preserve"> “Persian Letters” and </w:t>
            </w:r>
            <w:proofErr w:type="spellStart"/>
            <w:r>
              <w:t>Evilya</w:t>
            </w:r>
            <w:proofErr w:type="spellEnd"/>
            <w:r>
              <w:t xml:space="preserve"> </w:t>
            </w:r>
            <w:proofErr w:type="spellStart"/>
            <w:r>
              <w:t>Celebi’s</w:t>
            </w:r>
            <w:proofErr w:type="spellEnd"/>
            <w:r>
              <w:t xml:space="preserve"> “The Book of Travels.”  Be sure to locate evidence within the text to support your claims.</w:t>
            </w:r>
          </w:p>
        </w:tc>
      </w:tr>
    </w:tbl>
    <w:p w14:paraId="1302AD50"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75A20A6B" w14:textId="77777777" w:rsidTr="00B210C3">
        <w:trPr>
          <w:trHeight w:val="300"/>
        </w:trPr>
        <w:tc>
          <w:tcPr>
            <w:tcW w:w="7830" w:type="dxa"/>
          </w:tcPr>
          <w:p w14:paraId="68BF9B38" w14:textId="77777777" w:rsidR="00F855FF" w:rsidRPr="00C57AFE" w:rsidRDefault="00F855FF" w:rsidP="00B210C3">
            <w:pPr>
              <w:spacing w:after="58" w:line="214" w:lineRule="auto"/>
            </w:pPr>
            <w:r w:rsidRPr="00C57AFE">
              <w:t xml:space="preserve">Weekly Math Problems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19B2A649" w14:textId="77777777" w:rsidR="00F855FF" w:rsidRPr="00C57AFE" w:rsidRDefault="00F855FF" w:rsidP="00B210C3"/>
        </w:tc>
      </w:tr>
    </w:tbl>
    <w:p w14:paraId="6476AB25"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43C14FAF"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3790A972" w14:textId="77777777" w:rsidR="00F855FF" w:rsidRPr="00C57AFE" w:rsidRDefault="00F855FF" w:rsidP="00B210C3"/>
        </w:tc>
      </w:tr>
    </w:tbl>
    <w:p w14:paraId="6A1ABB2C"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665CED41" w14:textId="77777777" w:rsidTr="00B210C3">
        <w:trPr>
          <w:trHeight w:val="300"/>
        </w:trPr>
        <w:tc>
          <w:tcPr>
            <w:tcW w:w="7830" w:type="dxa"/>
          </w:tcPr>
          <w:p w14:paraId="1E8B7595" w14:textId="77777777" w:rsidR="00F855FF" w:rsidRPr="00C57AFE" w:rsidRDefault="00F855FF" w:rsidP="00B210C3">
            <w:pPr>
              <w:spacing w:after="58" w:line="214" w:lineRule="auto"/>
            </w:pPr>
            <w:r w:rsidRPr="00C57AFE">
              <w:t xml:space="preserve">Lab or Software Application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672A8C80" w14:textId="77777777" w:rsidR="00F855FF" w:rsidRPr="00C57AFE" w:rsidRDefault="00F855FF" w:rsidP="00B210C3"/>
        </w:tc>
      </w:tr>
    </w:tbl>
    <w:p w14:paraId="1606BFE4"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rsidRPr="00C57AFE" w14:paraId="388FF16E"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1BFC492D" w14:textId="77777777" w:rsidR="00F855FF" w:rsidRPr="00C57AFE" w:rsidRDefault="00F855FF" w:rsidP="00B210C3"/>
        </w:tc>
      </w:tr>
    </w:tbl>
    <w:p w14:paraId="052DD7A4" w14:textId="77777777" w:rsidR="00F855FF" w:rsidRPr="00C57AFE" w:rsidRDefault="00F855FF" w:rsidP="00F855FF"/>
    <w:tbl>
      <w:tblPr>
        <w:tblW w:w="0" w:type="auto"/>
        <w:tblInd w:w="480" w:type="dxa"/>
        <w:tblLayout w:type="fixed"/>
        <w:tblCellMar>
          <w:left w:w="120" w:type="dxa"/>
          <w:right w:w="120" w:type="dxa"/>
        </w:tblCellMar>
        <w:tblLook w:val="0000" w:firstRow="0" w:lastRow="0" w:firstColumn="0" w:lastColumn="0" w:noHBand="0" w:noVBand="0"/>
      </w:tblPr>
      <w:tblGrid>
        <w:gridCol w:w="7830"/>
        <w:gridCol w:w="720"/>
      </w:tblGrid>
      <w:tr w:rsidR="00F855FF" w:rsidRPr="00C57AFE" w14:paraId="68CF2364" w14:textId="77777777" w:rsidTr="00B210C3">
        <w:trPr>
          <w:trHeight w:val="300"/>
        </w:trPr>
        <w:tc>
          <w:tcPr>
            <w:tcW w:w="7830" w:type="dxa"/>
          </w:tcPr>
          <w:p w14:paraId="4AB6576A" w14:textId="77777777" w:rsidR="00F855FF" w:rsidRPr="00C57AFE" w:rsidRDefault="00F855FF" w:rsidP="00B210C3">
            <w:pPr>
              <w:spacing w:after="58" w:line="214" w:lineRule="auto"/>
            </w:pPr>
            <w:r w:rsidRPr="00C57AFE">
              <w:t xml:space="preserve">Other Performance Assignments </w:t>
            </w:r>
            <w:r w:rsidRPr="00C57AFE">
              <w:rPr>
                <w:i/>
              </w:rPr>
              <w:t xml:space="preserve">(Include </w:t>
            </w:r>
            <w:r>
              <w:rPr>
                <w:i/>
              </w:rPr>
              <w:t xml:space="preserve">detailed </w:t>
            </w:r>
            <w:r w:rsidRPr="00C57AFE">
              <w:rPr>
                <w:i/>
              </w:rPr>
              <w:t>assignment below, if applicable)</w:t>
            </w:r>
          </w:p>
        </w:tc>
        <w:tc>
          <w:tcPr>
            <w:tcW w:w="720" w:type="dxa"/>
            <w:tcBorders>
              <w:top w:val="single" w:sz="4" w:space="0" w:color="auto"/>
              <w:left w:val="single" w:sz="4" w:space="0" w:color="auto"/>
              <w:bottom w:val="single" w:sz="4" w:space="0" w:color="auto"/>
              <w:right w:val="single" w:sz="4" w:space="0" w:color="auto"/>
            </w:tcBorders>
          </w:tcPr>
          <w:p w14:paraId="5044571F" w14:textId="77777777" w:rsidR="00F855FF" w:rsidRPr="00C57AFE" w:rsidRDefault="00F855FF" w:rsidP="00B210C3"/>
        </w:tc>
      </w:tr>
    </w:tbl>
    <w:p w14:paraId="6D8D9914" w14:textId="77777777" w:rsidR="00F855FF" w:rsidRPr="00631AC2" w:rsidRDefault="00F855FF" w:rsidP="00F855FF">
      <w:pPr>
        <w:rPr>
          <w:sz w:val="6"/>
          <w:szCs w:val="6"/>
        </w:rPr>
      </w:pPr>
    </w:p>
    <w:tbl>
      <w:tblPr>
        <w:tblW w:w="0" w:type="auto"/>
        <w:tblInd w:w="480" w:type="dxa"/>
        <w:tblLayout w:type="fixed"/>
        <w:tblCellMar>
          <w:left w:w="120" w:type="dxa"/>
          <w:right w:w="120" w:type="dxa"/>
        </w:tblCellMar>
        <w:tblLook w:val="0000" w:firstRow="0" w:lastRow="0" w:firstColumn="0" w:lastColumn="0" w:noHBand="0" w:noVBand="0"/>
      </w:tblPr>
      <w:tblGrid>
        <w:gridCol w:w="9630"/>
      </w:tblGrid>
      <w:tr w:rsidR="00F855FF" w14:paraId="0301E754" w14:textId="77777777" w:rsidTr="00B210C3">
        <w:trPr>
          <w:trHeight w:val="300"/>
        </w:trPr>
        <w:tc>
          <w:tcPr>
            <w:tcW w:w="9630" w:type="dxa"/>
            <w:tcBorders>
              <w:top w:val="single" w:sz="4" w:space="0" w:color="auto"/>
              <w:left w:val="single" w:sz="4" w:space="0" w:color="auto"/>
              <w:bottom w:val="single" w:sz="4" w:space="0" w:color="auto"/>
              <w:right w:val="single" w:sz="4" w:space="0" w:color="auto"/>
            </w:tcBorders>
          </w:tcPr>
          <w:p w14:paraId="6C3687BA" w14:textId="77777777" w:rsidR="00F855FF" w:rsidRDefault="00F855FF" w:rsidP="00B210C3"/>
        </w:tc>
      </w:tr>
    </w:tbl>
    <w:p w14:paraId="7B14459F" w14:textId="77777777" w:rsidR="00F855FF" w:rsidRDefault="00F855FF" w:rsidP="00F855FF">
      <w:pPr>
        <w:spacing w:line="214" w:lineRule="auto"/>
        <w:rPr>
          <w:b/>
          <w:sz w:val="22"/>
        </w:rPr>
      </w:pPr>
    </w:p>
    <w:p w14:paraId="53BFE93D" w14:textId="77777777" w:rsidR="00F855FF" w:rsidRDefault="00F855FF" w:rsidP="00F855FF">
      <w:pPr>
        <w:spacing w:line="214" w:lineRule="auto"/>
        <w:rPr>
          <w:b/>
          <w:sz w:val="22"/>
        </w:rPr>
      </w:pPr>
      <w:r>
        <w:rPr>
          <w:b/>
          <w:sz w:val="22"/>
        </w:rPr>
        <w:t>STUDENT EVALUATION</w:t>
      </w:r>
      <w:r>
        <w:rPr>
          <w:sz w:val="22"/>
        </w:rPr>
        <w:t xml:space="preserve">: </w:t>
      </w:r>
      <w:r>
        <w:rPr>
          <w:b/>
          <w:sz w:val="22"/>
        </w:rPr>
        <w:t>(Show percentage breakdown for evaluation instruments)</w:t>
      </w:r>
    </w:p>
    <w:p w14:paraId="0463991D" w14:textId="77777777" w:rsidR="00F855FF" w:rsidRPr="00026251" w:rsidRDefault="00F855FF" w:rsidP="00F855FF">
      <w:pPr>
        <w:rPr>
          <w:sz w:val="6"/>
          <w:szCs w:val="6"/>
        </w:rPr>
      </w:pPr>
    </w:p>
    <w:tbl>
      <w:tblPr>
        <w:tblW w:w="0" w:type="auto"/>
        <w:tblInd w:w="210" w:type="dxa"/>
        <w:tblLayout w:type="fixed"/>
        <w:tblCellMar>
          <w:left w:w="120" w:type="dxa"/>
          <w:right w:w="120" w:type="dxa"/>
        </w:tblCellMar>
        <w:tblLook w:val="0000" w:firstRow="0" w:lastRow="0" w:firstColumn="0" w:lastColumn="0" w:noHBand="0" w:noVBand="0"/>
      </w:tblPr>
      <w:tblGrid>
        <w:gridCol w:w="10710"/>
      </w:tblGrid>
      <w:tr w:rsidR="00F855FF" w14:paraId="691E0FE8" w14:textId="77777777" w:rsidTr="00B210C3">
        <w:tc>
          <w:tcPr>
            <w:tcW w:w="10710" w:type="dxa"/>
          </w:tcPr>
          <w:p w14:paraId="7BF599BD" w14:textId="77777777" w:rsidR="00F855FF" w:rsidRDefault="00F855FF" w:rsidP="00F855FF">
            <w:pPr>
              <w:widowControl w:val="0"/>
              <w:numPr>
                <w:ilvl w:val="0"/>
                <w:numId w:val="3"/>
              </w:numPr>
              <w:tabs>
                <w:tab w:val="left" w:pos="-1440"/>
              </w:tabs>
              <w:spacing w:after="58"/>
              <w:ind w:left="60" w:hanging="180"/>
              <w:jc w:val="both"/>
            </w:pPr>
            <w:r>
              <w:t xml:space="preserve">Course must require use of critical thinking, college-level concepts &amp; college-level learning skills. </w:t>
            </w:r>
          </w:p>
          <w:p w14:paraId="1817EE4F" w14:textId="77777777" w:rsidR="00F855FF" w:rsidRPr="007767DD" w:rsidRDefault="00F855FF" w:rsidP="00F855FF">
            <w:pPr>
              <w:widowControl w:val="0"/>
              <w:numPr>
                <w:ilvl w:val="0"/>
                <w:numId w:val="3"/>
              </w:numPr>
              <w:tabs>
                <w:tab w:val="left" w:pos="-1440"/>
              </w:tabs>
              <w:spacing w:after="58"/>
              <w:ind w:left="60" w:hanging="180"/>
              <w:jc w:val="both"/>
            </w:pPr>
            <w:r>
              <w:t>For degree credit, course requires essay writing unless that requirement would be inappropriate to the course objectives. If writing is inappropriate, there must be a requirement of problem-solving or skills demonstration.</w:t>
            </w:r>
          </w:p>
        </w:tc>
      </w:tr>
    </w:tbl>
    <w:p w14:paraId="415534DC" w14:textId="77777777" w:rsidR="00F855FF" w:rsidRDefault="00F855FF" w:rsidP="00F855FF">
      <w:pPr>
        <w:rPr>
          <w:b/>
          <w:vanish/>
        </w:rPr>
      </w:pPr>
    </w:p>
    <w:p w14:paraId="7CD9C63E" w14:textId="77777777" w:rsidR="00F855FF" w:rsidRDefault="00F855FF" w:rsidP="00F855FF">
      <w:pPr>
        <w:rPr>
          <w:b/>
          <w:vanish/>
        </w:rPr>
      </w:pPr>
    </w:p>
    <w:tbl>
      <w:tblPr>
        <w:tblW w:w="1035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40"/>
        <w:gridCol w:w="450"/>
        <w:gridCol w:w="9360"/>
      </w:tblGrid>
      <w:tr w:rsidR="00F855FF" w14:paraId="16D910DC" w14:textId="77777777" w:rsidTr="00B210C3">
        <w:tc>
          <w:tcPr>
            <w:tcW w:w="540" w:type="dxa"/>
            <w:tcBorders>
              <w:right w:val="single" w:sz="4" w:space="0" w:color="auto"/>
            </w:tcBorders>
          </w:tcPr>
          <w:p w14:paraId="49972F0F" w14:textId="77777777" w:rsidR="00F855FF" w:rsidRDefault="00F855FF" w:rsidP="00B210C3">
            <w:pPr>
              <w:tabs>
                <w:tab w:val="left" w:pos="-1440"/>
              </w:tabs>
              <w:spacing w:after="58"/>
              <w:jc w:val="center"/>
            </w:pPr>
            <w:r>
              <w:t>85</w:t>
            </w:r>
          </w:p>
        </w:tc>
        <w:tc>
          <w:tcPr>
            <w:tcW w:w="450" w:type="dxa"/>
            <w:tcBorders>
              <w:top w:val="nil"/>
              <w:left w:val="single" w:sz="4" w:space="0" w:color="auto"/>
              <w:bottom w:val="nil"/>
              <w:right w:val="nil"/>
            </w:tcBorders>
          </w:tcPr>
          <w:p w14:paraId="47F53A13" w14:textId="77777777" w:rsidR="00F855FF" w:rsidRDefault="00F855FF" w:rsidP="00B210C3">
            <w:pPr>
              <w:tabs>
                <w:tab w:val="left" w:pos="-1440"/>
              </w:tabs>
              <w:spacing w:after="58"/>
              <w:rPr>
                <w:b/>
              </w:rPr>
            </w:pPr>
            <w:r>
              <w:rPr>
                <w:b/>
              </w:rPr>
              <w:t>%</w:t>
            </w:r>
          </w:p>
        </w:tc>
        <w:tc>
          <w:tcPr>
            <w:tcW w:w="9360" w:type="dxa"/>
            <w:tcBorders>
              <w:top w:val="nil"/>
              <w:left w:val="nil"/>
              <w:bottom w:val="single" w:sz="4" w:space="0" w:color="auto"/>
              <w:right w:val="nil"/>
            </w:tcBorders>
          </w:tcPr>
          <w:p w14:paraId="25C1CCC3" w14:textId="77777777" w:rsidR="00F855FF" w:rsidRDefault="00F855FF" w:rsidP="00B210C3">
            <w:pPr>
              <w:tabs>
                <w:tab w:val="left" w:pos="-1440"/>
              </w:tabs>
              <w:spacing w:after="58"/>
              <w:rPr>
                <w:b/>
              </w:rPr>
            </w:pPr>
            <w:r>
              <w:t>Essay (If essay is not included in assessment, explain below.)</w:t>
            </w:r>
          </w:p>
        </w:tc>
      </w:tr>
      <w:tr w:rsidR="00F855FF" w14:paraId="662A0901" w14:textId="77777777" w:rsidTr="00B210C3">
        <w:trPr>
          <w:gridBefore w:val="2"/>
          <w:wBefore w:w="990" w:type="dxa"/>
        </w:trPr>
        <w:tc>
          <w:tcPr>
            <w:tcW w:w="9360" w:type="dxa"/>
            <w:tcBorders>
              <w:top w:val="single" w:sz="4" w:space="0" w:color="auto"/>
              <w:left w:val="single" w:sz="4" w:space="0" w:color="auto"/>
              <w:bottom w:val="single" w:sz="4" w:space="0" w:color="auto"/>
              <w:right w:val="single" w:sz="4" w:space="0" w:color="auto"/>
            </w:tcBorders>
          </w:tcPr>
          <w:p w14:paraId="20688E5B" w14:textId="77777777" w:rsidR="00F855FF" w:rsidRPr="00DA621E" w:rsidRDefault="00F855FF" w:rsidP="00B210C3">
            <w:pPr>
              <w:tabs>
                <w:tab w:val="left" w:pos="-1440"/>
              </w:tabs>
              <w:spacing w:after="58"/>
            </w:pPr>
            <w:r>
              <w:t>A variety of writing assignments including academic essays as well as shorter assignments such as summaries, annotated bibliographies, reader responses/journals, in-class writing, group projects or research projects.</w:t>
            </w:r>
          </w:p>
        </w:tc>
      </w:tr>
      <w:tr w:rsidR="00F855FF" w14:paraId="6B1C19A2" w14:textId="77777777" w:rsidTr="00B210C3">
        <w:tc>
          <w:tcPr>
            <w:tcW w:w="540" w:type="dxa"/>
            <w:tcBorders>
              <w:bottom w:val="single" w:sz="4" w:space="0" w:color="auto"/>
              <w:right w:val="single" w:sz="4" w:space="0" w:color="auto"/>
            </w:tcBorders>
          </w:tcPr>
          <w:p w14:paraId="75A8644B" w14:textId="77777777" w:rsidR="00F855FF" w:rsidRDefault="00F855FF" w:rsidP="00B210C3">
            <w:pPr>
              <w:tabs>
                <w:tab w:val="left" w:pos="-1440"/>
              </w:tabs>
              <w:spacing w:after="58"/>
            </w:pPr>
          </w:p>
        </w:tc>
        <w:tc>
          <w:tcPr>
            <w:tcW w:w="450" w:type="dxa"/>
            <w:tcBorders>
              <w:top w:val="nil"/>
              <w:left w:val="single" w:sz="4" w:space="0" w:color="auto"/>
              <w:bottom w:val="nil"/>
              <w:right w:val="nil"/>
            </w:tcBorders>
          </w:tcPr>
          <w:p w14:paraId="581C97E4" w14:textId="77777777" w:rsidR="00F855FF" w:rsidRDefault="00F855FF" w:rsidP="00B210C3">
            <w:pPr>
              <w:tabs>
                <w:tab w:val="left" w:pos="-1440"/>
              </w:tabs>
              <w:spacing w:after="58"/>
              <w:rPr>
                <w:b/>
              </w:rPr>
            </w:pPr>
            <w:r>
              <w:rPr>
                <w:b/>
              </w:rPr>
              <w:t>%</w:t>
            </w:r>
          </w:p>
        </w:tc>
        <w:tc>
          <w:tcPr>
            <w:tcW w:w="9360" w:type="dxa"/>
            <w:tcBorders>
              <w:top w:val="nil"/>
              <w:left w:val="nil"/>
              <w:bottom w:val="nil"/>
              <w:right w:val="nil"/>
            </w:tcBorders>
          </w:tcPr>
          <w:p w14:paraId="5BFBEF67" w14:textId="77777777" w:rsidR="00F855FF" w:rsidRDefault="00F855FF" w:rsidP="00B210C3">
            <w:pPr>
              <w:tabs>
                <w:tab w:val="left" w:pos="-1440"/>
              </w:tabs>
              <w:spacing w:after="58"/>
              <w:rPr>
                <w:b/>
              </w:rPr>
            </w:pPr>
            <w:r>
              <w:t>Computation  or Non-computational Problem Solving Skills</w:t>
            </w:r>
          </w:p>
        </w:tc>
      </w:tr>
      <w:tr w:rsidR="00F855FF" w14:paraId="412EE6B5" w14:textId="77777777" w:rsidTr="00B210C3">
        <w:tc>
          <w:tcPr>
            <w:tcW w:w="540" w:type="dxa"/>
            <w:tcBorders>
              <w:bottom w:val="single" w:sz="4" w:space="0" w:color="auto"/>
              <w:right w:val="single" w:sz="4" w:space="0" w:color="auto"/>
            </w:tcBorders>
          </w:tcPr>
          <w:p w14:paraId="3010462D" w14:textId="77777777" w:rsidR="00F855FF" w:rsidRDefault="00F855FF" w:rsidP="00B210C3">
            <w:pPr>
              <w:tabs>
                <w:tab w:val="left" w:pos="-1440"/>
              </w:tabs>
              <w:spacing w:after="58"/>
              <w:jc w:val="center"/>
            </w:pPr>
          </w:p>
        </w:tc>
        <w:tc>
          <w:tcPr>
            <w:tcW w:w="450" w:type="dxa"/>
            <w:tcBorders>
              <w:top w:val="nil"/>
              <w:left w:val="single" w:sz="4" w:space="0" w:color="auto"/>
              <w:bottom w:val="nil"/>
              <w:right w:val="nil"/>
            </w:tcBorders>
          </w:tcPr>
          <w:p w14:paraId="7B60FC98" w14:textId="77777777" w:rsidR="00F855FF" w:rsidRPr="004628F3" w:rsidRDefault="00F855FF" w:rsidP="00B210C3">
            <w:pPr>
              <w:tabs>
                <w:tab w:val="left" w:pos="-1440"/>
              </w:tabs>
              <w:spacing w:after="58"/>
              <w:jc w:val="center"/>
              <w:rPr>
                <w:b/>
              </w:rPr>
            </w:pPr>
            <w:r w:rsidRPr="004628F3">
              <w:rPr>
                <w:b/>
              </w:rPr>
              <w:t>%</w:t>
            </w:r>
          </w:p>
        </w:tc>
        <w:tc>
          <w:tcPr>
            <w:tcW w:w="9360" w:type="dxa"/>
            <w:tcBorders>
              <w:top w:val="nil"/>
              <w:left w:val="nil"/>
              <w:bottom w:val="nil"/>
              <w:right w:val="nil"/>
            </w:tcBorders>
          </w:tcPr>
          <w:p w14:paraId="52C741AA" w14:textId="77777777" w:rsidR="00F855FF" w:rsidRDefault="00F855FF" w:rsidP="00B210C3">
            <w:pPr>
              <w:tabs>
                <w:tab w:val="left" w:pos="-1440"/>
              </w:tabs>
              <w:spacing w:after="58"/>
              <w:rPr>
                <w:b/>
              </w:rPr>
            </w:pPr>
            <w:r>
              <w:t>Skills Demonstration</w:t>
            </w:r>
          </w:p>
        </w:tc>
      </w:tr>
      <w:tr w:rsidR="00F855FF" w14:paraId="07253DE8" w14:textId="77777777" w:rsidTr="00B210C3">
        <w:tc>
          <w:tcPr>
            <w:tcW w:w="540" w:type="dxa"/>
            <w:tcBorders>
              <w:bottom w:val="single" w:sz="4" w:space="0" w:color="auto"/>
              <w:right w:val="single" w:sz="4" w:space="0" w:color="auto"/>
            </w:tcBorders>
          </w:tcPr>
          <w:p w14:paraId="3F558053" w14:textId="77777777" w:rsidR="00F855FF" w:rsidRDefault="00F855FF" w:rsidP="00B210C3">
            <w:pPr>
              <w:tabs>
                <w:tab w:val="left" w:pos="-1440"/>
              </w:tabs>
              <w:spacing w:after="58"/>
              <w:jc w:val="center"/>
            </w:pPr>
          </w:p>
        </w:tc>
        <w:tc>
          <w:tcPr>
            <w:tcW w:w="450" w:type="dxa"/>
            <w:tcBorders>
              <w:top w:val="nil"/>
              <w:left w:val="single" w:sz="4" w:space="0" w:color="auto"/>
              <w:bottom w:val="nil"/>
              <w:right w:val="nil"/>
            </w:tcBorders>
          </w:tcPr>
          <w:p w14:paraId="4E28D06F" w14:textId="77777777" w:rsidR="00F855FF" w:rsidRPr="004628F3" w:rsidRDefault="00F855FF" w:rsidP="00B210C3">
            <w:pPr>
              <w:tabs>
                <w:tab w:val="left" w:pos="-1440"/>
              </w:tabs>
              <w:spacing w:after="58"/>
              <w:jc w:val="center"/>
              <w:rPr>
                <w:b/>
              </w:rPr>
            </w:pPr>
            <w:r w:rsidRPr="004628F3">
              <w:rPr>
                <w:b/>
              </w:rPr>
              <w:t>%</w:t>
            </w:r>
          </w:p>
        </w:tc>
        <w:tc>
          <w:tcPr>
            <w:tcW w:w="9360" w:type="dxa"/>
            <w:tcBorders>
              <w:top w:val="nil"/>
              <w:left w:val="nil"/>
              <w:bottom w:val="nil"/>
              <w:right w:val="nil"/>
            </w:tcBorders>
          </w:tcPr>
          <w:p w14:paraId="0ED11BD4" w14:textId="77777777" w:rsidR="00F855FF" w:rsidRDefault="00F855FF" w:rsidP="00B210C3">
            <w:pPr>
              <w:tabs>
                <w:tab w:val="left" w:pos="-1440"/>
              </w:tabs>
              <w:spacing w:after="58"/>
              <w:rPr>
                <w:b/>
              </w:rPr>
            </w:pPr>
            <w:r>
              <w:t>Objective Examinations</w:t>
            </w:r>
          </w:p>
        </w:tc>
      </w:tr>
      <w:tr w:rsidR="00F855FF" w14:paraId="23DBAF56" w14:textId="77777777" w:rsidTr="00B210C3">
        <w:tc>
          <w:tcPr>
            <w:tcW w:w="540" w:type="dxa"/>
            <w:tcBorders>
              <w:top w:val="single" w:sz="4" w:space="0" w:color="auto"/>
              <w:left w:val="nil"/>
              <w:bottom w:val="nil"/>
              <w:right w:val="nil"/>
            </w:tcBorders>
          </w:tcPr>
          <w:p w14:paraId="3AC48F00" w14:textId="77777777" w:rsidR="00F855FF" w:rsidRDefault="00F855FF" w:rsidP="00B210C3">
            <w:pPr>
              <w:tabs>
                <w:tab w:val="left" w:pos="-1440"/>
              </w:tabs>
              <w:spacing w:after="58"/>
              <w:jc w:val="center"/>
            </w:pPr>
          </w:p>
        </w:tc>
        <w:tc>
          <w:tcPr>
            <w:tcW w:w="450" w:type="dxa"/>
            <w:tcBorders>
              <w:top w:val="nil"/>
              <w:left w:val="nil"/>
              <w:bottom w:val="nil"/>
              <w:right w:val="nil"/>
            </w:tcBorders>
          </w:tcPr>
          <w:p w14:paraId="21AEC2CD" w14:textId="77777777" w:rsidR="00F855FF" w:rsidRPr="004628F3" w:rsidRDefault="00F855FF" w:rsidP="00B210C3">
            <w:pPr>
              <w:tabs>
                <w:tab w:val="left" w:pos="-1440"/>
              </w:tabs>
              <w:spacing w:after="58"/>
              <w:jc w:val="center"/>
              <w:rPr>
                <w:b/>
              </w:rPr>
            </w:pPr>
          </w:p>
        </w:tc>
        <w:tc>
          <w:tcPr>
            <w:tcW w:w="9360" w:type="dxa"/>
            <w:tcBorders>
              <w:top w:val="nil"/>
              <w:left w:val="nil"/>
              <w:bottom w:val="single" w:sz="4" w:space="0" w:color="auto"/>
              <w:right w:val="nil"/>
            </w:tcBorders>
          </w:tcPr>
          <w:p w14:paraId="4873F71B" w14:textId="77777777" w:rsidR="00F855FF" w:rsidRDefault="00F855FF" w:rsidP="00B210C3">
            <w:pPr>
              <w:tabs>
                <w:tab w:val="left" w:pos="-1440"/>
              </w:tabs>
              <w:spacing w:after="58"/>
              <w:rPr>
                <w:b/>
              </w:rPr>
            </w:pPr>
            <w:r>
              <w:t>Other (describe)</w:t>
            </w:r>
          </w:p>
        </w:tc>
      </w:tr>
      <w:tr w:rsidR="00F855FF" w:rsidRPr="0003262E" w14:paraId="4F2A248B" w14:textId="77777777" w:rsidTr="00B210C3">
        <w:tblPrEx>
          <w:tblCellMar>
            <w:left w:w="108" w:type="dxa"/>
            <w:right w:w="108" w:type="dxa"/>
          </w:tblCellMar>
        </w:tblPrEx>
        <w:tc>
          <w:tcPr>
            <w:tcW w:w="540" w:type="dxa"/>
            <w:tcBorders>
              <w:top w:val="single" w:sz="4" w:space="0" w:color="auto"/>
              <w:right w:val="single" w:sz="4" w:space="0" w:color="auto"/>
            </w:tcBorders>
          </w:tcPr>
          <w:p w14:paraId="3DE238A1" w14:textId="77777777" w:rsidR="00F855FF" w:rsidRPr="0003262E" w:rsidRDefault="00F855FF" w:rsidP="00B210C3">
            <w:r>
              <w:t>15</w:t>
            </w:r>
          </w:p>
        </w:tc>
        <w:tc>
          <w:tcPr>
            <w:tcW w:w="450" w:type="dxa"/>
            <w:tcBorders>
              <w:top w:val="nil"/>
              <w:left w:val="single" w:sz="4" w:space="0" w:color="auto"/>
              <w:bottom w:val="nil"/>
              <w:right w:val="single" w:sz="4" w:space="0" w:color="auto"/>
            </w:tcBorders>
          </w:tcPr>
          <w:p w14:paraId="2AA34FC8" w14:textId="77777777" w:rsidR="00F855FF" w:rsidRPr="0003262E"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56387695" w14:textId="77777777" w:rsidR="00F855FF" w:rsidRPr="0003262E" w:rsidRDefault="00F855FF" w:rsidP="00B210C3">
            <w:r>
              <w:t>Class Participation</w:t>
            </w:r>
          </w:p>
        </w:tc>
      </w:tr>
      <w:tr w:rsidR="00F855FF" w:rsidRPr="0003262E" w14:paraId="658CCD32" w14:textId="77777777" w:rsidTr="00B210C3">
        <w:tblPrEx>
          <w:tblCellMar>
            <w:left w:w="108" w:type="dxa"/>
            <w:right w:w="108" w:type="dxa"/>
          </w:tblCellMar>
        </w:tblPrEx>
        <w:tc>
          <w:tcPr>
            <w:tcW w:w="540" w:type="dxa"/>
            <w:tcBorders>
              <w:right w:val="single" w:sz="4" w:space="0" w:color="auto"/>
            </w:tcBorders>
          </w:tcPr>
          <w:p w14:paraId="1EC8D059" w14:textId="77777777" w:rsidR="00F855FF" w:rsidRPr="0003262E" w:rsidRDefault="00F855FF" w:rsidP="00B210C3"/>
        </w:tc>
        <w:tc>
          <w:tcPr>
            <w:tcW w:w="450" w:type="dxa"/>
            <w:tcBorders>
              <w:top w:val="nil"/>
              <w:left w:val="single" w:sz="4" w:space="0" w:color="auto"/>
              <w:bottom w:val="nil"/>
              <w:right w:val="single" w:sz="4" w:space="0" w:color="auto"/>
            </w:tcBorders>
          </w:tcPr>
          <w:p w14:paraId="18EDB6BC" w14:textId="77777777" w:rsidR="00F855FF" w:rsidRPr="0003262E"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7287F9F3" w14:textId="77777777" w:rsidR="00F855FF" w:rsidRPr="0003262E" w:rsidRDefault="00F855FF" w:rsidP="00B210C3"/>
        </w:tc>
      </w:tr>
      <w:tr w:rsidR="00F855FF" w14:paraId="1D204949" w14:textId="77777777" w:rsidTr="00B210C3">
        <w:tblPrEx>
          <w:tblCellMar>
            <w:left w:w="108" w:type="dxa"/>
            <w:right w:w="108" w:type="dxa"/>
          </w:tblCellMar>
        </w:tblPrEx>
        <w:tc>
          <w:tcPr>
            <w:tcW w:w="540" w:type="dxa"/>
            <w:tcBorders>
              <w:right w:val="single" w:sz="4" w:space="0" w:color="auto"/>
            </w:tcBorders>
          </w:tcPr>
          <w:p w14:paraId="65A8E2FC" w14:textId="77777777" w:rsidR="00F855FF" w:rsidRDefault="00F855FF" w:rsidP="00B210C3"/>
        </w:tc>
        <w:tc>
          <w:tcPr>
            <w:tcW w:w="450" w:type="dxa"/>
            <w:tcBorders>
              <w:top w:val="nil"/>
              <w:left w:val="single" w:sz="4" w:space="0" w:color="auto"/>
              <w:bottom w:val="nil"/>
              <w:right w:val="single" w:sz="4" w:space="0" w:color="auto"/>
            </w:tcBorders>
          </w:tcPr>
          <w:p w14:paraId="1B18C600" w14:textId="77777777" w:rsidR="00F855FF" w:rsidRDefault="00F855FF" w:rsidP="00B210C3">
            <w:r w:rsidRPr="004628F3">
              <w:rPr>
                <w:b/>
              </w:rPr>
              <w:t>%</w:t>
            </w:r>
          </w:p>
        </w:tc>
        <w:tc>
          <w:tcPr>
            <w:tcW w:w="9360" w:type="dxa"/>
            <w:tcBorders>
              <w:top w:val="single" w:sz="4" w:space="0" w:color="auto"/>
              <w:left w:val="single" w:sz="4" w:space="0" w:color="auto"/>
              <w:bottom w:val="single" w:sz="4" w:space="0" w:color="auto"/>
              <w:right w:val="single" w:sz="4" w:space="0" w:color="auto"/>
            </w:tcBorders>
          </w:tcPr>
          <w:p w14:paraId="2070A96C" w14:textId="77777777" w:rsidR="00F855FF" w:rsidRDefault="00F855FF" w:rsidP="00B210C3"/>
        </w:tc>
      </w:tr>
    </w:tbl>
    <w:p w14:paraId="7AA84012" w14:textId="77777777" w:rsidR="00F855FF" w:rsidRDefault="00F855FF" w:rsidP="00F855FF">
      <w:pPr>
        <w:spacing w:line="214" w:lineRule="auto"/>
        <w:rPr>
          <w:sz w:val="22"/>
        </w:rPr>
      </w:pPr>
    </w:p>
    <w:p w14:paraId="23AEE87A" w14:textId="77777777" w:rsidR="00F855FF" w:rsidRDefault="00F855FF" w:rsidP="00F855FF">
      <w:pPr>
        <w:spacing w:line="214" w:lineRule="auto"/>
        <w:rPr>
          <w:sz w:val="22"/>
        </w:rPr>
      </w:pPr>
    </w:p>
    <w:tbl>
      <w:tblPr>
        <w:tblW w:w="0" w:type="auto"/>
        <w:tblInd w:w="120" w:type="dxa"/>
        <w:tblLayout w:type="fixed"/>
        <w:tblCellMar>
          <w:left w:w="120" w:type="dxa"/>
          <w:right w:w="120" w:type="dxa"/>
        </w:tblCellMar>
        <w:tblLook w:val="0000" w:firstRow="0" w:lastRow="0" w:firstColumn="0" w:lastColumn="0" w:noHBand="0" w:noVBand="0"/>
      </w:tblPr>
      <w:tblGrid>
        <w:gridCol w:w="180"/>
        <w:gridCol w:w="180"/>
        <w:gridCol w:w="450"/>
        <w:gridCol w:w="1890"/>
        <w:gridCol w:w="630"/>
        <w:gridCol w:w="450"/>
        <w:gridCol w:w="1350"/>
        <w:gridCol w:w="1080"/>
        <w:gridCol w:w="1080"/>
        <w:gridCol w:w="450"/>
        <w:gridCol w:w="2250"/>
      </w:tblGrid>
      <w:tr w:rsidR="00F855FF" w14:paraId="51807EC6" w14:textId="77777777" w:rsidTr="00B210C3">
        <w:trPr>
          <w:gridBefore w:val="1"/>
          <w:gridAfter w:val="4"/>
          <w:wBefore w:w="180" w:type="dxa"/>
          <w:wAfter w:w="4860" w:type="dxa"/>
        </w:trPr>
        <w:tc>
          <w:tcPr>
            <w:tcW w:w="4950" w:type="dxa"/>
            <w:gridSpan w:val="6"/>
          </w:tcPr>
          <w:p w14:paraId="08196691" w14:textId="77777777" w:rsidR="00F855FF" w:rsidRDefault="00F855FF" w:rsidP="00B210C3">
            <w:pPr>
              <w:spacing w:after="58" w:line="214" w:lineRule="auto"/>
              <w:ind w:left="-210"/>
              <w:rPr>
                <w:b/>
                <w:sz w:val="22"/>
              </w:rPr>
            </w:pPr>
            <w:r>
              <w:rPr>
                <w:b/>
                <w:sz w:val="22"/>
              </w:rPr>
              <w:t xml:space="preserve">  GRADING POLICY: (Choose LG, P/NP, or SC)</w:t>
            </w:r>
          </w:p>
        </w:tc>
      </w:tr>
      <w:tr w:rsidR="00F855FF" w14:paraId="456F09EA"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2"/>
          <w:wBefore w:w="360" w:type="dxa"/>
        </w:trPr>
        <w:tc>
          <w:tcPr>
            <w:tcW w:w="450" w:type="dxa"/>
            <w:tcBorders>
              <w:bottom w:val="single" w:sz="4" w:space="0" w:color="auto"/>
              <w:right w:val="single" w:sz="4" w:space="0" w:color="auto"/>
            </w:tcBorders>
          </w:tcPr>
          <w:p w14:paraId="498C5150" w14:textId="77777777" w:rsidR="00F855FF" w:rsidRDefault="00F855FF" w:rsidP="00B210C3">
            <w:pPr>
              <w:outlineLvl w:val="0"/>
            </w:pPr>
            <w:r>
              <w:rPr>
                <w:b/>
                <w:sz w:val="22"/>
              </w:rPr>
              <w:t xml:space="preserve"> </w:t>
            </w:r>
          </w:p>
        </w:tc>
        <w:tc>
          <w:tcPr>
            <w:tcW w:w="2520" w:type="dxa"/>
            <w:gridSpan w:val="2"/>
            <w:tcBorders>
              <w:top w:val="nil"/>
              <w:left w:val="nil"/>
              <w:bottom w:val="nil"/>
              <w:right w:val="nil"/>
            </w:tcBorders>
          </w:tcPr>
          <w:p w14:paraId="27184CAC" w14:textId="77777777" w:rsidR="00F855FF" w:rsidRDefault="00F855FF" w:rsidP="00B210C3">
            <w:pPr>
              <w:outlineLvl w:val="0"/>
              <w:rPr>
                <w:b/>
              </w:rPr>
            </w:pPr>
            <w:r>
              <w:rPr>
                <w:b/>
              </w:rPr>
              <w:t>Letter Grade</w:t>
            </w:r>
          </w:p>
        </w:tc>
        <w:tc>
          <w:tcPr>
            <w:tcW w:w="450" w:type="dxa"/>
            <w:tcBorders>
              <w:top w:val="single" w:sz="4" w:space="0" w:color="auto"/>
              <w:left w:val="single" w:sz="4" w:space="0" w:color="auto"/>
              <w:bottom w:val="single" w:sz="4" w:space="0" w:color="auto"/>
              <w:right w:val="single" w:sz="4" w:space="0" w:color="auto"/>
            </w:tcBorders>
          </w:tcPr>
          <w:p w14:paraId="6A421775" w14:textId="77777777" w:rsidR="00F855FF" w:rsidRDefault="00F855FF" w:rsidP="00B210C3">
            <w:pPr>
              <w:outlineLvl w:val="0"/>
            </w:pPr>
          </w:p>
        </w:tc>
        <w:tc>
          <w:tcPr>
            <w:tcW w:w="3510" w:type="dxa"/>
            <w:gridSpan w:val="3"/>
            <w:tcBorders>
              <w:top w:val="nil"/>
              <w:left w:val="nil"/>
              <w:bottom w:val="nil"/>
              <w:right w:val="nil"/>
            </w:tcBorders>
          </w:tcPr>
          <w:p w14:paraId="048ACD75" w14:textId="77777777" w:rsidR="00F855FF" w:rsidRDefault="00F855FF" w:rsidP="00B210C3">
            <w:pPr>
              <w:outlineLvl w:val="0"/>
              <w:rPr>
                <w:b/>
              </w:rPr>
            </w:pPr>
            <w:r>
              <w:rPr>
                <w:b/>
              </w:rPr>
              <w:t>Pass / No Pass</w:t>
            </w:r>
          </w:p>
        </w:tc>
        <w:tc>
          <w:tcPr>
            <w:tcW w:w="450" w:type="dxa"/>
            <w:tcBorders>
              <w:left w:val="single" w:sz="4" w:space="0" w:color="auto"/>
              <w:right w:val="single" w:sz="4" w:space="0" w:color="auto"/>
            </w:tcBorders>
          </w:tcPr>
          <w:p w14:paraId="5BF8AED6" w14:textId="77777777" w:rsidR="00F855FF" w:rsidRDefault="00F855FF" w:rsidP="00B210C3">
            <w:pPr>
              <w:outlineLvl w:val="0"/>
            </w:pPr>
            <w:r>
              <w:t>x</w:t>
            </w:r>
          </w:p>
        </w:tc>
        <w:tc>
          <w:tcPr>
            <w:tcW w:w="2250" w:type="dxa"/>
            <w:tcBorders>
              <w:top w:val="nil"/>
              <w:left w:val="nil"/>
              <w:bottom w:val="nil"/>
              <w:right w:val="nil"/>
            </w:tcBorders>
          </w:tcPr>
          <w:p w14:paraId="6E581D75" w14:textId="77777777" w:rsidR="00F855FF" w:rsidRDefault="00F855FF" w:rsidP="00B210C3">
            <w:pPr>
              <w:outlineLvl w:val="0"/>
              <w:rPr>
                <w:b/>
              </w:rPr>
            </w:pPr>
            <w:r>
              <w:rPr>
                <w:b/>
              </w:rPr>
              <w:t>Student Choice</w:t>
            </w:r>
          </w:p>
        </w:tc>
      </w:tr>
      <w:tr w:rsidR="00F855FF" w14:paraId="5B36684B"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FDC2BF3" w14:textId="77777777" w:rsidR="00F855FF" w:rsidRDefault="00F855FF" w:rsidP="00B210C3">
            <w:r>
              <w:t xml:space="preserve">90% - 100% = A </w:t>
            </w:r>
          </w:p>
        </w:tc>
        <w:tc>
          <w:tcPr>
            <w:tcW w:w="3960" w:type="dxa"/>
            <w:gridSpan w:val="4"/>
            <w:tcBorders>
              <w:top w:val="nil"/>
              <w:left w:val="nil"/>
              <w:bottom w:val="nil"/>
              <w:right w:val="nil"/>
            </w:tcBorders>
          </w:tcPr>
          <w:p w14:paraId="4C8EF03A" w14:textId="77777777" w:rsidR="00F855FF" w:rsidRDefault="00F855FF" w:rsidP="00B210C3">
            <w:r>
              <w:t>70% and above = Pass</w:t>
            </w:r>
          </w:p>
        </w:tc>
        <w:tc>
          <w:tcPr>
            <w:tcW w:w="2250" w:type="dxa"/>
            <w:tcBorders>
              <w:top w:val="nil"/>
              <w:left w:val="nil"/>
              <w:bottom w:val="nil"/>
              <w:right w:val="nil"/>
            </w:tcBorders>
          </w:tcPr>
          <w:p w14:paraId="22A2D0F1" w14:textId="77777777" w:rsidR="00F855FF" w:rsidRDefault="00F855FF" w:rsidP="00B210C3">
            <w:r>
              <w:t>90% - 100% = A</w:t>
            </w:r>
          </w:p>
        </w:tc>
      </w:tr>
      <w:tr w:rsidR="00F855FF" w14:paraId="4814F134"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514BEEAB" w14:textId="77777777" w:rsidR="00F855FF" w:rsidRDefault="00F855FF" w:rsidP="00B210C3">
            <w:r>
              <w:t xml:space="preserve">80% -   89% = B      </w:t>
            </w:r>
          </w:p>
        </w:tc>
        <w:tc>
          <w:tcPr>
            <w:tcW w:w="3960" w:type="dxa"/>
            <w:gridSpan w:val="4"/>
            <w:tcBorders>
              <w:top w:val="nil"/>
              <w:left w:val="nil"/>
              <w:bottom w:val="nil"/>
              <w:right w:val="nil"/>
            </w:tcBorders>
            <w:shd w:val="clear" w:color="auto" w:fill="auto"/>
          </w:tcPr>
          <w:p w14:paraId="691005C3" w14:textId="77777777" w:rsidR="00F855FF" w:rsidRDefault="00F855FF" w:rsidP="00B210C3">
            <w:r>
              <w:t xml:space="preserve">Below 70% = No Pass                                   </w:t>
            </w:r>
          </w:p>
        </w:tc>
        <w:tc>
          <w:tcPr>
            <w:tcW w:w="2250" w:type="dxa"/>
            <w:tcBorders>
              <w:top w:val="nil"/>
              <w:left w:val="nil"/>
              <w:bottom w:val="nil"/>
              <w:right w:val="nil"/>
            </w:tcBorders>
            <w:shd w:val="clear" w:color="auto" w:fill="auto"/>
          </w:tcPr>
          <w:p w14:paraId="26B9FC68" w14:textId="77777777" w:rsidR="00F855FF" w:rsidRDefault="00F855FF" w:rsidP="00B210C3">
            <w:r>
              <w:t>80% -   89% = B</w:t>
            </w:r>
          </w:p>
        </w:tc>
      </w:tr>
      <w:tr w:rsidR="00F855FF" w14:paraId="7CBDC436"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66764668" w14:textId="77777777" w:rsidR="00F855FF" w:rsidRDefault="00F855FF" w:rsidP="00B210C3">
            <w:r>
              <w:t xml:space="preserve">70%  -  79% = C     </w:t>
            </w:r>
          </w:p>
        </w:tc>
        <w:tc>
          <w:tcPr>
            <w:tcW w:w="3960" w:type="dxa"/>
            <w:gridSpan w:val="4"/>
            <w:tcBorders>
              <w:top w:val="nil"/>
              <w:left w:val="nil"/>
              <w:bottom w:val="nil"/>
              <w:right w:val="nil"/>
            </w:tcBorders>
            <w:shd w:val="clear" w:color="auto" w:fill="auto"/>
          </w:tcPr>
          <w:p w14:paraId="627800E9" w14:textId="77777777" w:rsidR="00F855FF" w:rsidRDefault="00F855FF" w:rsidP="00B210C3"/>
        </w:tc>
        <w:tc>
          <w:tcPr>
            <w:tcW w:w="2250" w:type="dxa"/>
            <w:tcBorders>
              <w:top w:val="nil"/>
              <w:left w:val="nil"/>
              <w:bottom w:val="nil"/>
              <w:right w:val="nil"/>
            </w:tcBorders>
            <w:shd w:val="clear" w:color="auto" w:fill="auto"/>
          </w:tcPr>
          <w:p w14:paraId="30C7D186" w14:textId="77777777" w:rsidR="00F855FF" w:rsidRDefault="00F855FF" w:rsidP="00B210C3">
            <w:r>
              <w:t>70%  -  79% = C</w:t>
            </w:r>
          </w:p>
        </w:tc>
      </w:tr>
      <w:tr w:rsidR="00F855FF" w14:paraId="66A7CF69"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171D5736" w14:textId="77777777" w:rsidR="00F855FF" w:rsidRDefault="00F855FF" w:rsidP="00B210C3">
            <w:r>
              <w:t xml:space="preserve">60%  -  69% = D    </w:t>
            </w:r>
          </w:p>
        </w:tc>
        <w:tc>
          <w:tcPr>
            <w:tcW w:w="3960" w:type="dxa"/>
            <w:gridSpan w:val="4"/>
            <w:tcBorders>
              <w:top w:val="nil"/>
              <w:left w:val="nil"/>
              <w:bottom w:val="nil"/>
              <w:right w:val="nil"/>
            </w:tcBorders>
            <w:shd w:val="clear" w:color="auto" w:fill="auto"/>
          </w:tcPr>
          <w:p w14:paraId="5BA77560" w14:textId="77777777" w:rsidR="00F855FF" w:rsidRDefault="00F855FF" w:rsidP="00B210C3"/>
        </w:tc>
        <w:tc>
          <w:tcPr>
            <w:tcW w:w="2250" w:type="dxa"/>
            <w:tcBorders>
              <w:top w:val="nil"/>
              <w:left w:val="nil"/>
              <w:bottom w:val="nil"/>
              <w:right w:val="nil"/>
            </w:tcBorders>
            <w:shd w:val="clear" w:color="auto" w:fill="auto"/>
          </w:tcPr>
          <w:p w14:paraId="424EDE02" w14:textId="77777777" w:rsidR="00F855FF" w:rsidRDefault="00F855FF" w:rsidP="00B210C3">
            <w:r>
              <w:t>60%  -  69% = D</w:t>
            </w:r>
          </w:p>
        </w:tc>
      </w:tr>
      <w:tr w:rsidR="00F855FF" w14:paraId="6120A019"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3"/>
          <w:wBefore w:w="810" w:type="dxa"/>
        </w:trPr>
        <w:tc>
          <w:tcPr>
            <w:tcW w:w="2970" w:type="dxa"/>
            <w:gridSpan w:val="3"/>
            <w:tcBorders>
              <w:top w:val="nil"/>
              <w:left w:val="nil"/>
              <w:bottom w:val="nil"/>
              <w:right w:val="nil"/>
            </w:tcBorders>
          </w:tcPr>
          <w:p w14:paraId="4ECCE36F" w14:textId="77777777" w:rsidR="00F855FF" w:rsidRDefault="00F855FF" w:rsidP="00B210C3">
            <w:r>
              <w:t xml:space="preserve">Below   60% = F  </w:t>
            </w:r>
          </w:p>
        </w:tc>
        <w:tc>
          <w:tcPr>
            <w:tcW w:w="3960" w:type="dxa"/>
            <w:gridSpan w:val="4"/>
            <w:tcBorders>
              <w:top w:val="nil"/>
              <w:left w:val="nil"/>
              <w:bottom w:val="nil"/>
              <w:right w:val="nil"/>
            </w:tcBorders>
            <w:shd w:val="clear" w:color="auto" w:fill="auto"/>
          </w:tcPr>
          <w:p w14:paraId="253DEF92" w14:textId="77777777" w:rsidR="00F855FF" w:rsidRDefault="00F855FF" w:rsidP="00B210C3"/>
        </w:tc>
        <w:tc>
          <w:tcPr>
            <w:tcW w:w="2250" w:type="dxa"/>
            <w:tcBorders>
              <w:top w:val="nil"/>
              <w:left w:val="nil"/>
              <w:bottom w:val="nil"/>
              <w:right w:val="nil"/>
            </w:tcBorders>
            <w:shd w:val="clear" w:color="auto" w:fill="auto"/>
          </w:tcPr>
          <w:p w14:paraId="541C6A23" w14:textId="77777777" w:rsidR="00F855FF" w:rsidRDefault="00F855FF" w:rsidP="00B210C3">
            <w:r>
              <w:t>Below   60% = F</w:t>
            </w:r>
          </w:p>
        </w:tc>
      </w:tr>
      <w:tr w:rsidR="00F855FF" w14:paraId="20D55847"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BAAC1B0" w14:textId="77777777" w:rsidR="00F855FF" w:rsidRPr="009A4EB1" w:rsidRDefault="00F855FF" w:rsidP="00B210C3">
            <w:pPr>
              <w:rPr>
                <w:i/>
              </w:rPr>
            </w:pPr>
            <w:r>
              <w:rPr>
                <w:i/>
              </w:rPr>
              <w:t>or</w:t>
            </w:r>
          </w:p>
        </w:tc>
      </w:tr>
      <w:tr w:rsidR="00F855FF" w14:paraId="5D5FDFEF"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70"/>
        </w:trPr>
        <w:tc>
          <w:tcPr>
            <w:tcW w:w="2250" w:type="dxa"/>
            <w:tcBorders>
              <w:top w:val="nil"/>
              <w:left w:val="nil"/>
              <w:bottom w:val="nil"/>
              <w:right w:val="nil"/>
            </w:tcBorders>
          </w:tcPr>
          <w:p w14:paraId="33A85F61" w14:textId="77777777" w:rsidR="00F855FF" w:rsidRDefault="00F855FF" w:rsidP="00B210C3">
            <w:r>
              <w:t>70% and above = Pass</w:t>
            </w:r>
          </w:p>
        </w:tc>
      </w:tr>
      <w:tr w:rsidR="00F855FF" w14:paraId="2D5B0B8B" w14:textId="77777777" w:rsidTr="00B210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0"/>
          <w:wBefore w:w="7740" w:type="dxa"/>
          <w:cantSplit/>
          <w:trHeight w:val="297"/>
        </w:trPr>
        <w:tc>
          <w:tcPr>
            <w:tcW w:w="2250" w:type="dxa"/>
            <w:tcBorders>
              <w:top w:val="nil"/>
              <w:left w:val="nil"/>
              <w:bottom w:val="nil"/>
              <w:right w:val="nil"/>
            </w:tcBorders>
          </w:tcPr>
          <w:p w14:paraId="421EA98B" w14:textId="77777777" w:rsidR="00F855FF" w:rsidRDefault="00F855FF" w:rsidP="00B210C3">
            <w:r>
              <w:t>Below 70% = No Pass</w:t>
            </w:r>
          </w:p>
        </w:tc>
      </w:tr>
      <w:tr w:rsidR="00F855FF" w:rsidRPr="00E4444E" w14:paraId="00F13732" w14:textId="77777777" w:rsidTr="00B210C3">
        <w:trPr>
          <w:gridAfter w:val="3"/>
          <w:wAfter w:w="3780" w:type="dxa"/>
        </w:trPr>
        <w:tc>
          <w:tcPr>
            <w:tcW w:w="2700" w:type="dxa"/>
            <w:gridSpan w:val="4"/>
            <w:tcBorders>
              <w:top w:val="single" w:sz="6" w:space="0" w:color="FFFFFF"/>
              <w:left w:val="single" w:sz="6" w:space="0" w:color="FFFFFF"/>
              <w:bottom w:val="single" w:sz="6" w:space="0" w:color="FFFFFF"/>
              <w:right w:val="single" w:sz="4" w:space="0" w:color="auto"/>
            </w:tcBorders>
          </w:tcPr>
          <w:p w14:paraId="18D6A95E" w14:textId="77777777" w:rsidR="00F855FF" w:rsidRPr="00E4444E" w:rsidRDefault="00F855FF" w:rsidP="00B210C3">
            <w:pPr>
              <w:jc w:val="right"/>
              <w:rPr>
                <w:b/>
                <w:sz w:val="24"/>
                <w:szCs w:val="24"/>
              </w:rPr>
            </w:pPr>
            <w:r w:rsidRPr="00E4444E">
              <w:rPr>
                <w:b/>
                <w:sz w:val="24"/>
                <w:szCs w:val="24"/>
              </w:rPr>
              <w:t>Prepared by:</w:t>
            </w:r>
          </w:p>
        </w:tc>
        <w:tc>
          <w:tcPr>
            <w:tcW w:w="3510" w:type="dxa"/>
            <w:gridSpan w:val="4"/>
            <w:tcBorders>
              <w:top w:val="single" w:sz="4" w:space="0" w:color="auto"/>
              <w:left w:val="single" w:sz="4" w:space="0" w:color="auto"/>
              <w:bottom w:val="single" w:sz="4" w:space="0" w:color="auto"/>
              <w:right w:val="single" w:sz="4" w:space="0" w:color="auto"/>
            </w:tcBorders>
          </w:tcPr>
          <w:p w14:paraId="7E2C34C4" w14:textId="77777777" w:rsidR="00F855FF" w:rsidRPr="00E4444E" w:rsidRDefault="00F855FF" w:rsidP="00B210C3">
            <w:pPr>
              <w:rPr>
                <w:sz w:val="24"/>
                <w:szCs w:val="24"/>
              </w:rPr>
            </w:pPr>
            <w:r>
              <w:rPr>
                <w:sz w:val="24"/>
                <w:szCs w:val="24"/>
              </w:rPr>
              <w:t xml:space="preserve">J. </w:t>
            </w:r>
            <w:proofErr w:type="spellStart"/>
            <w:r>
              <w:rPr>
                <w:sz w:val="24"/>
                <w:szCs w:val="24"/>
              </w:rPr>
              <w:t>EichnerLynch</w:t>
            </w:r>
            <w:proofErr w:type="spellEnd"/>
            <w:r>
              <w:rPr>
                <w:sz w:val="24"/>
                <w:szCs w:val="24"/>
              </w:rPr>
              <w:t>, Ph.D.</w:t>
            </w:r>
          </w:p>
        </w:tc>
      </w:tr>
    </w:tbl>
    <w:p w14:paraId="40DF3389" w14:textId="77777777" w:rsidR="00F855FF" w:rsidRPr="00E4444E" w:rsidRDefault="00F855FF" w:rsidP="00F855FF">
      <w:pPr>
        <w:rPr>
          <w:vanish/>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700"/>
        <w:gridCol w:w="3510"/>
      </w:tblGrid>
      <w:tr w:rsidR="00F855FF" w:rsidRPr="00E4444E" w14:paraId="21B9D9AC" w14:textId="77777777" w:rsidTr="00B210C3">
        <w:tc>
          <w:tcPr>
            <w:tcW w:w="2700" w:type="dxa"/>
            <w:tcBorders>
              <w:right w:val="single" w:sz="4" w:space="0" w:color="auto"/>
            </w:tcBorders>
          </w:tcPr>
          <w:p w14:paraId="4DC8D55A" w14:textId="77777777" w:rsidR="00F855FF" w:rsidRPr="00E4444E" w:rsidRDefault="00F855FF" w:rsidP="00B210C3">
            <w:pPr>
              <w:jc w:val="right"/>
              <w:rPr>
                <w:sz w:val="24"/>
                <w:szCs w:val="24"/>
              </w:rPr>
            </w:pPr>
            <w:r w:rsidRPr="00E4444E">
              <w:rPr>
                <w:b/>
                <w:sz w:val="24"/>
                <w:szCs w:val="24"/>
              </w:rPr>
              <w:t xml:space="preserve">Date: </w:t>
            </w:r>
          </w:p>
        </w:tc>
        <w:tc>
          <w:tcPr>
            <w:tcW w:w="3510" w:type="dxa"/>
            <w:tcBorders>
              <w:top w:val="single" w:sz="4" w:space="0" w:color="auto"/>
              <w:left w:val="single" w:sz="4" w:space="0" w:color="auto"/>
              <w:bottom w:val="single" w:sz="4" w:space="0" w:color="auto"/>
              <w:right w:val="single" w:sz="4" w:space="0" w:color="auto"/>
            </w:tcBorders>
          </w:tcPr>
          <w:p w14:paraId="2CADC70C" w14:textId="77777777" w:rsidR="00F855FF" w:rsidRPr="00E4444E" w:rsidRDefault="00F855FF" w:rsidP="00B210C3">
            <w:pPr>
              <w:rPr>
                <w:sz w:val="24"/>
                <w:szCs w:val="24"/>
              </w:rPr>
            </w:pPr>
            <w:r>
              <w:rPr>
                <w:sz w:val="24"/>
                <w:szCs w:val="24"/>
              </w:rPr>
              <w:t>Spring 2014</w:t>
            </w:r>
          </w:p>
        </w:tc>
      </w:tr>
    </w:tbl>
    <w:p w14:paraId="71E06BCE" w14:textId="77777777" w:rsidR="00F855FF" w:rsidRDefault="00F855FF" w:rsidP="00F855FF">
      <w:pPr>
        <w:spacing w:line="215" w:lineRule="auto"/>
        <w:rPr>
          <w:i/>
        </w:rPr>
      </w:pPr>
    </w:p>
    <w:p w14:paraId="4994B340" w14:textId="77777777" w:rsidR="00F855FF" w:rsidRPr="005A779F" w:rsidRDefault="00F855FF" w:rsidP="00F855FF">
      <w:pPr>
        <w:spacing w:line="215" w:lineRule="auto"/>
        <w:rPr>
          <w:i/>
        </w:rPr>
      </w:pPr>
      <w:r w:rsidRPr="00E0355E">
        <w:rPr>
          <w:i/>
        </w:rPr>
        <w:t xml:space="preserve">Revised form </w:t>
      </w:r>
      <w:r>
        <w:rPr>
          <w:i/>
        </w:rPr>
        <w:t>01/14</w:t>
      </w:r>
    </w:p>
    <w:p w14:paraId="68AD6A00" w14:textId="77777777" w:rsidR="00F855FF" w:rsidRDefault="00F855FF" w:rsidP="00F855FF"/>
    <w:p w14:paraId="5FC87457" w14:textId="77777777" w:rsidR="00F855FF" w:rsidRDefault="00F855FF" w:rsidP="00F855FF"/>
    <w:p w14:paraId="28240E7D" w14:textId="77777777" w:rsidR="00637C1F" w:rsidRDefault="00637C1F"/>
    <w:sectPr w:rsidR="00637C1F" w:rsidSect="00643CCD">
      <w:pgSz w:w="12240" w:h="15840" w:code="1"/>
      <w:pgMar w:top="259"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7FE"/>
    <w:multiLevelType w:val="hybridMultilevel"/>
    <w:tmpl w:val="FD902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3B5F96"/>
    <w:multiLevelType w:val="hybridMultilevel"/>
    <w:tmpl w:val="76DA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0D28C5"/>
    <w:multiLevelType w:val="singleLevel"/>
    <w:tmpl w:val="734A802C"/>
    <w:lvl w:ilvl="0">
      <w:start w:val="1"/>
      <w:numFmt w:val="decimal"/>
      <w:lvlText w:val="%1."/>
      <w:lvlJc w:val="left"/>
      <w:pPr>
        <w:tabs>
          <w:tab w:val="num" w:pos="720"/>
        </w:tabs>
        <w:ind w:left="720" w:hanging="72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FF"/>
    <w:rsid w:val="001210FA"/>
    <w:rsid w:val="0036453F"/>
    <w:rsid w:val="00637C1F"/>
    <w:rsid w:val="00884346"/>
    <w:rsid w:val="00CF17D0"/>
    <w:rsid w:val="00F85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986711B"/>
  <w14:defaultImageDpi w14:val="300"/>
  <w15:docId w15:val="{630AC1B4-730D-4C79-80D0-A0CB05B5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FF"/>
    <w:rPr>
      <w:rFonts w:ascii="Times New Roman" w:eastAsia="Times New Roman" w:hAnsi="Times New Roman" w:cs="Times New Roman"/>
      <w:sz w:val="20"/>
      <w:szCs w:val="20"/>
    </w:rPr>
  </w:style>
  <w:style w:type="paragraph" w:styleId="Heading1">
    <w:name w:val="heading 1"/>
    <w:basedOn w:val="Normal"/>
    <w:next w:val="Normal"/>
    <w:link w:val="Heading1Char"/>
    <w:qFormat/>
    <w:rsid w:val="001210FA"/>
    <w:pPr>
      <w:keepNext/>
      <w:widowControl w:val="0"/>
      <w:spacing w:line="192" w:lineRule="auto"/>
      <w:outlineLvl w:val="0"/>
    </w:pPr>
    <w:rPr>
      <w:b/>
      <w:snapToGrid w:val="0"/>
      <w:sz w:val="23"/>
    </w:rPr>
  </w:style>
  <w:style w:type="paragraph" w:styleId="Heading2">
    <w:name w:val="heading 2"/>
    <w:basedOn w:val="Normal"/>
    <w:next w:val="Normal"/>
    <w:link w:val="Heading2Char"/>
    <w:qFormat/>
    <w:rsid w:val="001210FA"/>
    <w:pPr>
      <w:keepNext/>
      <w:widowControl w:val="0"/>
      <w:spacing w:line="192" w:lineRule="auto"/>
      <w:jc w:val="center"/>
      <w:outlineLvl w:val="1"/>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0FA"/>
    <w:rPr>
      <w:rFonts w:ascii="Times New Roman" w:eastAsia="Times New Roman" w:hAnsi="Times New Roman" w:cs="Times New Roman"/>
      <w:b/>
      <w:snapToGrid w:val="0"/>
      <w:sz w:val="23"/>
      <w:szCs w:val="20"/>
    </w:rPr>
  </w:style>
  <w:style w:type="character" w:customStyle="1" w:styleId="Heading2Char">
    <w:name w:val="Heading 2 Char"/>
    <w:basedOn w:val="DefaultParagraphFont"/>
    <w:link w:val="Heading2"/>
    <w:rsid w:val="001210FA"/>
    <w:rPr>
      <w:rFonts w:ascii="Times New Roman" w:eastAsia="Times New Roman" w:hAnsi="Times New Roman"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4E88A7EC</Template>
  <TotalTime>0</TotalTime>
  <Pages>11</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20025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Lynch</dc:creator>
  <cp:keywords/>
  <dc:description/>
  <cp:lastModifiedBy>Lynette Kral</cp:lastModifiedBy>
  <cp:revision>2</cp:revision>
  <cp:lastPrinted>2014-09-17T19:56:00Z</cp:lastPrinted>
  <dcterms:created xsi:type="dcterms:W3CDTF">2014-10-08T22:34:00Z</dcterms:created>
  <dcterms:modified xsi:type="dcterms:W3CDTF">2014-10-08T22:34:00Z</dcterms:modified>
</cp:coreProperties>
</file>